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8D8" w:rsidRPr="002E63A2" w:rsidRDefault="009228D8" w:rsidP="00E93B0B">
      <w:pPr>
        <w:jc w:val="center"/>
      </w:pPr>
    </w:p>
    <w:p w:rsidR="009228D8" w:rsidRPr="002E63A2" w:rsidRDefault="009228D8" w:rsidP="00E93B0B">
      <w:pPr>
        <w:jc w:val="center"/>
        <w:rPr>
          <w:b/>
        </w:rPr>
      </w:pPr>
      <w:r w:rsidRPr="002E63A2">
        <w:rPr>
          <w:b/>
        </w:rPr>
        <w:t>Положение</w:t>
      </w:r>
    </w:p>
    <w:p w:rsidR="009228D8" w:rsidRPr="002E63A2" w:rsidRDefault="009228D8" w:rsidP="00E93B0B">
      <w:pPr>
        <w:jc w:val="center"/>
      </w:pPr>
      <w:r w:rsidRPr="002E63A2">
        <w:t>о конкурсе имени Трофимова Николая Гермогеновича</w:t>
      </w:r>
    </w:p>
    <w:p w:rsidR="009228D8" w:rsidRPr="002E63A2" w:rsidRDefault="009228D8" w:rsidP="00E93B0B">
      <w:pPr>
        <w:jc w:val="center"/>
      </w:pPr>
      <w:r w:rsidRPr="002E63A2">
        <w:t>среди сказителей, импровизаторов, исполнителей эвенкийских народных песен на призы рода Бута в Республике Саха (Якутия)</w:t>
      </w:r>
    </w:p>
    <w:p w:rsidR="009228D8" w:rsidRPr="002E63A2" w:rsidRDefault="009228D8" w:rsidP="00E93B0B">
      <w:pPr>
        <w:jc w:val="both"/>
        <w:rPr>
          <w:b/>
        </w:rPr>
      </w:pPr>
    </w:p>
    <w:p w:rsidR="009228D8" w:rsidRPr="002E63A2" w:rsidRDefault="009228D8" w:rsidP="00E93B0B">
      <w:pPr>
        <w:jc w:val="both"/>
      </w:pPr>
      <w:r w:rsidRPr="002E63A2">
        <w:rPr>
          <w:b/>
        </w:rPr>
        <w:t>1</w:t>
      </w:r>
      <w:r w:rsidRPr="002E63A2">
        <w:t xml:space="preserve">. </w:t>
      </w:r>
      <w:r w:rsidRPr="002E63A2">
        <w:rPr>
          <w:b/>
        </w:rPr>
        <w:t>Учредители и организаторы конкурса:</w:t>
      </w:r>
    </w:p>
    <w:p w:rsidR="009228D8" w:rsidRPr="002E63A2" w:rsidRDefault="009228D8" w:rsidP="00E93B0B">
      <w:r w:rsidRPr="002E63A2">
        <w:t>Государственный комитет по национальной политике РС (Я).</w:t>
      </w:r>
    </w:p>
    <w:p w:rsidR="009228D8" w:rsidRPr="002E63A2" w:rsidRDefault="009228D8" w:rsidP="00E93B0B">
      <w:r w:rsidRPr="002E63A2">
        <w:t>АУ РС (Я)  «Дом дружбы народов им. А.Е. Кулаковского».</w:t>
      </w:r>
    </w:p>
    <w:p w:rsidR="009228D8" w:rsidRPr="002E63A2" w:rsidRDefault="009228D8" w:rsidP="00E93B0B">
      <w:r w:rsidRPr="002E63A2">
        <w:t>Ассоциация эвенков РС (Я).</w:t>
      </w:r>
    </w:p>
    <w:p w:rsidR="009228D8" w:rsidRPr="002E63A2" w:rsidRDefault="009228D8" w:rsidP="00E93B0B">
      <w:pPr>
        <w:jc w:val="both"/>
        <w:rPr>
          <w:b/>
        </w:rPr>
      </w:pPr>
    </w:p>
    <w:p w:rsidR="009228D8" w:rsidRPr="002E63A2" w:rsidRDefault="009228D8" w:rsidP="00E93B0B">
      <w:pPr>
        <w:jc w:val="both"/>
      </w:pPr>
      <w:r w:rsidRPr="002E63A2">
        <w:rPr>
          <w:b/>
        </w:rPr>
        <w:t>Цели конкурса</w:t>
      </w:r>
      <w:r w:rsidRPr="002E63A2">
        <w:t>: пропаганда эвенкийского устного народного творчества, распространение знаний о нимнгакане. Через мифологическую информацию получить знания обычаев, обрядов, ритуалов тунгусского этноса, для использования в быту, установления психического равновесия представителей этноса, возрождение родного языка, раскрытие творческого потенциала детей и юношества.</w:t>
      </w:r>
    </w:p>
    <w:p w:rsidR="009228D8" w:rsidRPr="002E63A2" w:rsidRDefault="009228D8" w:rsidP="00E93B0B">
      <w:pPr>
        <w:jc w:val="both"/>
      </w:pPr>
    </w:p>
    <w:p w:rsidR="009228D8" w:rsidRPr="002E63A2" w:rsidRDefault="009228D8" w:rsidP="00E93B0B">
      <w:pPr>
        <w:jc w:val="both"/>
      </w:pPr>
      <w:r w:rsidRPr="002E63A2">
        <w:rPr>
          <w:b/>
        </w:rPr>
        <w:t>Участники:</w:t>
      </w:r>
      <w:r w:rsidRPr="002E63A2">
        <w:t xml:space="preserve"> - группа детей и молодежи до 18 лет;</w:t>
      </w:r>
    </w:p>
    <w:p w:rsidR="009228D8" w:rsidRPr="002E63A2" w:rsidRDefault="009228D8" w:rsidP="00E93B0B">
      <w:pPr>
        <w:jc w:val="both"/>
      </w:pPr>
      <w:r w:rsidRPr="002E63A2">
        <w:tab/>
      </w:r>
      <w:r w:rsidRPr="002E63A2">
        <w:tab/>
      </w:r>
      <w:r w:rsidRPr="002E63A2">
        <w:tab/>
        <w:t>а) сольное</w:t>
      </w:r>
    </w:p>
    <w:p w:rsidR="009228D8" w:rsidRPr="002E63A2" w:rsidRDefault="009228D8" w:rsidP="00E93B0B">
      <w:pPr>
        <w:jc w:val="both"/>
      </w:pPr>
      <w:r w:rsidRPr="002E63A2">
        <w:tab/>
      </w:r>
      <w:r w:rsidRPr="002E63A2">
        <w:tab/>
      </w:r>
      <w:r w:rsidRPr="002E63A2">
        <w:tab/>
        <w:t>б) групповое</w:t>
      </w:r>
    </w:p>
    <w:p w:rsidR="009228D8" w:rsidRPr="002E63A2" w:rsidRDefault="009228D8" w:rsidP="00E93B0B">
      <w:pPr>
        <w:jc w:val="both"/>
      </w:pPr>
      <w:r w:rsidRPr="002E63A2">
        <w:tab/>
      </w:r>
      <w:r w:rsidRPr="002E63A2">
        <w:tab/>
        <w:t xml:space="preserve">  - группа старше 18 лет без ограничения</w:t>
      </w:r>
    </w:p>
    <w:p w:rsidR="009228D8" w:rsidRPr="002E63A2" w:rsidRDefault="009228D8" w:rsidP="00E93B0B">
      <w:pPr>
        <w:jc w:val="both"/>
      </w:pPr>
      <w:r w:rsidRPr="002E63A2">
        <w:tab/>
      </w:r>
      <w:r w:rsidRPr="002E63A2">
        <w:tab/>
      </w:r>
      <w:r w:rsidRPr="002E63A2">
        <w:tab/>
        <w:t xml:space="preserve">а) сольное </w:t>
      </w:r>
    </w:p>
    <w:p w:rsidR="009228D8" w:rsidRPr="002E63A2" w:rsidRDefault="009228D8" w:rsidP="00E93B0B">
      <w:pPr>
        <w:jc w:val="both"/>
      </w:pPr>
      <w:r w:rsidRPr="002E63A2">
        <w:tab/>
      </w:r>
      <w:r w:rsidRPr="002E63A2">
        <w:tab/>
      </w:r>
      <w:r w:rsidRPr="002E63A2">
        <w:tab/>
        <w:t>б) групповое</w:t>
      </w:r>
    </w:p>
    <w:p w:rsidR="009228D8" w:rsidRPr="002E63A2" w:rsidRDefault="009228D8" w:rsidP="00E93B0B">
      <w:pPr>
        <w:jc w:val="both"/>
      </w:pPr>
    </w:p>
    <w:p w:rsidR="009228D8" w:rsidRPr="002E63A2" w:rsidRDefault="009228D8" w:rsidP="00E93B0B">
      <w:pPr>
        <w:jc w:val="both"/>
      </w:pPr>
      <w:r w:rsidRPr="002E63A2">
        <w:rPr>
          <w:b/>
        </w:rPr>
        <w:t>Формы участия</w:t>
      </w:r>
      <w:r w:rsidRPr="002E63A2">
        <w:t>:   - отрывки из героических  сказаний</w:t>
      </w:r>
    </w:p>
    <w:p w:rsidR="009228D8" w:rsidRPr="002E63A2" w:rsidRDefault="009228D8" w:rsidP="00E93B0B">
      <w:pPr>
        <w:jc w:val="both"/>
      </w:pPr>
      <w:r w:rsidRPr="002E63A2">
        <w:tab/>
      </w:r>
      <w:r w:rsidRPr="002E63A2">
        <w:tab/>
      </w:r>
      <w:r w:rsidRPr="002E63A2">
        <w:tab/>
        <w:t xml:space="preserve">   - собственная импровизация на  события </w:t>
      </w:r>
      <w:r w:rsidRPr="002E63A2">
        <w:rPr>
          <w:lang w:val="en-US"/>
        </w:rPr>
        <w:t>XX</w:t>
      </w:r>
      <w:r w:rsidRPr="002E63A2">
        <w:t xml:space="preserve"> – </w:t>
      </w:r>
      <w:r w:rsidRPr="002E63A2">
        <w:rPr>
          <w:lang w:val="en-US"/>
        </w:rPr>
        <w:t>XXI</w:t>
      </w:r>
      <w:r w:rsidRPr="002E63A2">
        <w:t xml:space="preserve"> веков</w:t>
      </w:r>
    </w:p>
    <w:p w:rsidR="009228D8" w:rsidRPr="002E63A2" w:rsidRDefault="009228D8" w:rsidP="00E93B0B">
      <w:pPr>
        <w:jc w:val="both"/>
      </w:pPr>
      <w:r w:rsidRPr="002E63A2">
        <w:tab/>
      </w:r>
      <w:r w:rsidRPr="002E63A2">
        <w:tab/>
      </w:r>
      <w:r w:rsidRPr="002E63A2">
        <w:tab/>
        <w:t xml:space="preserve">   - народная песня</w:t>
      </w:r>
    </w:p>
    <w:p w:rsidR="009228D8" w:rsidRPr="002E63A2" w:rsidRDefault="009228D8" w:rsidP="00E93B0B">
      <w:pPr>
        <w:jc w:val="both"/>
      </w:pPr>
    </w:p>
    <w:p w:rsidR="009228D8" w:rsidRPr="002E63A2" w:rsidRDefault="009228D8" w:rsidP="00E93B0B">
      <w:pPr>
        <w:jc w:val="both"/>
      </w:pPr>
      <w:r w:rsidRPr="002E63A2">
        <w:rPr>
          <w:b/>
        </w:rPr>
        <w:t>Сроки проведения</w:t>
      </w:r>
      <w:r w:rsidRPr="002E63A2">
        <w:t>: декабрь 2015 года, далее через два года</w:t>
      </w:r>
    </w:p>
    <w:p w:rsidR="009228D8" w:rsidRPr="002E63A2" w:rsidRDefault="009228D8" w:rsidP="00E93B0B">
      <w:pPr>
        <w:jc w:val="both"/>
        <w:rPr>
          <w:b/>
        </w:rPr>
      </w:pPr>
    </w:p>
    <w:p w:rsidR="009228D8" w:rsidRPr="002E63A2" w:rsidRDefault="009228D8" w:rsidP="00E93B0B">
      <w:pPr>
        <w:jc w:val="both"/>
      </w:pPr>
      <w:r w:rsidRPr="002E63A2">
        <w:rPr>
          <w:b/>
        </w:rPr>
        <w:t>Этапы конкурса</w:t>
      </w:r>
      <w:r w:rsidRPr="002E63A2">
        <w:t xml:space="preserve">:   </w:t>
      </w:r>
      <w:r w:rsidRPr="002E63A2">
        <w:rPr>
          <w:lang w:val="en-US"/>
        </w:rPr>
        <w:t>I</w:t>
      </w:r>
      <w:r w:rsidRPr="002E63A2">
        <w:t xml:space="preserve"> этап – районы компактного проживания МНС</w:t>
      </w:r>
    </w:p>
    <w:p w:rsidR="009228D8" w:rsidRPr="002E63A2" w:rsidRDefault="009228D8" w:rsidP="00E93B0B">
      <w:pPr>
        <w:jc w:val="both"/>
      </w:pPr>
      <w:r w:rsidRPr="002E63A2">
        <w:tab/>
      </w:r>
      <w:r w:rsidRPr="002E63A2">
        <w:tab/>
      </w:r>
      <w:r w:rsidRPr="002E63A2">
        <w:tab/>
        <w:t xml:space="preserve">   </w:t>
      </w:r>
      <w:r w:rsidRPr="002E63A2">
        <w:rPr>
          <w:lang w:val="en-US"/>
        </w:rPr>
        <w:t>II</w:t>
      </w:r>
      <w:r w:rsidRPr="002E63A2">
        <w:t xml:space="preserve"> этап – итоговый в г. Якутске, 4 декабря 2015 года</w:t>
      </w:r>
    </w:p>
    <w:p w:rsidR="009228D8" w:rsidRPr="002E63A2" w:rsidRDefault="009228D8" w:rsidP="00E93B0B">
      <w:pPr>
        <w:jc w:val="both"/>
        <w:rPr>
          <w:b/>
        </w:rPr>
      </w:pPr>
    </w:p>
    <w:p w:rsidR="009228D8" w:rsidRPr="002E63A2" w:rsidRDefault="009228D8" w:rsidP="00E93B0B">
      <w:pPr>
        <w:jc w:val="both"/>
      </w:pPr>
      <w:r w:rsidRPr="002E63A2">
        <w:rPr>
          <w:b/>
        </w:rPr>
        <w:t>Финансировани</w:t>
      </w:r>
      <w:r w:rsidRPr="002E63A2">
        <w:t>е: местный этап за счет средств местных органов власти по линии управлений культур и образования: второй этап за счет  субсидии на поддержку деятельности НКО и привлеченных средств</w:t>
      </w:r>
    </w:p>
    <w:p w:rsidR="009228D8" w:rsidRPr="002E63A2" w:rsidRDefault="009228D8" w:rsidP="00E93B0B">
      <w:pPr>
        <w:jc w:val="both"/>
        <w:rPr>
          <w:b/>
        </w:rPr>
      </w:pPr>
    </w:p>
    <w:p w:rsidR="009228D8" w:rsidRPr="002E63A2" w:rsidRDefault="009228D8" w:rsidP="00E93B0B">
      <w:pPr>
        <w:jc w:val="both"/>
        <w:rPr>
          <w:b/>
        </w:rPr>
      </w:pPr>
      <w:r w:rsidRPr="002E63A2">
        <w:rPr>
          <w:b/>
        </w:rPr>
        <w:t xml:space="preserve"> Критерии оценок:</w:t>
      </w:r>
    </w:p>
    <w:p w:rsidR="009228D8" w:rsidRPr="002E63A2" w:rsidRDefault="009228D8" w:rsidP="00E93B0B">
      <w:pPr>
        <w:jc w:val="both"/>
      </w:pPr>
      <w:r w:rsidRPr="002E63A2">
        <w:t>- художественная ценность представляемого материала;</w:t>
      </w:r>
    </w:p>
    <w:p w:rsidR="009228D8" w:rsidRPr="002E63A2" w:rsidRDefault="009228D8" w:rsidP="00E93B0B">
      <w:pPr>
        <w:jc w:val="both"/>
      </w:pPr>
      <w:r w:rsidRPr="002E63A2">
        <w:t>- правильность звучания родной речи;</w:t>
      </w:r>
    </w:p>
    <w:p w:rsidR="009228D8" w:rsidRPr="002E63A2" w:rsidRDefault="009228D8" w:rsidP="00FA31F6">
      <w:pPr>
        <w:ind w:left="142" w:hanging="142"/>
        <w:jc w:val="both"/>
      </w:pPr>
      <w:r w:rsidRPr="002E63A2">
        <w:t xml:space="preserve">-цельность постановки (идея, режиссерское воплощение, актерская игра, музыкальное оформление, художественно-постановочное оформление); </w:t>
      </w:r>
    </w:p>
    <w:p w:rsidR="009228D8" w:rsidRPr="002E63A2" w:rsidRDefault="009228D8" w:rsidP="00E93B0B">
      <w:pPr>
        <w:jc w:val="both"/>
      </w:pPr>
      <w:r w:rsidRPr="002E63A2">
        <w:t>- новизна и оригинальность подачи репертуара.</w:t>
      </w:r>
    </w:p>
    <w:p w:rsidR="009228D8" w:rsidRPr="002E63A2" w:rsidRDefault="009228D8" w:rsidP="00E93B0B">
      <w:pPr>
        <w:jc w:val="both"/>
        <w:rPr>
          <w:b/>
        </w:rPr>
      </w:pPr>
    </w:p>
    <w:p w:rsidR="009228D8" w:rsidRPr="002E63A2" w:rsidRDefault="009228D8" w:rsidP="00E93B0B">
      <w:pPr>
        <w:jc w:val="both"/>
      </w:pPr>
      <w:r w:rsidRPr="002E63A2">
        <w:rPr>
          <w:b/>
        </w:rPr>
        <w:t>Награждение</w:t>
      </w:r>
      <w:r w:rsidRPr="002E63A2">
        <w:t>: победителям в группах: Призы рода Бута ;</w:t>
      </w:r>
    </w:p>
    <w:p w:rsidR="009228D8" w:rsidRPr="002E63A2" w:rsidRDefault="009228D8" w:rsidP="00E93B0B">
      <w:pPr>
        <w:jc w:val="both"/>
      </w:pPr>
      <w:r w:rsidRPr="002E63A2">
        <w:t>Второе, третье место – поощрения исполнительных органов власти, дирекции «Олонхо», меценатов, общественных организаций.</w:t>
      </w:r>
    </w:p>
    <w:p w:rsidR="009228D8" w:rsidRPr="002E63A2" w:rsidRDefault="009228D8" w:rsidP="00E93B0B">
      <w:pPr>
        <w:jc w:val="both"/>
      </w:pPr>
    </w:p>
    <w:p w:rsidR="009228D8" w:rsidRPr="002E63A2" w:rsidRDefault="009228D8" w:rsidP="00E93B0B">
      <w:pPr>
        <w:jc w:val="right"/>
      </w:pPr>
      <w:r w:rsidRPr="002E63A2">
        <w:t>Оргкомитет</w:t>
      </w:r>
    </w:p>
    <w:p w:rsidR="009228D8" w:rsidRPr="002E63A2" w:rsidRDefault="009228D8"/>
    <w:p w:rsidR="009228D8" w:rsidRPr="002E63A2" w:rsidRDefault="009228D8"/>
    <w:p w:rsidR="009228D8" w:rsidRPr="002E63A2" w:rsidRDefault="009228D8"/>
    <w:p w:rsidR="009228D8" w:rsidRPr="002E63A2" w:rsidRDefault="009228D8"/>
    <w:p w:rsidR="009228D8" w:rsidRPr="002E63A2" w:rsidRDefault="009228D8"/>
    <w:p w:rsidR="009228D8" w:rsidRPr="002E63A2" w:rsidRDefault="009228D8"/>
    <w:p w:rsidR="009228D8" w:rsidRPr="002E63A2" w:rsidRDefault="009228D8"/>
    <w:p w:rsidR="009228D8" w:rsidRPr="002E63A2" w:rsidRDefault="009228D8"/>
    <w:p w:rsidR="009228D8" w:rsidRPr="002E63A2" w:rsidRDefault="009228D8"/>
    <w:p w:rsidR="009228D8" w:rsidRPr="002E63A2" w:rsidRDefault="009228D8"/>
    <w:p w:rsidR="009228D8" w:rsidRPr="002E63A2" w:rsidRDefault="009228D8"/>
    <w:p w:rsidR="009228D8" w:rsidRPr="002E63A2" w:rsidRDefault="009228D8"/>
    <w:p w:rsidR="009228D8" w:rsidRPr="00E93B0B" w:rsidRDefault="009228D8" w:rsidP="002E63A2">
      <w:pPr>
        <w:jc w:val="center"/>
        <w:rPr>
          <w:b/>
          <w:sz w:val="28"/>
          <w:szCs w:val="28"/>
        </w:rPr>
      </w:pPr>
      <w:r w:rsidRPr="004A7AE3">
        <w:rPr>
          <w:b/>
          <w:sz w:val="28"/>
          <w:szCs w:val="28"/>
        </w:rPr>
        <w:t>ЗАЯВКА</w:t>
      </w:r>
    </w:p>
    <w:p w:rsidR="009228D8" w:rsidRDefault="009228D8" w:rsidP="00E93B0B">
      <w:pPr>
        <w:jc w:val="center"/>
        <w:rPr>
          <w:sz w:val="28"/>
          <w:szCs w:val="28"/>
        </w:rPr>
      </w:pPr>
    </w:p>
    <w:p w:rsidR="009228D8" w:rsidRPr="00102985" w:rsidRDefault="009228D8" w:rsidP="00E93B0B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участие в</w:t>
      </w:r>
      <w:r w:rsidRPr="00102985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е</w:t>
      </w:r>
      <w:r w:rsidRPr="00102985">
        <w:rPr>
          <w:sz w:val="28"/>
          <w:szCs w:val="28"/>
        </w:rPr>
        <w:t xml:space="preserve"> </w:t>
      </w:r>
      <w:r>
        <w:rPr>
          <w:sz w:val="28"/>
          <w:szCs w:val="28"/>
        </w:rPr>
        <w:t>сказителей и исполнителей народной песни.</w:t>
      </w:r>
    </w:p>
    <w:p w:rsidR="009228D8" w:rsidRDefault="009228D8" w:rsidP="00E93B0B">
      <w:pPr>
        <w:rPr>
          <w:sz w:val="28"/>
          <w:szCs w:val="28"/>
        </w:rPr>
      </w:pPr>
    </w:p>
    <w:p w:rsidR="009228D8" w:rsidRDefault="009228D8" w:rsidP="00E93B0B">
      <w:pPr>
        <w:rPr>
          <w:sz w:val="28"/>
          <w:szCs w:val="28"/>
        </w:rPr>
      </w:pPr>
      <w:r>
        <w:rPr>
          <w:sz w:val="28"/>
          <w:szCs w:val="28"/>
        </w:rPr>
        <w:t>Название коллектива или ФИО исполнителя ____________________________ __________________________________________________________________</w:t>
      </w:r>
    </w:p>
    <w:p w:rsidR="009228D8" w:rsidRDefault="009228D8" w:rsidP="00E93B0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228D8" w:rsidRDefault="009228D8" w:rsidP="00E93B0B">
      <w:pPr>
        <w:rPr>
          <w:sz w:val="28"/>
          <w:szCs w:val="28"/>
        </w:rPr>
      </w:pPr>
    </w:p>
    <w:p w:rsidR="009228D8" w:rsidRDefault="009228D8" w:rsidP="00E93B0B">
      <w:pPr>
        <w:rPr>
          <w:sz w:val="28"/>
          <w:szCs w:val="28"/>
        </w:rPr>
      </w:pPr>
      <w:r>
        <w:rPr>
          <w:sz w:val="28"/>
          <w:szCs w:val="28"/>
        </w:rPr>
        <w:t>Год создания _______________________________________________________</w:t>
      </w:r>
    </w:p>
    <w:p w:rsidR="009228D8" w:rsidRDefault="009228D8" w:rsidP="00E93B0B">
      <w:pPr>
        <w:rPr>
          <w:sz w:val="28"/>
          <w:szCs w:val="28"/>
        </w:rPr>
      </w:pPr>
    </w:p>
    <w:p w:rsidR="009228D8" w:rsidRDefault="009228D8" w:rsidP="00E93B0B">
      <w:pPr>
        <w:rPr>
          <w:sz w:val="28"/>
          <w:szCs w:val="28"/>
        </w:rPr>
      </w:pPr>
      <w:r>
        <w:rPr>
          <w:sz w:val="28"/>
          <w:szCs w:val="28"/>
        </w:rPr>
        <w:t>Населенный пункт _________________________________________________</w:t>
      </w:r>
    </w:p>
    <w:p w:rsidR="009228D8" w:rsidRDefault="009228D8" w:rsidP="00E93B0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9228D8" w:rsidRDefault="009228D8" w:rsidP="00E93B0B">
      <w:pPr>
        <w:rPr>
          <w:sz w:val="28"/>
          <w:szCs w:val="28"/>
        </w:rPr>
      </w:pPr>
      <w:bookmarkStart w:id="0" w:name="_GoBack"/>
      <w:bookmarkEnd w:id="0"/>
    </w:p>
    <w:p w:rsidR="009228D8" w:rsidRDefault="009228D8" w:rsidP="00E93B0B">
      <w:pPr>
        <w:rPr>
          <w:sz w:val="28"/>
          <w:szCs w:val="28"/>
        </w:rPr>
      </w:pPr>
      <w:r>
        <w:rPr>
          <w:sz w:val="28"/>
          <w:szCs w:val="28"/>
        </w:rPr>
        <w:t>Количество участников _____________________________________________</w:t>
      </w:r>
    </w:p>
    <w:p w:rsidR="009228D8" w:rsidRDefault="009228D8" w:rsidP="00E93B0B">
      <w:pPr>
        <w:rPr>
          <w:sz w:val="28"/>
          <w:szCs w:val="28"/>
        </w:rPr>
      </w:pPr>
    </w:p>
    <w:p w:rsidR="009228D8" w:rsidRDefault="009228D8" w:rsidP="00E93B0B">
      <w:pPr>
        <w:rPr>
          <w:sz w:val="28"/>
          <w:szCs w:val="28"/>
        </w:rPr>
      </w:pPr>
      <w:r>
        <w:rPr>
          <w:sz w:val="28"/>
          <w:szCs w:val="28"/>
        </w:rPr>
        <w:t>Наименование миниатюры, песни _____________________________________</w:t>
      </w:r>
    </w:p>
    <w:p w:rsidR="009228D8" w:rsidRDefault="009228D8" w:rsidP="00E93B0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9228D8" w:rsidRDefault="009228D8" w:rsidP="00E93B0B">
      <w:pPr>
        <w:rPr>
          <w:sz w:val="28"/>
          <w:szCs w:val="28"/>
        </w:rPr>
      </w:pPr>
    </w:p>
    <w:p w:rsidR="009228D8" w:rsidRDefault="009228D8" w:rsidP="00E93B0B">
      <w:pPr>
        <w:rPr>
          <w:sz w:val="28"/>
          <w:szCs w:val="28"/>
        </w:rPr>
      </w:pPr>
      <w:r>
        <w:rPr>
          <w:sz w:val="28"/>
          <w:szCs w:val="28"/>
        </w:rPr>
        <w:t>Продолжительность ________________________________________________</w:t>
      </w:r>
    </w:p>
    <w:p w:rsidR="009228D8" w:rsidRDefault="009228D8" w:rsidP="00E93B0B">
      <w:pPr>
        <w:rPr>
          <w:sz w:val="28"/>
          <w:szCs w:val="28"/>
        </w:rPr>
      </w:pPr>
    </w:p>
    <w:p w:rsidR="009228D8" w:rsidRDefault="009228D8" w:rsidP="00E93B0B">
      <w:pPr>
        <w:rPr>
          <w:sz w:val="28"/>
          <w:szCs w:val="28"/>
        </w:rPr>
      </w:pPr>
      <w:r>
        <w:rPr>
          <w:sz w:val="28"/>
          <w:szCs w:val="28"/>
        </w:rPr>
        <w:t>Необходимое  тех. обеспечение  ______________________________________</w:t>
      </w:r>
    </w:p>
    <w:p w:rsidR="009228D8" w:rsidRDefault="009228D8" w:rsidP="00E93B0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228D8" w:rsidRDefault="009228D8" w:rsidP="00E93B0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228D8" w:rsidRDefault="009228D8" w:rsidP="00E93B0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228D8" w:rsidRDefault="009228D8" w:rsidP="00E93B0B">
      <w:pPr>
        <w:rPr>
          <w:sz w:val="28"/>
          <w:szCs w:val="28"/>
        </w:rPr>
      </w:pPr>
    </w:p>
    <w:p w:rsidR="009228D8" w:rsidRDefault="009228D8" w:rsidP="00E93B0B">
      <w:pPr>
        <w:rPr>
          <w:sz w:val="28"/>
          <w:szCs w:val="28"/>
        </w:rPr>
      </w:pPr>
      <w:r>
        <w:rPr>
          <w:sz w:val="28"/>
          <w:szCs w:val="28"/>
        </w:rPr>
        <w:t>Контактная информация ____________________________________________</w:t>
      </w:r>
    </w:p>
    <w:p w:rsidR="009228D8" w:rsidRDefault="009228D8" w:rsidP="00E93B0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228D8" w:rsidRDefault="009228D8" w:rsidP="00E93B0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9228D8" w:rsidRDefault="009228D8" w:rsidP="00E93B0B">
      <w:pPr>
        <w:rPr>
          <w:sz w:val="28"/>
          <w:szCs w:val="28"/>
        </w:rPr>
      </w:pPr>
    </w:p>
    <w:p w:rsidR="009228D8" w:rsidRDefault="009228D8" w:rsidP="00E93B0B">
      <w:pPr>
        <w:rPr>
          <w:sz w:val="28"/>
          <w:szCs w:val="28"/>
        </w:rPr>
      </w:pPr>
    </w:p>
    <w:p w:rsidR="009228D8" w:rsidRDefault="009228D8" w:rsidP="00E93B0B">
      <w:pPr>
        <w:rPr>
          <w:sz w:val="28"/>
          <w:szCs w:val="28"/>
        </w:rPr>
      </w:pPr>
    </w:p>
    <w:p w:rsidR="009228D8" w:rsidRDefault="009228D8" w:rsidP="00E93B0B">
      <w:pPr>
        <w:rPr>
          <w:sz w:val="28"/>
          <w:szCs w:val="28"/>
        </w:rPr>
      </w:pPr>
    </w:p>
    <w:p w:rsidR="009228D8" w:rsidRDefault="009228D8" w:rsidP="00E93B0B">
      <w:pPr>
        <w:rPr>
          <w:sz w:val="28"/>
          <w:szCs w:val="28"/>
        </w:rPr>
      </w:pPr>
      <w:r>
        <w:rPr>
          <w:sz w:val="28"/>
          <w:szCs w:val="28"/>
        </w:rPr>
        <w:t>«__» ________ 2015г.  _____________  (_______________________________)</w:t>
      </w:r>
    </w:p>
    <w:p w:rsidR="009228D8" w:rsidRPr="008D663F" w:rsidRDefault="009228D8" w:rsidP="00E93B0B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D663F">
        <w:rPr>
          <w:sz w:val="28"/>
          <w:szCs w:val="28"/>
          <w:vertAlign w:val="superscript"/>
        </w:rPr>
        <w:t>расшифровка подписи руководителя</w:t>
      </w:r>
    </w:p>
    <w:p w:rsidR="009228D8" w:rsidRDefault="009228D8" w:rsidP="00E93B0B">
      <w:pPr>
        <w:rPr>
          <w:vanish/>
        </w:rPr>
      </w:pPr>
    </w:p>
    <w:p w:rsidR="009228D8" w:rsidRDefault="009228D8"/>
    <w:sectPr w:rsidR="009228D8" w:rsidSect="00103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4C02"/>
    <w:rsid w:val="000368B1"/>
    <w:rsid w:val="000E4C02"/>
    <w:rsid w:val="00102985"/>
    <w:rsid w:val="00103C73"/>
    <w:rsid w:val="002E63A2"/>
    <w:rsid w:val="003F0D53"/>
    <w:rsid w:val="004A7AE3"/>
    <w:rsid w:val="005F389E"/>
    <w:rsid w:val="0067148B"/>
    <w:rsid w:val="007E66D4"/>
    <w:rsid w:val="008D663F"/>
    <w:rsid w:val="009228D8"/>
    <w:rsid w:val="00984CDE"/>
    <w:rsid w:val="00BA38FB"/>
    <w:rsid w:val="00DC5B6C"/>
    <w:rsid w:val="00E93B0B"/>
    <w:rsid w:val="00F27C88"/>
    <w:rsid w:val="00FA3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CD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56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501</Words>
  <Characters>2857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Anna</dc:creator>
  <cp:keywords/>
  <dc:description/>
  <cp:lastModifiedBy>Стручков</cp:lastModifiedBy>
  <cp:revision>2</cp:revision>
  <cp:lastPrinted>2015-10-01T07:22:00Z</cp:lastPrinted>
  <dcterms:created xsi:type="dcterms:W3CDTF">2015-11-25T06:07:00Z</dcterms:created>
  <dcterms:modified xsi:type="dcterms:W3CDTF">2015-11-25T06:07:00Z</dcterms:modified>
</cp:coreProperties>
</file>