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89" w:rsidRPr="005835F4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50"/>
          <w:szCs w:val="50"/>
          <w:u w:val="single"/>
        </w:rPr>
      </w:pPr>
      <w:r w:rsidRPr="005835F4">
        <w:rPr>
          <w:rFonts w:ascii="Times New Roman" w:hAnsi="Times New Roman"/>
          <w:sz w:val="50"/>
          <w:szCs w:val="50"/>
          <w:u w:val="single"/>
        </w:rPr>
        <w:t>ОБРАЗЕЦ</w:t>
      </w: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УТВЕРЖДЕН</w:t>
      </w: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Учредительного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4614A">
        <w:rPr>
          <w:rFonts w:ascii="Times New Roman" w:hAnsi="Times New Roman"/>
          <w:sz w:val="28"/>
          <w:szCs w:val="28"/>
        </w:rPr>
        <w:t>обран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общины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сентября 2014 года</w:t>
      </w: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58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УСТАВ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Кочевой родовой общины коренных малочисленных народов Севера – эвенов «БААЙ» (Богатство)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1. ОБЩИЕ ПОЛОЖЕНИЯ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Кочевая родовая община коренных малочисленных народов Севера – эвенов «БААЙ» (Богатство)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14614A">
        <w:rPr>
          <w:rFonts w:ascii="Times New Roman" w:hAnsi="Times New Roman"/>
          <w:sz w:val="28"/>
          <w:szCs w:val="28"/>
        </w:rPr>
        <w:t>, именуемая в дальнейшем "Община", является формой самоорганизации, основанной на членстве лиц, относящихся к малочисленным народам и объединяемых по кровнородственному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 w:rsidRPr="0014614A">
        <w:rPr>
          <w:rFonts w:ascii="Times New Roman" w:hAnsi="Times New Roman"/>
          <w:sz w:val="28"/>
          <w:szCs w:val="28"/>
        </w:rPr>
        <w:t xml:space="preserve"> признаку, создаваемой в целях защиты их исконной среды обитания, сохранения и развития традиционных образа жизни, хозяйствования, промыслов и культуры, указанных в настоящем Уставе.</w:t>
      </w: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Сокращенное наименование Общины: </w:t>
      </w:r>
      <w:r>
        <w:rPr>
          <w:rFonts w:ascii="Times New Roman" w:hAnsi="Times New Roman"/>
          <w:sz w:val="28"/>
          <w:szCs w:val="28"/>
        </w:rPr>
        <w:t>КРО КМНС (Э) «БААЙ»</w:t>
      </w:r>
      <w:r w:rsidRPr="0014614A">
        <w:rPr>
          <w:rFonts w:ascii="Times New Roman" w:hAnsi="Times New Roman"/>
          <w:sz w:val="28"/>
          <w:szCs w:val="28"/>
        </w:rPr>
        <w:t>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 – Община коренных малочисленных народов Российской Федерации.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Вид общины: </w:t>
      </w:r>
      <w:r>
        <w:rPr>
          <w:rFonts w:ascii="Times New Roman" w:hAnsi="Times New Roman"/>
          <w:sz w:val="28"/>
          <w:szCs w:val="28"/>
        </w:rPr>
        <w:t>Кочевая родовая община коренных малочисленных народов Российской Федерации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5"/>
      </w:r>
      <w:r w:rsidRPr="0014614A">
        <w:rPr>
          <w:rFonts w:ascii="Times New Roman" w:hAnsi="Times New Roman"/>
          <w:sz w:val="28"/>
          <w:szCs w:val="28"/>
        </w:rPr>
        <w:t>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1.2. Община осуществляет свою деятельность в соответствии с </w:t>
      </w:r>
      <w:hyperlink r:id="rId6" w:history="1">
        <w:r w:rsidRPr="00F53E13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14614A">
        <w:rPr>
          <w:rFonts w:ascii="Times New Roman" w:hAnsi="Times New Roman"/>
          <w:sz w:val="28"/>
          <w:szCs w:val="28"/>
        </w:rPr>
        <w:t xml:space="preserve"> Российской Федерации, Гражданским кодексом Российской Федерации, Федеральным </w:t>
      </w:r>
      <w:hyperlink r:id="rId7" w:history="1">
        <w:r w:rsidRPr="00F53E13">
          <w:rPr>
            <w:rFonts w:ascii="Times New Roman" w:hAnsi="Times New Roman"/>
            <w:sz w:val="28"/>
            <w:szCs w:val="28"/>
          </w:rPr>
          <w:t>законом</w:t>
        </w:r>
      </w:hyperlink>
      <w:r w:rsidRPr="0014614A">
        <w:rPr>
          <w:rFonts w:ascii="Times New Roman" w:hAnsi="Times New Roman"/>
          <w:sz w:val="28"/>
          <w:szCs w:val="28"/>
        </w:rPr>
        <w:t xml:space="preserve"> "О некоммерческих организациях", Федеральным </w:t>
      </w:r>
      <w:hyperlink r:id="rId8" w:history="1">
        <w:r w:rsidRPr="00F53E13">
          <w:rPr>
            <w:rFonts w:ascii="Times New Roman" w:hAnsi="Times New Roman"/>
            <w:sz w:val="28"/>
            <w:szCs w:val="28"/>
          </w:rPr>
          <w:t>законом</w:t>
        </w:r>
      </w:hyperlink>
      <w:r w:rsidRPr="00146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4614A">
        <w:rPr>
          <w:rFonts w:ascii="Times New Roman" w:hAnsi="Times New Roman"/>
          <w:sz w:val="28"/>
          <w:szCs w:val="28"/>
        </w:rPr>
        <w:t xml:space="preserve">"Об общих принципах организации общин коренных малочисленных народов Севера, Сибири и Дальнего Востока Российской Федерации", Федеральным </w:t>
      </w:r>
      <w:hyperlink r:id="rId9" w:history="1">
        <w:r w:rsidRPr="00F53E13">
          <w:rPr>
            <w:rFonts w:ascii="Times New Roman" w:hAnsi="Times New Roman"/>
            <w:sz w:val="28"/>
            <w:szCs w:val="28"/>
          </w:rPr>
          <w:t>законом</w:t>
        </w:r>
      </w:hyperlink>
      <w:r w:rsidRPr="00146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4614A">
        <w:rPr>
          <w:rFonts w:ascii="Times New Roman" w:hAnsi="Times New Roman"/>
          <w:sz w:val="28"/>
          <w:szCs w:val="28"/>
        </w:rPr>
        <w:t>"О гарантиях прав коренных малочисленных народов Российской Федерации", иными правовыми актами Российской Федерации, настоящим Уставом и руководствуется в своей деятельности общепризнанными международными принципами, нормами, стандартами, традициями и обычаями малочисленных народов, не противоречащими федеральному законодательству и законодательству субъектов Российской Федерации и не наносящими ущерба интересам других этносов и граждан.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1.3. Деятельность Общины основывается на принципах законности, равенства общин малочисленных народов перед законом, добровольности, равноправия, самоуправления, свободы в определении своей внутренней структуры, форм и методов своей деятельности, гласности.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1.4. Община может вступать в союзы (ассоциации) некоммерческих организаций и общественных объединений, в том числе в союзы (ассоциации) общин малочисленных народов.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1.5. С момента принятия решения об организации Общины она считается созданной.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Созданная Община подлежит обязательной государственной регистрации. После государственной регистрации Община приобретает права юридического лица.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1.6. Община может от своего имени приобретать и осуществлять имущественные и личные неимущественные права, исполнять обязанности, быть истцом и ответчиком в суде, в том числе арбитражном и третейском, в интересах достижения уставных целей совершать сделки, соответствующие уставным целям Общины и законодательству Российской Федерации, как на территории Российской Федерации, так и за рубежом.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Община имеет обособленное имущество и самостоятельный баланс, расчетный и иные счета в банках и иных кредитных учреждениях, а также круглую печать, штампы, эмблемы, бланки со своим наименованием и другую символику, зарегистрированную в установленном законом порядке.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1.7. Деятельность Общины является гласной, а информация о ее учредительных и программных документах - общедоступной.</w:t>
      </w:r>
    </w:p>
    <w:p w:rsidR="00BD5089" w:rsidRPr="0014614A" w:rsidRDefault="00BD5089" w:rsidP="00B57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1.8. Территория деятельности Общины: </w:t>
      </w:r>
      <w:r>
        <w:rPr>
          <w:rFonts w:ascii="Times New Roman" w:hAnsi="Times New Roman"/>
          <w:sz w:val="28"/>
          <w:szCs w:val="28"/>
        </w:rPr>
        <w:t>Нерюнгринский район (с. Иенгра)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6"/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1.9. Местонахождение постоянно действующего руководящего органа Общины </w:t>
      </w:r>
      <w:r>
        <w:rPr>
          <w:rFonts w:ascii="Times New Roman" w:hAnsi="Times New Roman"/>
          <w:sz w:val="28"/>
          <w:szCs w:val="28"/>
        </w:rPr>
        <w:t>678996, Нерюнгринский район Республики Саха (Якутия), с. Иенгра, ул.Первая, д.7, корп. 5, кв. 2.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7"/>
      </w:r>
      <w:r w:rsidRPr="0014614A">
        <w:rPr>
          <w:rFonts w:ascii="Times New Roman" w:hAnsi="Times New Roman"/>
          <w:sz w:val="28"/>
          <w:szCs w:val="28"/>
        </w:rPr>
        <w:t>.</w:t>
      </w: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1.10. Община организуется без</w:t>
      </w:r>
      <w:r>
        <w:rPr>
          <w:rFonts w:ascii="Times New Roman" w:hAnsi="Times New Roman"/>
          <w:sz w:val="28"/>
          <w:szCs w:val="28"/>
        </w:rPr>
        <w:t xml:space="preserve"> ограничения срока деятельности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>.</w:t>
      </w: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1.11. Состав учредителей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9"/>
      </w:r>
      <w:r w:rsidRPr="0014614A">
        <w:rPr>
          <w:rFonts w:ascii="Times New Roman" w:hAnsi="Times New Roman"/>
          <w:sz w:val="28"/>
          <w:szCs w:val="28"/>
        </w:rPr>
        <w:t>:</w:t>
      </w: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2. ЦЕЛИ ОБЩИНЫ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2.1. Целями</w:t>
      </w:r>
      <w:r w:rsidRPr="00A34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предметом деятельности</w:t>
      </w:r>
      <w:r w:rsidRPr="0014614A">
        <w:rPr>
          <w:rFonts w:ascii="Times New Roman" w:hAnsi="Times New Roman"/>
          <w:sz w:val="28"/>
          <w:szCs w:val="28"/>
        </w:rPr>
        <w:t xml:space="preserve"> Общины являются защита исконной среды обитания малочисленного народа </w:t>
      </w:r>
      <w:r>
        <w:rPr>
          <w:rFonts w:ascii="Times New Roman" w:hAnsi="Times New Roman"/>
          <w:sz w:val="28"/>
          <w:szCs w:val="28"/>
        </w:rPr>
        <w:t>–</w:t>
      </w:r>
      <w:r w:rsidRPr="00146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эвенов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0"/>
      </w:r>
      <w:r w:rsidRPr="0014614A">
        <w:rPr>
          <w:rFonts w:ascii="Times New Roman" w:hAnsi="Times New Roman"/>
          <w:sz w:val="28"/>
          <w:szCs w:val="28"/>
        </w:rPr>
        <w:t>, сохранение и развитие ее традиционных образа жизни, хозяйствования, промыслов и культуры.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Община не ставит своей целью извлечение прибыли.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65"/>
      <w:bookmarkEnd w:id="0"/>
      <w:r w:rsidRPr="0014614A">
        <w:rPr>
          <w:rFonts w:ascii="Times New Roman" w:hAnsi="Times New Roman"/>
          <w:sz w:val="28"/>
          <w:szCs w:val="28"/>
        </w:rPr>
        <w:t>2.2. Для достижения уставных целей Община, в соответствии с действующим законодательством Российской Федерации, осуществляет следующие виды деятельности: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1. Животноводство, в том числе кочевое (оленеводство, коневодство, яководство, овцеводство).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2. Переработка продукции животноводства, включая сбор, заготовку и выделку шкур, шерсти, волоса, окостенелых рогов, копыт, пантов, костей, эндокринных желез, мяса, субпродуктов.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3. Собаководство (разведение оленегонных, ездовых и охотничьих собак).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 Разведение зверей, переработка и реализация продукции звероводства.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5. Бортничество, пчеловодство.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6. Рыболовство (в том числе морской зверобойный промысел) и реализация водных биологических ресурсов.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7. Промысловая охота, переработка и реализация охотничьей продукции.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8. Земледелие (огородничество), а также разведение и переработка ценных в лекарственном отношении растений.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9. Заготовка древесины и недревесных лесных ресурсов для собственных нужд.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10. Собирательство (заготовка, переработка и реализация пищевых лесных ресурсов, сбор лекарственных растений).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11. Добыча и переработка общераспространенных полезных ископаемых для собственных нужд.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12. Художественные промыслы и народные ремесла (кузнечное и железоделательное ремесло, изготовление утвари, инвентаря, лодок, нарт, иных традиционных средств передвижения, музыкальных инструментов, берестяных изделий, чучел промысловых зверей и птиц, сувениров из меха оленей и промысловых зверей и птиц, иных материалов, плетение из трав и иных растений, вязание сетей, резьба по кости, резьба по дереву, пошив национальной одежды и другие виды промыслов и ремесел, связанные с обработкой меха, кожи, кости и других материалов).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13. Строительство национальных традиционных жилищ и других построек, необходимых для осуществления традиционных видов хозяйственной деятельности.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2.3. Община в пределах своей компетенции сотрудничает со всеми заинтересованными предприятиями, общественными и научными общинами, органами законодательной и исполнительной власти, зарубежными и международными общинами и иными юридическими и физическими лицами.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2.4. Община вправе заниматься предпринимательской деятельностью </w:t>
      </w:r>
      <w:r>
        <w:rPr>
          <w:rFonts w:ascii="Times New Roman" w:hAnsi="Times New Roman"/>
          <w:sz w:val="28"/>
          <w:szCs w:val="28"/>
        </w:rPr>
        <w:t>и иной приносящей доход деятельностью 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указана в его учредительных документах. Такой деятельностью признаются приносящее прибыль производство товаров и услуг, отвечающих целям создания некоммерческой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2.5. Община самостоятельно определяет направления своей деятельности, стратегию культурного, эстетического, экономического, технического и социального развития.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2.6. Община вправе: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1) безвозмездно пользоваться в местах традиционного проживания и традиционной хозяйственной деятельности малочисленных народов землями различных категорий, необходимыми для осуществления их традиционного хозяйствования и занятия традиционными промыслами, и общераспространенными полезными ископаемыми в порядке, установленном федеральным законодательством и законодательством субъектов Российской Федерации;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2) участвовать в осуществлении контроля за использованием земель различных категорий, необходимых для осуществления традиционного хозяйствования и занятия традиционными промыслами малочисленных народов, и общераспространенных полезных ископаемых в местах традиционного проживания и традиционной хозяйственной деятельности малочисленных народов;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3) участвовать в осуществлении контроля за соблюдением федеральных законов и законов субъектов Российской Федерации об охране окружающей среды при промышленном использовании земель и природных ресурсов, строительстве и реконструкции хозяйственных и других объектов в местах традиционного проживания и традиционной хозяйственной деятельности малочисленных народов;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4) получать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всех форм собственности, международных организаций, общественных объединений и физических лиц материальные и финансовые средства, необходимые для социально-экономического и культурного развития малочисленных народов, защиты их исконной среды обитания, традиционных образа жизни, хозяйствования и промыслов;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5) участвовать через уполномоченных представителей малочисленных народов в подготовке и принятии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по вопросам защиты исконной среды обитания, традиционных образа жизни, хозяйствования и промыслов малочисленных народов;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6) участвовать в проведении экологических и этнологических экспертиз при разработке федеральных и региональных государственных программ освоения природных ресурсов и охраны окружающей среды в местах традиционного проживания и традиционной хозяйственной деятельности малочисленных народов;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7) делегировать уполномоченных представителей малочисленных народов в советы представителей малочисленных народов при органах исполнительной власти субъектов Российской Федерации и органах местного самоуправления;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8) возмещать убытки, причиненные ей в результате нанесения ущерба исконной среде обитания малочисленных народов хозяйственной деятельностью организаций всех форм собственности, а также физическими лицами;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9) получать от государства помощь для реформирования всех форм воспитания и обучения подрастающего поколения малочисленных народов с учетом традиционных образа жизни и хозяйствования малочисленных народов.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2.7. Община обязана: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1) осуществлять только ту деятельность, которая указана в </w:t>
      </w:r>
      <w:hyperlink w:anchor="Par65" w:history="1">
        <w:r w:rsidRPr="000F7008">
          <w:rPr>
            <w:rFonts w:ascii="Times New Roman" w:hAnsi="Times New Roman"/>
            <w:sz w:val="28"/>
            <w:szCs w:val="28"/>
          </w:rPr>
          <w:t>п. 2.2</w:t>
        </w:r>
      </w:hyperlink>
      <w:r w:rsidRPr="0014614A">
        <w:rPr>
          <w:rFonts w:ascii="Times New Roman" w:hAnsi="Times New Roman"/>
          <w:sz w:val="28"/>
          <w:szCs w:val="28"/>
        </w:rPr>
        <w:t xml:space="preserve"> настоящего Устава;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2) сообщать об изменениях в Уставе в органы государственной власти и (или) органы местного самоуправления в сроки и в порядке, установленных законодательством субъектов Российской Федерации;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3) осуществлять обязанности, предусмотренные законодательством для некоммерческих организаций.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2.8. Органы государственной власти Российской Федерации, органы государственной власти субъектов Российской Федерации, органы местного самоуправления, их должностные лица не вправе вмешиваться в деятельность Общины, за исключением случаев, предусмотренных федеральным законодательством и законодательством субъектов Российской Федерации.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Действия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их должностных лиц, нарушающие самостоятельность Общины, союзов (ассоциаций) общин малочисленных народов, могут быть обжалованы в порядке, установленном федеральным законодательством.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3. ЧЛЕНСТВО В ОБЩИНЕ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3.1. Членство в Общине может быть коллективным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1"/>
      </w:r>
      <w:r w:rsidRPr="0014614A">
        <w:rPr>
          <w:rFonts w:ascii="Times New Roman" w:hAnsi="Times New Roman"/>
          <w:sz w:val="28"/>
          <w:szCs w:val="28"/>
        </w:rPr>
        <w:t xml:space="preserve"> и индивидуальным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614A">
        <w:rPr>
          <w:rFonts w:ascii="Times New Roman" w:hAnsi="Times New Roman"/>
          <w:sz w:val="28"/>
          <w:szCs w:val="28"/>
        </w:rPr>
        <w:t>Индивидуальными членами общины малочисленных народов могут быть лица, относящиеся к малочисленным народам, достигшие возраста 16 лет, ведущие традиционный для этих народов образ жизни, осуществляющие традиционное хозяйствование и занимающиеся традиционными промыслами.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3.2. Иностранные граждане и лица без гражданства не могут быть учредителями общин малочисленных народов, но вправе оказывать Общине, союзам (ассоциациям) общин малочисленных народов материальную, финансовую и иную помощь.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Учредителями не могут быть юридические лица.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их должностные лица не могут быть учредителями общин малочисленных народов.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3.3. По решению Общего собрания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2"/>
      </w:r>
      <w:r w:rsidRPr="0014614A">
        <w:rPr>
          <w:rFonts w:ascii="Times New Roman" w:hAnsi="Times New Roman"/>
          <w:sz w:val="28"/>
          <w:szCs w:val="28"/>
        </w:rPr>
        <w:t xml:space="preserve"> членов Общины в члены Общины могут приниматься лица, не относящиеся к малочисленным народам, осуществляющие традиционное хозяйствование и занимающиеся традиционными промыслами малочисленных народов.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3.4. Воля к вступлению в Общину малочисленных народов должна быть выражена в виде письменного заявления или в виде записи в протоколе Общего собрания членов Общины малочисленных народов (собрания уполномоченных представителей малочисленных народов).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3.5. Прием в члены Общины осуществляется по решению Общего собрания, если за него проголосовали большинство присутствующих.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Члены Общины имеют равные права и несут равные обязанности.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3.6. Члены Общины имеют право: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участвовать в принятии решений Общины;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избирать и быть избранными в выборные органы Общины;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получать долю из имущества Общины или ее компенсацию при выходе из Общины либо при ее ликвидации;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использовать для нужд традиционных хозяйствования и промыслов объекты животного и растительного мира, общераспространенные полезные ископаемые и другие природные ресурсы;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получать информацию о деятельности Общины;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вносить на рассмотрение Правления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3"/>
      </w:r>
      <w:r w:rsidRPr="0014614A">
        <w:rPr>
          <w:rFonts w:ascii="Times New Roman" w:hAnsi="Times New Roman"/>
          <w:sz w:val="28"/>
          <w:szCs w:val="28"/>
        </w:rPr>
        <w:t xml:space="preserve"> Общины и должностных лиц Общины любые предложения о совершенствовании ее деятельности;</w:t>
      </w:r>
    </w:p>
    <w:p w:rsidR="00BD5089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участвовать в мероприятиях и акциях, осуществляемых Общиной;</w:t>
      </w:r>
    </w:p>
    <w:p w:rsidR="00BD5089" w:rsidRDefault="00BD5089" w:rsidP="00B57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обжаловать решения органов корпорации, влекущие гражданско-правовые последствия, в случаях и в порядке, которые предусмотрены законом;</w:t>
      </w:r>
    </w:p>
    <w:p w:rsidR="00BD5089" w:rsidRDefault="00BD5089" w:rsidP="00B57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требовать, действуя от имени Общины, возмещения причиненных Общине убытков;</w:t>
      </w:r>
    </w:p>
    <w:p w:rsidR="00BD5089" w:rsidRPr="0014614A" w:rsidRDefault="00BD5089" w:rsidP="00B57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оспаривать, действуя от имени Общины, совершенные ею сделки и требовать применения последствий их недействительности, а также применения последствий недействительности ничтожных сделок.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свободно выйти из состава членов Общины;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осуществлять другие права, предусмотренные действующим законодательством.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3.7. Члены Общины обязаны: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соблюдать Устав Общины;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рационально использовать природные ресурсы и осуществлять природоохранные меры;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отвечать по обязательствам Общины в пределах своей доли из имущества Общины;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содействовать работе Общины;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воздерживаться от всякого действия (бездействия), могущего нанести вред деятельности Общины;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выполнять решения Общего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14A">
        <w:rPr>
          <w:rFonts w:ascii="Times New Roman" w:hAnsi="Times New Roman"/>
          <w:sz w:val="28"/>
          <w:szCs w:val="28"/>
        </w:rPr>
        <w:t>и 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14A">
        <w:rPr>
          <w:rFonts w:ascii="Times New Roman" w:hAnsi="Times New Roman"/>
          <w:sz w:val="28"/>
          <w:szCs w:val="28"/>
        </w:rPr>
        <w:t>Общины, принятые в рамках их компетенции;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исполнять другие обязанности, предусмотренные действующим законодательством.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3.8. В течение </w:t>
      </w:r>
      <w:r>
        <w:rPr>
          <w:rFonts w:ascii="Times New Roman" w:hAnsi="Times New Roman"/>
          <w:sz w:val="28"/>
          <w:szCs w:val="28"/>
        </w:rPr>
        <w:t>14</w:t>
      </w:r>
      <w:r w:rsidRPr="0014614A">
        <w:rPr>
          <w:rFonts w:ascii="Times New Roman" w:hAnsi="Times New Roman"/>
          <w:sz w:val="28"/>
          <w:szCs w:val="28"/>
        </w:rPr>
        <w:t xml:space="preserve"> дней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4"/>
      </w:r>
      <w:r w:rsidRPr="0014614A">
        <w:rPr>
          <w:rFonts w:ascii="Times New Roman" w:hAnsi="Times New Roman"/>
          <w:sz w:val="28"/>
          <w:szCs w:val="28"/>
        </w:rPr>
        <w:t xml:space="preserve"> со дня принятия нового члена Общины он должен внести вступительный и обязательный взносы, предусмотренные Уставом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3.9. Член Общины по своему усмотрению в любое время может выйти из Общины при отсутствии за ним задолженности перед Общиной или при условии ее погашения.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Члены Общины прекращают свое членство в Общине путем подачи заявления (решения) в Правление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3.10. Член Общины считается выбывшим из состава Общины с момента подачи заявления (решения).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3.11. Член Общины может быть исключен из Общины за нарушение Устава, а также за действия, дискредитирующие Общину, наносящие ей ущерб, в том числе: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не выполняет обязанностей, предусмотренных Уставом Общины, несмотря на предупреждение (вариант: неоднократное предупреждение, т.е. более двух раз) в письменной форме;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Общине причинен ущерб невыполнением членом Общины обязанностей, предусмотренных Уставом Общины, либо Общине предъявлены исковые требования в результате невыполнения членом Общины своего обязательства;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в соответствии с требованиями федерального законодательства и Устава Общины не имел права на вступление в Общину или утратил право быть членом Общины;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не выполняет без уважительных причин обязательств по личному участию в деятельности и управлении Общиной;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совершает другие действия, нарушающие Устав или решения органов управления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3.12. Член Общины должен быть извещен Правлением (вариант: Председателем Правления) Общины о причинах постановки вопроса о его исключении и приглашен на рассмотрение данного вопроса Общим собранием.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3.13. Исключение членов проводится по решению Общего собрания Общины большинством голосов от числа присутствующих на Общем собрании членов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5"/>
      </w:r>
      <w:r w:rsidRPr="0014614A">
        <w:rPr>
          <w:rFonts w:ascii="Times New Roman" w:hAnsi="Times New Roman"/>
          <w:sz w:val="28"/>
          <w:szCs w:val="28"/>
        </w:rPr>
        <w:t>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3.14. В случае выхода или исключения из Общины члену Общины и членам его семьи предоставляется доля из имущества Общины малочисленных народов, в </w:t>
      </w:r>
      <w:r>
        <w:rPr>
          <w:rFonts w:ascii="Times New Roman" w:hAnsi="Times New Roman"/>
          <w:sz w:val="28"/>
          <w:szCs w:val="28"/>
        </w:rPr>
        <w:t>пределах доли переданного членом и членами его семьи Общины в ее собственность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>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3.15. При выходе из Общины одного или нескольких членов и выделении им доли из имущества Общины предусматривается сохранение за вышедшими возможности вести традиционный образ жизни и осуществлять традиционное хозяйствование, в том числе на территории деятельности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3.16. Община не отвечает по обязательствам ее членов.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 ПОРЯДОК УПРАВЛЕНИЯ ОБЩИНОЙ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4.1. Высшим руководящим органом Общины является Общее собр</w:t>
      </w:r>
      <w:r>
        <w:rPr>
          <w:rFonts w:ascii="Times New Roman" w:hAnsi="Times New Roman"/>
          <w:sz w:val="28"/>
          <w:szCs w:val="28"/>
        </w:rPr>
        <w:t>ание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 </w:t>
      </w:r>
      <w:r w:rsidRPr="0014614A">
        <w:rPr>
          <w:rFonts w:ascii="Times New Roman" w:hAnsi="Times New Roman"/>
          <w:sz w:val="28"/>
          <w:szCs w:val="28"/>
        </w:rPr>
        <w:t>членов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Общее собрание собирается по мере необходимости, но не реже </w:t>
      </w:r>
      <w:r>
        <w:rPr>
          <w:rFonts w:ascii="Times New Roman" w:hAnsi="Times New Roman"/>
          <w:sz w:val="28"/>
          <w:szCs w:val="28"/>
        </w:rPr>
        <w:t>1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8"/>
      </w:r>
      <w:r>
        <w:rPr>
          <w:rFonts w:ascii="Times New Roman" w:hAnsi="Times New Roman"/>
          <w:sz w:val="28"/>
          <w:szCs w:val="28"/>
        </w:rPr>
        <w:t xml:space="preserve"> </w:t>
      </w:r>
      <w:r w:rsidRPr="0014614A">
        <w:rPr>
          <w:rFonts w:ascii="Times New Roman" w:hAnsi="Times New Roman"/>
          <w:sz w:val="28"/>
          <w:szCs w:val="28"/>
        </w:rPr>
        <w:t xml:space="preserve">раз(а) в год. Заседание Общего собрания правомочно, если на нем присутствуют </w:t>
      </w:r>
      <w:r>
        <w:rPr>
          <w:rFonts w:ascii="Times New Roman" w:hAnsi="Times New Roman"/>
          <w:sz w:val="28"/>
          <w:szCs w:val="28"/>
        </w:rPr>
        <w:t>не менее</w:t>
      </w:r>
      <w:r w:rsidRPr="0014614A">
        <w:rPr>
          <w:rFonts w:ascii="Times New Roman" w:hAnsi="Times New Roman"/>
          <w:sz w:val="28"/>
          <w:szCs w:val="28"/>
        </w:rPr>
        <w:t xml:space="preserve"> половины членов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4.2. Внеочередное Общее собрание может быть созвано по решению: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Председателя Правления Общины;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Правления</w:t>
      </w:r>
      <w:r w:rsidRPr="0014614A">
        <w:rPr>
          <w:rFonts w:ascii="Times New Roman" w:hAnsi="Times New Roman"/>
          <w:sz w:val="28"/>
          <w:szCs w:val="28"/>
        </w:rPr>
        <w:t xml:space="preserve"> Общины;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Ревизионной комиссии (Ревизора);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- 1/3 членов Общины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9"/>
      </w:r>
      <w:bookmarkStart w:id="1" w:name="Par162"/>
      <w:bookmarkEnd w:id="1"/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4.3. Общее собрание членов Общины рассматривает все важнейшие вопросы жизнедеятельности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К компетенции Общего собрания относится:</w:t>
      </w:r>
    </w:p>
    <w:p w:rsidR="00BD5089" w:rsidRDefault="00BD5089" w:rsidP="00B57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66"/>
      <w:bookmarkEnd w:id="2"/>
      <w:r>
        <w:rPr>
          <w:rFonts w:ascii="Times New Roman" w:hAnsi="Times New Roman"/>
          <w:sz w:val="28"/>
          <w:szCs w:val="28"/>
        </w:rPr>
        <w:t>4.3.1. Определение приоритетных направлений деятельности Общины, принципов образования и использования ее имущества;</w:t>
      </w:r>
    </w:p>
    <w:p w:rsidR="00BD5089" w:rsidRDefault="00BD5089" w:rsidP="00B57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Утверждение и изменение устава Общины;</w:t>
      </w:r>
    </w:p>
    <w:p w:rsidR="00BD5089" w:rsidRDefault="00BD5089" w:rsidP="00B57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Определение порядка приема в состав участников и исключения из числа участников;</w:t>
      </w:r>
    </w:p>
    <w:p w:rsidR="00BD5089" w:rsidRDefault="00BD5089" w:rsidP="00B57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 Образование других органов Общины и досрочное прекращение их полномочий;</w:t>
      </w:r>
    </w:p>
    <w:p w:rsidR="00BD5089" w:rsidRDefault="00BD5089" w:rsidP="00B57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 Утверждение годовых отчетов и бухгалтерской (финансовой) отчетности;</w:t>
      </w:r>
    </w:p>
    <w:p w:rsidR="00BD5089" w:rsidRDefault="00BD5089" w:rsidP="00B57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4.3.6. Принятие решений об участии Общины в других юридических лицах;</w:t>
      </w:r>
    </w:p>
    <w:p w:rsidR="00BD5089" w:rsidRDefault="00BD5089" w:rsidP="00B57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4.3.7. Принятие решений о реорганизации и ликвидации, о назначении ликвидационной комиссии (ликвидатора) и об утверждении ликвидационного баланса;</w:t>
      </w:r>
    </w:p>
    <w:p w:rsidR="00BD5089" w:rsidRDefault="00BD5089" w:rsidP="00B57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4.3.8. Избрание ревизионной комиссии (ревизора) и назначение аудиторской организации или индивидуального аудитора.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Вопросы, указанные в </w:t>
      </w:r>
      <w:hyperlink w:anchor="Par166" w:history="1">
        <w:r w:rsidRPr="00EE18D7">
          <w:rPr>
            <w:rFonts w:ascii="Times New Roman" w:hAnsi="Times New Roman"/>
            <w:sz w:val="28"/>
            <w:szCs w:val="28"/>
          </w:rPr>
          <w:t>п. п. 4.3.1</w:t>
        </w:r>
      </w:hyperlink>
      <w:r w:rsidRPr="00EE18D7">
        <w:rPr>
          <w:rFonts w:ascii="Times New Roman" w:hAnsi="Times New Roman"/>
          <w:sz w:val="28"/>
          <w:szCs w:val="28"/>
        </w:rPr>
        <w:t xml:space="preserve"> - </w:t>
      </w:r>
      <w:hyperlink w:anchor="Par173" w:history="1">
        <w:r w:rsidRPr="00EE18D7">
          <w:rPr>
            <w:rFonts w:ascii="Times New Roman" w:hAnsi="Times New Roman"/>
            <w:sz w:val="28"/>
            <w:szCs w:val="28"/>
          </w:rPr>
          <w:t>4.3.8</w:t>
        </w:r>
      </w:hyperlink>
      <w:r w:rsidRPr="0014614A">
        <w:rPr>
          <w:rFonts w:ascii="Times New Roman" w:hAnsi="Times New Roman"/>
          <w:sz w:val="28"/>
          <w:szCs w:val="28"/>
        </w:rPr>
        <w:t>, относятся к исключительной компетенции Общего собрания.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Решения по всем вопросам принимаются Общим собранием открытым голосованием простым большинством голосов присутствующих на его заседании членов Общины. Решения по вопросам </w:t>
      </w:r>
      <w:r>
        <w:rPr>
          <w:rFonts w:ascii="Times New Roman" w:hAnsi="Times New Roman"/>
          <w:sz w:val="28"/>
          <w:szCs w:val="28"/>
        </w:rPr>
        <w:t xml:space="preserve">исключительной компетенции </w:t>
      </w:r>
      <w:r w:rsidRPr="0014614A">
        <w:rPr>
          <w:rFonts w:ascii="Times New Roman" w:hAnsi="Times New Roman"/>
          <w:sz w:val="28"/>
          <w:szCs w:val="28"/>
        </w:rPr>
        <w:t xml:space="preserve">принимаются квалифицированным большинством голосов - не менее </w:t>
      </w:r>
      <w:r>
        <w:rPr>
          <w:rFonts w:ascii="Times New Roman" w:hAnsi="Times New Roman"/>
          <w:sz w:val="28"/>
          <w:szCs w:val="28"/>
        </w:rPr>
        <w:t>2/3</w:t>
      </w:r>
      <w:r w:rsidRPr="0014614A">
        <w:rPr>
          <w:rFonts w:ascii="Times New Roman" w:hAnsi="Times New Roman"/>
          <w:sz w:val="28"/>
          <w:szCs w:val="28"/>
        </w:rPr>
        <w:t xml:space="preserve"> голосов от общего числа присутствующих на Общем собрании членов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Каждый коллективный член Общины (независимо от количества участвующих в нем лиц) и индивидуальный член Общины имеют на Общем собрании один решающий голос. Все иные лица, присутствующие на Общем собрании, имеют совещательный голос.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4.4. Для практического текущего руководства деятельностью Общины в период между созывами Общих собраний избирается Правление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0"/>
      </w:r>
      <w:r w:rsidRPr="0014614A">
        <w:rPr>
          <w:rFonts w:ascii="Times New Roman" w:hAnsi="Times New Roman"/>
          <w:sz w:val="28"/>
          <w:szCs w:val="28"/>
        </w:rPr>
        <w:t xml:space="preserve"> Общины - постоянно действующий руководящий орган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4.5. Правление Общины избирается Общим собранием сроком на </w:t>
      </w:r>
      <w:r>
        <w:rPr>
          <w:rFonts w:ascii="Times New Roman" w:hAnsi="Times New Roman"/>
          <w:sz w:val="28"/>
          <w:szCs w:val="28"/>
        </w:rPr>
        <w:t>5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1"/>
      </w:r>
      <w:r w:rsidRPr="0014614A">
        <w:rPr>
          <w:rFonts w:ascii="Times New Roman" w:hAnsi="Times New Roman"/>
          <w:sz w:val="28"/>
          <w:szCs w:val="28"/>
        </w:rPr>
        <w:t xml:space="preserve"> лет (года) из числа членов Общины в количестве, установленном Общим собранием, простым большинством голосов.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Избран</w:t>
      </w:r>
      <w:r>
        <w:rPr>
          <w:rFonts w:ascii="Times New Roman" w:hAnsi="Times New Roman"/>
          <w:sz w:val="28"/>
          <w:szCs w:val="28"/>
        </w:rPr>
        <w:t>ными в состав Правления</w:t>
      </w:r>
      <w:r w:rsidRPr="0014614A">
        <w:rPr>
          <w:rFonts w:ascii="Times New Roman" w:hAnsi="Times New Roman"/>
          <w:sz w:val="28"/>
          <w:szCs w:val="28"/>
        </w:rPr>
        <w:t xml:space="preserve"> Общины считаются члены Общины, получившие более половины голосов ее членов, присутст</w:t>
      </w:r>
      <w:r>
        <w:rPr>
          <w:rFonts w:ascii="Times New Roman" w:hAnsi="Times New Roman"/>
          <w:sz w:val="28"/>
          <w:szCs w:val="28"/>
        </w:rPr>
        <w:t>вующих на Общем собрании</w:t>
      </w:r>
      <w:r w:rsidRPr="0014614A">
        <w:rPr>
          <w:rFonts w:ascii="Times New Roman" w:hAnsi="Times New Roman"/>
          <w:sz w:val="28"/>
          <w:szCs w:val="28"/>
        </w:rPr>
        <w:t xml:space="preserve"> членов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4.6. Правление Общины может быть переизбрано по истечении срока полномочий на новый срок. Вопрос о досрочном прекращении его полномочий может быть поставлен на Общем собрании по требованию не менее 1/3 его членов.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4.7. Правление Общины: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рассматривает заявления граждан, изъявивших желание вступить в Общину, и рекомендует их к вступлению в Общину;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контролирует и организует работу Общины, осуществляет контроль за выполнением решений Общего собрания;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утверждать решение Председателя Правления Общины;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рассматривает и утверждает смету расходов Общины;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распоряжается имуществом Общины;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определяет количество работников, привлекаемых по трудовым договорам, и порядок оплаты их труда в соответствии с законодательством Российской Федерации о труде;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утверждает штатное расписание;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готовит вопросы для обсуждения на Общем собрании Общины;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ежегодно информирует регистрирующий орган о продолжении деятельности Общины с указанием действительного местонахождения постоянно действующего руководящего органа, его названия и данных о руководителях Общины в объеме сведений, включаемых в Единый государственный реестр юридических лиц;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решает любые другие вопросы, не относящиеся к компетенции Общего собрания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Заседания Правления проводятся по мере необходимости, но не реже </w:t>
      </w:r>
      <w:r>
        <w:rPr>
          <w:rFonts w:ascii="Times New Roman" w:hAnsi="Times New Roman"/>
          <w:sz w:val="28"/>
          <w:szCs w:val="28"/>
        </w:rPr>
        <w:t>1</w:t>
      </w:r>
      <w:r w:rsidRPr="0014614A">
        <w:rPr>
          <w:rFonts w:ascii="Times New Roman" w:hAnsi="Times New Roman"/>
          <w:sz w:val="28"/>
          <w:szCs w:val="28"/>
        </w:rPr>
        <w:t xml:space="preserve"> раз(а) в </w:t>
      </w:r>
      <w:r>
        <w:rPr>
          <w:rFonts w:ascii="Times New Roman" w:hAnsi="Times New Roman"/>
          <w:sz w:val="28"/>
          <w:szCs w:val="28"/>
        </w:rPr>
        <w:t xml:space="preserve">полугодие </w:t>
      </w:r>
      <w:r w:rsidRPr="0014614A">
        <w:rPr>
          <w:rFonts w:ascii="Times New Roman" w:hAnsi="Times New Roman"/>
          <w:sz w:val="28"/>
          <w:szCs w:val="28"/>
        </w:rPr>
        <w:t xml:space="preserve">и считаются правомочными при участии в них более </w:t>
      </w:r>
      <w:r>
        <w:rPr>
          <w:rFonts w:ascii="Times New Roman" w:hAnsi="Times New Roman"/>
          <w:sz w:val="28"/>
          <w:szCs w:val="28"/>
        </w:rPr>
        <w:t>половины</w:t>
      </w:r>
      <w:r w:rsidRPr="0014614A">
        <w:rPr>
          <w:rFonts w:ascii="Times New Roman" w:hAnsi="Times New Roman"/>
          <w:sz w:val="28"/>
          <w:szCs w:val="28"/>
        </w:rPr>
        <w:t xml:space="preserve"> членов Правления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2"/>
      </w:r>
      <w:r w:rsidRPr="0014614A">
        <w:rPr>
          <w:rFonts w:ascii="Times New Roman" w:hAnsi="Times New Roman"/>
          <w:sz w:val="28"/>
          <w:szCs w:val="28"/>
        </w:rPr>
        <w:t>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4.8. Решения принимаются открытым голосованием простым большинством голосов членов Правления, присутствующих на заседании.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4.9. Председатель Правления Общины избирается Общим собранием сроком на </w:t>
      </w:r>
      <w:r>
        <w:rPr>
          <w:rFonts w:ascii="Times New Roman" w:hAnsi="Times New Roman"/>
          <w:sz w:val="28"/>
          <w:szCs w:val="28"/>
        </w:rPr>
        <w:t>5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3"/>
      </w:r>
      <w:r w:rsidRPr="0014614A">
        <w:rPr>
          <w:rFonts w:ascii="Times New Roman" w:hAnsi="Times New Roman"/>
          <w:sz w:val="28"/>
          <w:szCs w:val="28"/>
        </w:rPr>
        <w:t xml:space="preserve"> лет (года).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Председатель Правления Общины: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4.9.1. Подотчетен Общему собранию, отвечает за состояние дел Общины и правомочен решать все организационные, производственные и иные вопросы деятельности Общины, которые не отнесены к компетенции Общего собрания и Правления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4.9.2. Без доверенности действует от имени Общины, представляет интересы Общины во всех учреждениях, общинах и на предприятиях как на территории Российской Федерации, так и за рубежом. Выдает доверенности от имени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4.9.3. Принимает решения и издает приказы по вопросам деятельности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4.9.4. Распоряжается в пределах утвержденной Правлением сметы средствами Общины, заключает договоры, осуществляет другие юридические действия от имени Общины, приобретает имущество и управляет им, открывает и закрывает счета в банках.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4.9.5. Контролирует вопросы хозяйственной и финансовой деятельности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4.9.6. Принимает на работу и увольняет работников Общины, утверждает их должностные обязанности в соответствии со штатным расписанием, утверждаемым Правлением.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4.9.7. Осуществляет контроль за деятельностью филиалов и представительств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4.9.8. Несет ответственность в пределах своей компетенции за использование средств и имущества Общины в соответствии с ее уставными целями.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4.9.9. Организует подготовку и проведение заседаний Общего собрания членов Общины и Правления.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4.9.10. Организует работу по материально-техническому оснащению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4.9.11. Организует </w:t>
      </w:r>
      <w:r>
        <w:rPr>
          <w:rFonts w:ascii="Times New Roman" w:hAnsi="Times New Roman"/>
          <w:sz w:val="28"/>
          <w:szCs w:val="28"/>
        </w:rPr>
        <w:t>бухгалтерский учет и отчетность</w:t>
      </w:r>
      <w:r w:rsidRPr="0014614A">
        <w:rPr>
          <w:rFonts w:ascii="Times New Roman" w:hAnsi="Times New Roman"/>
          <w:sz w:val="28"/>
          <w:szCs w:val="28"/>
        </w:rPr>
        <w:t>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5. РЕВИЗИОННАЯ КОМИССИЯ (РЕВИЗОР)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5.1. Контроль за финансово-хозяйственной деятельностью Общины осуществляет Ревизионная комиссия (Ревизор), избираемая(ый) Общим собранием из числа членов Общины сроком на </w:t>
      </w:r>
      <w:r>
        <w:rPr>
          <w:rFonts w:ascii="Times New Roman" w:hAnsi="Times New Roman"/>
          <w:sz w:val="28"/>
          <w:szCs w:val="28"/>
        </w:rPr>
        <w:t>5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4"/>
      </w:r>
      <w:r w:rsidRPr="0014614A">
        <w:rPr>
          <w:rFonts w:ascii="Times New Roman" w:hAnsi="Times New Roman"/>
          <w:sz w:val="28"/>
          <w:szCs w:val="28"/>
        </w:rPr>
        <w:t xml:space="preserve"> лет (года).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5.2. Ревизионная комиссия (Ревизор) осуществляет проверки финансово-хозяйственной деятельности Общины не реже </w:t>
      </w:r>
      <w:r>
        <w:rPr>
          <w:rFonts w:ascii="Times New Roman" w:hAnsi="Times New Roman"/>
          <w:sz w:val="28"/>
          <w:szCs w:val="28"/>
        </w:rPr>
        <w:t>1</w:t>
      </w:r>
      <w:r w:rsidRPr="0014614A">
        <w:rPr>
          <w:rFonts w:ascii="Times New Roman" w:hAnsi="Times New Roman"/>
          <w:sz w:val="28"/>
          <w:szCs w:val="28"/>
        </w:rPr>
        <w:t xml:space="preserve"> раз(а) в </w:t>
      </w:r>
      <w:r>
        <w:rPr>
          <w:rFonts w:ascii="Times New Roman" w:hAnsi="Times New Roman"/>
          <w:sz w:val="28"/>
          <w:szCs w:val="28"/>
        </w:rPr>
        <w:t>1</w:t>
      </w:r>
      <w:r w:rsidRPr="0014614A">
        <w:rPr>
          <w:rFonts w:ascii="Times New Roman" w:hAnsi="Times New Roman"/>
          <w:sz w:val="28"/>
          <w:szCs w:val="28"/>
        </w:rPr>
        <w:t xml:space="preserve"> год(а)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5"/>
      </w:r>
      <w:r w:rsidRPr="0014614A">
        <w:rPr>
          <w:rFonts w:ascii="Times New Roman" w:hAnsi="Times New Roman"/>
          <w:sz w:val="28"/>
          <w:szCs w:val="28"/>
        </w:rPr>
        <w:t>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5.3. Ревизионная комиссия (Ревизор) вправе требовать от должностных лиц Общины представления всех необходимых документов и личных объяснений.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5.4. Ревизионная комиссия (Ревизор) представляет результаты проверок Общему собранию Общины после обсуждения их на заседании Правления.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4614A">
        <w:rPr>
          <w:rFonts w:ascii="Times New Roman" w:hAnsi="Times New Roman"/>
          <w:sz w:val="28"/>
          <w:szCs w:val="28"/>
        </w:rPr>
        <w:t>. ИМУЩЕСТВО ОБЩИНЫ И ИСТОЧНИКИ ЕГО ФОРМИРОВАНИЯ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4614A">
        <w:rPr>
          <w:rFonts w:ascii="Times New Roman" w:hAnsi="Times New Roman"/>
          <w:sz w:val="28"/>
          <w:szCs w:val="28"/>
        </w:rPr>
        <w:t>.1. В собственности Общины в соответствии с действующим законодательством Российской Федерации могут находиться: имущество, переданное членами Общины в качестве вклада (взноса) при организации Общины; финансовые средства, принадлежащие Общине (собственные и заемные); добровольные пожертвования физических и юридических лиц, в том числе иностранных; а также иное имущество, приобретенное или полученное Общиной в соответствии с законодательством Российской Федерации.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4614A">
        <w:rPr>
          <w:rFonts w:ascii="Times New Roman" w:hAnsi="Times New Roman"/>
          <w:sz w:val="28"/>
          <w:szCs w:val="28"/>
        </w:rPr>
        <w:t>.2. Имущество Общины формируется на основе вступительных и членских вкладов (взносов), добровольных взносов и пожертвований физических и юридических лиц, в том числе иностранных, а также поступлений от реализации продуктов труда, произведенных ее членами, проводимых в соответствии с Уставом Общины экскурсий, выставок, ярмарок, аукционов и иных мероприятий; доходов от предпринимательской деятельности Общины, гражданско-правовых сделок, внешнеэкономической деятельности Общины; других, не запрещенных законом поступлений.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4614A">
        <w:rPr>
          <w:rFonts w:ascii="Times New Roman" w:hAnsi="Times New Roman"/>
          <w:sz w:val="28"/>
          <w:szCs w:val="28"/>
        </w:rPr>
        <w:t>.3. Доходы от предпринимательской деятельности Общины не могут перераспределяться между членами Общины и должны использоваться только для достижения уставных целей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461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14614A">
        <w:rPr>
          <w:rFonts w:ascii="Times New Roman" w:hAnsi="Times New Roman"/>
          <w:sz w:val="28"/>
          <w:szCs w:val="28"/>
        </w:rPr>
        <w:t>. Община самостоятельно владеет, пользуется и распоряжается принадлежащей ей собственностью, может совершать в отношении находящегося в ее собственности имущества любые сделки, не противоречащие законодательству Российской Федерации, настоящему Уставу и соответствующие уставным целям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Pr="0014614A">
        <w:rPr>
          <w:rFonts w:ascii="Times New Roman" w:hAnsi="Times New Roman"/>
          <w:sz w:val="28"/>
          <w:szCs w:val="28"/>
        </w:rPr>
        <w:t xml:space="preserve"> Община с согласия членов Общины вправе реализовывать продукты труда, произведенные ее членами.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461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14614A">
        <w:rPr>
          <w:rFonts w:ascii="Times New Roman" w:hAnsi="Times New Roman"/>
          <w:sz w:val="28"/>
          <w:szCs w:val="28"/>
        </w:rPr>
        <w:t>. Община несет материальную и иную ответственность в соответствии с законодательством Российской Федерации.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4614A">
        <w:rPr>
          <w:rFonts w:ascii="Times New Roman" w:hAnsi="Times New Roman"/>
          <w:sz w:val="28"/>
          <w:szCs w:val="28"/>
        </w:rPr>
        <w:t>. РАБОТА В ОБЩИНЕ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4614A">
        <w:rPr>
          <w:rFonts w:ascii="Times New Roman" w:hAnsi="Times New Roman"/>
          <w:sz w:val="28"/>
          <w:szCs w:val="28"/>
        </w:rPr>
        <w:t>.1. Работа в Общине для ее членов является основной.</w:t>
      </w:r>
    </w:p>
    <w:p w:rsidR="00BD5089" w:rsidRPr="0014614A" w:rsidRDefault="00BD5089" w:rsidP="00B578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1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Pr="0014614A">
        <w:rPr>
          <w:rFonts w:ascii="Times New Roman" w:hAnsi="Times New Roman" w:cs="Times New Roman"/>
          <w:sz w:val="28"/>
          <w:szCs w:val="28"/>
        </w:rPr>
        <w:t>.2. Члены Общины своим трудом лично уч</w:t>
      </w:r>
      <w:r>
        <w:rPr>
          <w:rFonts w:ascii="Times New Roman" w:hAnsi="Times New Roman" w:cs="Times New Roman"/>
          <w:sz w:val="28"/>
          <w:szCs w:val="28"/>
        </w:rPr>
        <w:t>аствуют  в деятельности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4614A">
        <w:rPr>
          <w:rFonts w:ascii="Times New Roman" w:hAnsi="Times New Roman"/>
          <w:sz w:val="28"/>
          <w:szCs w:val="28"/>
        </w:rPr>
        <w:t>.3. Время работы в Общине работников и членов Общины засчитывается в общий и непрерывный трудовой стаж на основании записей в трудовых книжках, которые Община обязана вести на каждого члена Общины, а также на каждого работника Общины, для которого работа в этой Общине является основной. Не допускается установление условий, ухудшающих положение работников Общины по сравнению с нормами, установленными законодательством о труде Российской Федерации (минимальный размер оплаты труда, продолжительность отпуска и другие).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4614A">
        <w:rPr>
          <w:rFonts w:ascii="Times New Roman" w:hAnsi="Times New Roman"/>
          <w:sz w:val="28"/>
          <w:szCs w:val="28"/>
        </w:rPr>
        <w:t>.4. Члены Общины и их наследники имеют преимущественное право на получение работы в Общине в соответствии со своей специальностью и квалификацией. В случае невозможности обеспечить члена Общины работой в данной Общине ему может быть временно предоставлено право на трудоустройство вне данной Общины без утраты членства в ней.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4614A">
        <w:rPr>
          <w:rFonts w:ascii="Times New Roman" w:hAnsi="Times New Roman"/>
          <w:sz w:val="28"/>
          <w:szCs w:val="28"/>
        </w:rPr>
        <w:t>.5. Община самостоятельно определяет формы, системы и порядок оплаты труда членов Общины. Оплата труда может производиться как деньгами, так и в натуральной форме. Размер оплаты труда членов Общины определяется в зависимости от личного трудового участия и доходов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4614A">
        <w:rPr>
          <w:rFonts w:ascii="Times New Roman" w:hAnsi="Times New Roman"/>
          <w:sz w:val="28"/>
          <w:szCs w:val="28"/>
        </w:rPr>
        <w:t>.6. Помимо оплаты труда член Общины получает дополнительные выплаты в порядке и в сроки, которые предусмотрены Уставом.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4614A">
        <w:rPr>
          <w:rFonts w:ascii="Times New Roman" w:hAnsi="Times New Roman"/>
          <w:sz w:val="28"/>
          <w:szCs w:val="28"/>
        </w:rPr>
        <w:t>.7. Член Общины, нарушивший трудовые обязательства, несет дисциплинарную и иные виды ответственности в соответствии с трудовым законодательством и решением Общего собрания.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4614A">
        <w:rPr>
          <w:rFonts w:ascii="Times New Roman" w:hAnsi="Times New Roman"/>
          <w:sz w:val="28"/>
          <w:szCs w:val="28"/>
        </w:rPr>
        <w:t>. РАСПРЕДЕЛЕНИЕ ПРИБЫЛИ И УБЫТКОВ ОБЩИНЫ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4614A">
        <w:rPr>
          <w:rFonts w:ascii="Times New Roman" w:hAnsi="Times New Roman"/>
          <w:sz w:val="28"/>
          <w:szCs w:val="28"/>
        </w:rPr>
        <w:t>.1. Прибыль Общины, определяемая по бухгалтерскому балансу и остающаяся после уплаты налогов, сборов и обязательных платежей, расходов на уставные цели, распределяется следующим образом: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на погашение просроченных долгов;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в резервный фонд и предусмотренные Уставом Общины иные фонды;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- на дополнительные выплаты и премирование членов Общины и ее работников.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4614A">
        <w:rPr>
          <w:rFonts w:ascii="Times New Roman" w:hAnsi="Times New Roman"/>
          <w:sz w:val="28"/>
          <w:szCs w:val="28"/>
        </w:rPr>
        <w:t>.2. Дополнительные выплаты и премии членам Общины и работникам распределяются пропорционально оплате их труда в Общине за год.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4614A">
        <w:rPr>
          <w:rFonts w:ascii="Times New Roman" w:hAnsi="Times New Roman"/>
          <w:sz w:val="28"/>
          <w:szCs w:val="28"/>
        </w:rPr>
        <w:t>.3. Убытки Общины, определенные по бухгалтерскому балансу, распределяются между членами Общины в соответствии с размерами оплаты труда членов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4614A">
        <w:rPr>
          <w:rFonts w:ascii="Times New Roman" w:hAnsi="Times New Roman"/>
          <w:sz w:val="28"/>
          <w:szCs w:val="28"/>
        </w:rPr>
        <w:t>.4. Убытки Общины покрываются в первую очередь за счет резервного фонда, во вторую очередь - за счет уменьшения размеров дополнительных выплат и премий, в третью - за счет внесения обязательных взносов.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4614A">
        <w:rPr>
          <w:rFonts w:ascii="Times New Roman" w:hAnsi="Times New Roman"/>
          <w:sz w:val="28"/>
          <w:szCs w:val="28"/>
        </w:rPr>
        <w:t>.5. Порядок распределения доходов от реализации излишков продуктов традиционного хозяйствования и изделий традиционных промыслов, порядок возмещения убытков, а также условия ответственности членов Общины по долгам и убыткам Общины устанавливаются по предложению Правления Общины Общим собранием Общины и на этой основе применяются Правлением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Порядок распределения прибыли и убытков Общины должен быть утвержден на Общем собрании членов Общины в течение </w:t>
      </w:r>
      <w:r>
        <w:rPr>
          <w:rFonts w:ascii="Times New Roman" w:hAnsi="Times New Roman"/>
          <w:sz w:val="28"/>
          <w:szCs w:val="28"/>
        </w:rPr>
        <w:t>1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6"/>
      </w:r>
      <w:r w:rsidRPr="0014614A">
        <w:rPr>
          <w:rFonts w:ascii="Times New Roman" w:hAnsi="Times New Roman"/>
          <w:sz w:val="28"/>
          <w:szCs w:val="28"/>
        </w:rPr>
        <w:t xml:space="preserve"> месяца(ев) после окончания финансового года.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4614A">
        <w:rPr>
          <w:rFonts w:ascii="Times New Roman" w:hAnsi="Times New Roman"/>
          <w:sz w:val="28"/>
          <w:szCs w:val="28"/>
        </w:rPr>
        <w:t>. ПОРЯДОК РЕОРГАНИЗАЦИИ И ЛИКВИДАЦИИ ОБЩИНЫ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4614A">
        <w:rPr>
          <w:rFonts w:ascii="Times New Roman" w:hAnsi="Times New Roman"/>
          <w:sz w:val="28"/>
          <w:szCs w:val="28"/>
        </w:rPr>
        <w:t xml:space="preserve">.1. Реорганизация Общины осуществляется по решению Общего собрания, если за данное решение проголосовало не менее </w:t>
      </w:r>
      <w:r>
        <w:rPr>
          <w:rFonts w:ascii="Times New Roman" w:hAnsi="Times New Roman"/>
          <w:sz w:val="28"/>
          <w:szCs w:val="28"/>
        </w:rPr>
        <w:t>2/3</w:t>
      </w:r>
      <w:r w:rsidRPr="0014614A">
        <w:rPr>
          <w:rFonts w:ascii="Times New Roman" w:hAnsi="Times New Roman"/>
          <w:sz w:val="28"/>
          <w:szCs w:val="28"/>
        </w:rPr>
        <w:t xml:space="preserve"> присутствующих членов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Реорганизация Общины может осуществляться в форме слияния, присоединения, разделения и выделения.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4614A">
        <w:rPr>
          <w:rFonts w:ascii="Times New Roman" w:hAnsi="Times New Roman"/>
          <w:sz w:val="28"/>
          <w:szCs w:val="28"/>
        </w:rPr>
        <w:t>.2. Имущество Общины переходит после ее реорганизации к вновь возникшим юридическим лицам в порядке, предусмотренном действующим законодательством Российской Федерации.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4614A">
        <w:rPr>
          <w:rFonts w:ascii="Times New Roman" w:hAnsi="Times New Roman"/>
          <w:sz w:val="28"/>
          <w:szCs w:val="28"/>
        </w:rPr>
        <w:t>.3. Община может быть ликвидирована в случаях: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выхода из состава Общины более двух третей учредителей или членов данной Общины или иной фактической невозможности продолжения деятельности данной Общины;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прекращения осуществления традиционного хозяйствования и занятия традиционными промыслами;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неоднократных грубых нарушений Общиной целей, определенных в настоящем Уставе;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в других случаях, предусмотренных действующим законодательством.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 xml:space="preserve">Также Община может быть ликвидирована по решению Общего собрания, если за данное решение проголосовало не менее </w:t>
      </w:r>
      <w:r>
        <w:rPr>
          <w:rFonts w:ascii="Times New Roman" w:hAnsi="Times New Roman"/>
          <w:sz w:val="28"/>
          <w:szCs w:val="28"/>
        </w:rPr>
        <w:t>2/3</w:t>
      </w:r>
      <w:r w:rsidRPr="0014614A">
        <w:rPr>
          <w:rFonts w:ascii="Times New Roman" w:hAnsi="Times New Roman"/>
          <w:sz w:val="28"/>
          <w:szCs w:val="28"/>
        </w:rPr>
        <w:t xml:space="preserve"> присутствующих членов Общины (самороспуск), либо по решению суда.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Ликвидация Общины осуществляется в порядке, определенном действующим законодательством Российской Федерации.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4614A">
        <w:rPr>
          <w:rFonts w:ascii="Times New Roman" w:hAnsi="Times New Roman"/>
          <w:sz w:val="28"/>
          <w:szCs w:val="28"/>
        </w:rPr>
        <w:t>.4. При ликвидации Общины ее имущество, оставшееся после удовлетворения требований кредиторов, подлежит распределению между членами Общины в соответствии с их долей из имущества Общины.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Решение об использовании оставшегося после удовлетворения требований кредиторов имущества Общины публикуется ликвидационной комиссией в органах печати.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4614A">
        <w:rPr>
          <w:rFonts w:ascii="Times New Roman" w:hAnsi="Times New Roman"/>
          <w:sz w:val="28"/>
          <w:szCs w:val="28"/>
        </w:rPr>
        <w:t>.5. Документы Общины по личному составу после ликвидации Общины передаются на хранение в установленном законом порядке в Государственный архив.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4614A">
        <w:rPr>
          <w:rFonts w:ascii="Times New Roman" w:hAnsi="Times New Roman"/>
          <w:sz w:val="28"/>
          <w:szCs w:val="28"/>
        </w:rPr>
        <w:t>.6. Решение о ликвидации Общины направляется в зарегистрировавший Общину орган для исключения ее из Единого государственного реестра юридических лиц.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4614A">
        <w:rPr>
          <w:rFonts w:ascii="Times New Roman" w:hAnsi="Times New Roman"/>
          <w:sz w:val="28"/>
          <w:szCs w:val="28"/>
        </w:rPr>
        <w:t>.7. Ликвидация Общины считается завершенной, а Община - прекратившей свое существование после внесения об этом записи в Единый государственный реестр юридических лиц.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4614A">
        <w:rPr>
          <w:rFonts w:ascii="Times New Roman" w:hAnsi="Times New Roman"/>
          <w:sz w:val="28"/>
          <w:szCs w:val="28"/>
        </w:rPr>
        <w:t>. ПОРЯДОК ВНЕСЕНИЯ ИЗМЕНЕНИЙ И ДОПОЛНЕНИЙ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В УЧРЕДИТЕЛЬНЫЕ ДОКУМЕНТЫ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4614A">
        <w:rPr>
          <w:rFonts w:ascii="Times New Roman" w:hAnsi="Times New Roman"/>
          <w:sz w:val="28"/>
          <w:szCs w:val="28"/>
        </w:rPr>
        <w:t>.1. Изменения и дополнения в учредительные документы, утвержденные Общим собранием, подлежат государственной регистрации.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4614A">
        <w:rPr>
          <w:rFonts w:ascii="Times New Roman" w:hAnsi="Times New Roman"/>
          <w:sz w:val="28"/>
          <w:szCs w:val="28"/>
        </w:rPr>
        <w:t>.2. Государственная регистрация изменений и дополнений в учредительные документы Общины осуществляется в порядке, установленном действующим законодательством Российской Федерации.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1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4614A">
        <w:rPr>
          <w:rFonts w:ascii="Times New Roman" w:hAnsi="Times New Roman"/>
          <w:sz w:val="28"/>
          <w:szCs w:val="28"/>
        </w:rPr>
        <w:t>.3. Изменения и дополнения в учредительные документы Общины вступают в силу с момента их государственной регистрации.</w:t>
      </w:r>
    </w:p>
    <w:p w:rsidR="00BD5089" w:rsidRPr="0014614A" w:rsidRDefault="00BD5089" w:rsidP="00B57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BD5089" w:rsidRPr="0014614A" w:rsidSect="00B5787C">
      <w:footerReference w:type="default" r:id="rId10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89" w:rsidRDefault="00BD5089" w:rsidP="00427D9A">
      <w:pPr>
        <w:spacing w:after="0" w:line="240" w:lineRule="auto"/>
      </w:pPr>
      <w:r>
        <w:separator/>
      </w:r>
    </w:p>
  </w:endnote>
  <w:endnote w:type="continuationSeparator" w:id="0">
    <w:p w:rsidR="00BD5089" w:rsidRDefault="00BD5089" w:rsidP="0042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89" w:rsidRDefault="00BD508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D5089" w:rsidRDefault="00BD50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89" w:rsidRDefault="00BD5089" w:rsidP="00427D9A">
      <w:pPr>
        <w:spacing w:after="0" w:line="240" w:lineRule="auto"/>
      </w:pPr>
      <w:r>
        <w:separator/>
      </w:r>
    </w:p>
  </w:footnote>
  <w:footnote w:type="continuationSeparator" w:id="0">
    <w:p w:rsidR="00BD5089" w:rsidRDefault="00BD5089" w:rsidP="00427D9A">
      <w:pPr>
        <w:spacing w:after="0" w:line="240" w:lineRule="auto"/>
      </w:pPr>
      <w:r>
        <w:continuationSeparator/>
      </w:r>
    </w:p>
  </w:footnote>
  <w:footnote w:id="1">
    <w:p w:rsidR="00BD5089" w:rsidRDefault="00BD5089" w:rsidP="0003196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При внесении изменений в устав указывается Высший орган управления общины (Общее собрание или Сход)</w:t>
      </w:r>
    </w:p>
  </w:footnote>
  <w:footnote w:id="2">
    <w:p w:rsidR="00BD5089" w:rsidRDefault="00BD5089" w:rsidP="00855B5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Необходимо указывать полное наименование общины. В наименовании должна быть указана народность общины. В случае, если в наименовании общины используется язык народов РФ или иностранный язык, необходимо также указывать в наименовании перевод на государственный (русский) язык РФ</w:t>
      </w:r>
    </w:p>
  </w:footnote>
  <w:footnote w:id="3">
    <w:p w:rsidR="00BD5089" w:rsidRDefault="00BD5089" w:rsidP="000535D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полное наименование общины</w:t>
      </w:r>
    </w:p>
  </w:footnote>
  <w:footnote w:id="4">
    <w:p w:rsidR="00BD5089" w:rsidRDefault="00BD5089" w:rsidP="000535D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Либо территориально-соседскому признаку</w:t>
      </w:r>
    </w:p>
  </w:footnote>
  <w:footnote w:id="5">
    <w:p w:rsidR="00BD5089" w:rsidRDefault="00BD5089" w:rsidP="00E41A3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Иные виды: семейная или территориально-соседская община</w:t>
      </w:r>
    </w:p>
  </w:footnote>
  <w:footnote w:id="6">
    <w:p w:rsidR="00BD5089" w:rsidRDefault="00BD5089" w:rsidP="005958A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территория в соответствии с Перечнем мест традиционного проживания и традиционной хозяйственной деятельности коренных малочисленных народов РФ, утвержденного распоряжением Правительства РФ от 08.05.2009 №631-Р</w:t>
      </w:r>
    </w:p>
  </w:footnote>
  <w:footnote w:id="7">
    <w:p w:rsidR="00BD5089" w:rsidRDefault="00BD5089" w:rsidP="00E41A3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местонахождение постоянно действующего руководящего органа соответствующей общины</w:t>
      </w:r>
    </w:p>
  </w:footnote>
  <w:footnote w:id="8">
    <w:p w:rsidR="00BD5089" w:rsidRDefault="00BD5089" w:rsidP="00D060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Либо определяется срок деятельности общины, по истечении которого община ликвидируется</w:t>
      </w:r>
    </w:p>
  </w:footnote>
  <w:footnote w:id="9">
    <w:p w:rsidR="00BD5089" w:rsidRDefault="00BD5089" w:rsidP="00D060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Указываются фамилии, имена, отчества всех учредителей общины с паспортными данными, адресом регистрации/проживании, а также дата и место их рождения</w:t>
      </w:r>
    </w:p>
  </w:footnote>
  <w:footnote w:id="10">
    <w:p w:rsidR="00BD5089" w:rsidRDefault="00BD5089" w:rsidP="000F700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соответствующая народность общины</w:t>
      </w:r>
    </w:p>
  </w:footnote>
  <w:footnote w:id="11">
    <w:p w:rsidR="00BD5089" w:rsidRDefault="00BD5089" w:rsidP="000F700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Членство семей (родов)</w:t>
      </w:r>
    </w:p>
  </w:footnote>
  <w:footnote w:id="12">
    <w:p w:rsidR="00BD5089" w:rsidRDefault="00BD5089" w:rsidP="009358F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по тексту наименование Высшего органа управления согласно п.4.1 устава</w:t>
      </w:r>
    </w:p>
  </w:footnote>
  <w:footnote w:id="13">
    <w:p w:rsidR="00BD5089" w:rsidRDefault="00BD5089" w:rsidP="006E4A2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по тексту наименование постоянно действующего руководящего органа согласно п.4.4 устава</w:t>
      </w:r>
    </w:p>
  </w:footnote>
  <w:footnote w:id="14">
    <w:p w:rsidR="00BD5089" w:rsidRDefault="00BD5089" w:rsidP="003C58E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Определяется срок на усмотрение общины</w:t>
      </w:r>
    </w:p>
  </w:footnote>
  <w:footnote w:id="15">
    <w:p w:rsidR="00BD5089" w:rsidRDefault="00BD5089" w:rsidP="00C32F3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Определяется на усмотрение общины</w:t>
      </w:r>
    </w:p>
  </w:footnote>
  <w:footnote w:id="16">
    <w:p w:rsidR="00BD5089" w:rsidRDefault="00BD5089" w:rsidP="00C32F3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Устанавливается на усмотрение общины с условием возможности вести традиционный образ жизни и осуществлять традиционное хозяйствование</w:t>
      </w:r>
    </w:p>
  </w:footnote>
  <w:footnote w:id="17">
    <w:p w:rsidR="00BD5089" w:rsidRDefault="00BD5089" w:rsidP="003C58E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либо Общее собрание либо Сход</w:t>
      </w:r>
    </w:p>
  </w:footnote>
  <w:footnote w:id="18">
    <w:p w:rsidR="00BD5089" w:rsidRDefault="00BD5089" w:rsidP="00F37AD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Периодичность заседаний определяется на усмотрение общины</w:t>
      </w:r>
    </w:p>
  </w:footnote>
  <w:footnote w:id="19">
    <w:p w:rsidR="00BD5089" w:rsidRDefault="00BD5089" w:rsidP="00EE18D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Созыв Общего собрания (Схода) членов общины по требованию 1/3 ее членов в уставе может и не предусматриваться</w:t>
      </w:r>
    </w:p>
  </w:footnote>
  <w:footnote w:id="20">
    <w:p w:rsidR="00BD5089" w:rsidRDefault="00BD5089" w:rsidP="003300C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либо Правление либо Совет</w:t>
      </w:r>
    </w:p>
  </w:footnote>
  <w:footnote w:id="21">
    <w:p w:rsidR="00BD5089" w:rsidRDefault="00BD5089" w:rsidP="00EE18D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Устанавливается срок на усмотрение общины</w:t>
      </w:r>
    </w:p>
  </w:footnote>
  <w:footnote w:id="22">
    <w:p w:rsidR="00BD5089" w:rsidRDefault="00BD5089" w:rsidP="003300C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Периодичность и правомочность заседания определяется на усмотрение общины</w:t>
      </w:r>
    </w:p>
  </w:footnote>
  <w:footnote w:id="23">
    <w:p w:rsidR="00BD5089" w:rsidRDefault="00BD5089" w:rsidP="003300C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Определяется срок на усмотрение общины</w:t>
      </w:r>
    </w:p>
  </w:footnote>
  <w:footnote w:id="24">
    <w:p w:rsidR="00BD5089" w:rsidRDefault="00BD5089" w:rsidP="009358F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Определяется срок на усмотрение общины</w:t>
      </w:r>
    </w:p>
  </w:footnote>
  <w:footnote w:id="25">
    <w:p w:rsidR="00BD5089" w:rsidRDefault="00BD5089" w:rsidP="009358F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Периодичность проверок может устанавливаться и более 1 раза в год (1 раз в полугодие)</w:t>
      </w:r>
    </w:p>
  </w:footnote>
  <w:footnote w:id="26">
    <w:p w:rsidR="00BD5089" w:rsidRDefault="00BD5089" w:rsidP="009358F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Определяется срок на усмотрение общины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CE3"/>
    <w:rsid w:val="000008CE"/>
    <w:rsid w:val="00000E2D"/>
    <w:rsid w:val="00000ED7"/>
    <w:rsid w:val="00000F47"/>
    <w:rsid w:val="0000211F"/>
    <w:rsid w:val="00002247"/>
    <w:rsid w:val="000022D0"/>
    <w:rsid w:val="000027B1"/>
    <w:rsid w:val="000028A0"/>
    <w:rsid w:val="00002B8F"/>
    <w:rsid w:val="00002CEA"/>
    <w:rsid w:val="0000300A"/>
    <w:rsid w:val="00003E45"/>
    <w:rsid w:val="00003FF2"/>
    <w:rsid w:val="00004243"/>
    <w:rsid w:val="000044FB"/>
    <w:rsid w:val="00004F22"/>
    <w:rsid w:val="0000534C"/>
    <w:rsid w:val="00005387"/>
    <w:rsid w:val="000058BC"/>
    <w:rsid w:val="00005E25"/>
    <w:rsid w:val="000061E4"/>
    <w:rsid w:val="0000624B"/>
    <w:rsid w:val="00006474"/>
    <w:rsid w:val="000067E0"/>
    <w:rsid w:val="0000764E"/>
    <w:rsid w:val="00007810"/>
    <w:rsid w:val="00007998"/>
    <w:rsid w:val="0001000F"/>
    <w:rsid w:val="00010581"/>
    <w:rsid w:val="0001077C"/>
    <w:rsid w:val="000109CE"/>
    <w:rsid w:val="00010A89"/>
    <w:rsid w:val="00010BF5"/>
    <w:rsid w:val="00011177"/>
    <w:rsid w:val="0001125D"/>
    <w:rsid w:val="000112CF"/>
    <w:rsid w:val="0001146B"/>
    <w:rsid w:val="000117CB"/>
    <w:rsid w:val="0001195A"/>
    <w:rsid w:val="0001211F"/>
    <w:rsid w:val="00012D9F"/>
    <w:rsid w:val="00012F5B"/>
    <w:rsid w:val="0001303C"/>
    <w:rsid w:val="00013673"/>
    <w:rsid w:val="00013988"/>
    <w:rsid w:val="00013B74"/>
    <w:rsid w:val="00013E9D"/>
    <w:rsid w:val="00013ED8"/>
    <w:rsid w:val="00013FEC"/>
    <w:rsid w:val="000141CB"/>
    <w:rsid w:val="00014667"/>
    <w:rsid w:val="0001496C"/>
    <w:rsid w:val="0001499E"/>
    <w:rsid w:val="00014E54"/>
    <w:rsid w:val="00015192"/>
    <w:rsid w:val="00015CBF"/>
    <w:rsid w:val="00015EED"/>
    <w:rsid w:val="00015F88"/>
    <w:rsid w:val="00016203"/>
    <w:rsid w:val="00016BF8"/>
    <w:rsid w:val="00016D17"/>
    <w:rsid w:val="0001764F"/>
    <w:rsid w:val="0001793C"/>
    <w:rsid w:val="00017FCB"/>
    <w:rsid w:val="00020279"/>
    <w:rsid w:val="00020BAE"/>
    <w:rsid w:val="00020FE8"/>
    <w:rsid w:val="00021769"/>
    <w:rsid w:val="00021DE5"/>
    <w:rsid w:val="00022424"/>
    <w:rsid w:val="000225D5"/>
    <w:rsid w:val="00022CF5"/>
    <w:rsid w:val="00022F6F"/>
    <w:rsid w:val="000239D1"/>
    <w:rsid w:val="00023A85"/>
    <w:rsid w:val="00023D59"/>
    <w:rsid w:val="00023E56"/>
    <w:rsid w:val="0002409E"/>
    <w:rsid w:val="00024647"/>
    <w:rsid w:val="00024816"/>
    <w:rsid w:val="00024A81"/>
    <w:rsid w:val="00024C3F"/>
    <w:rsid w:val="000252F6"/>
    <w:rsid w:val="00025637"/>
    <w:rsid w:val="00025AF9"/>
    <w:rsid w:val="00025EC1"/>
    <w:rsid w:val="000260D1"/>
    <w:rsid w:val="00026104"/>
    <w:rsid w:val="00026438"/>
    <w:rsid w:val="00026932"/>
    <w:rsid w:val="00026D90"/>
    <w:rsid w:val="0002770C"/>
    <w:rsid w:val="00027718"/>
    <w:rsid w:val="00027907"/>
    <w:rsid w:val="00027A60"/>
    <w:rsid w:val="00030083"/>
    <w:rsid w:val="00030324"/>
    <w:rsid w:val="000303EC"/>
    <w:rsid w:val="000307CC"/>
    <w:rsid w:val="0003094F"/>
    <w:rsid w:val="00030A10"/>
    <w:rsid w:val="00030B1E"/>
    <w:rsid w:val="00030F8A"/>
    <w:rsid w:val="00031130"/>
    <w:rsid w:val="0003125F"/>
    <w:rsid w:val="000316C8"/>
    <w:rsid w:val="00031960"/>
    <w:rsid w:val="000319CB"/>
    <w:rsid w:val="00031B53"/>
    <w:rsid w:val="00032B7C"/>
    <w:rsid w:val="00032D12"/>
    <w:rsid w:val="000336AE"/>
    <w:rsid w:val="000336B3"/>
    <w:rsid w:val="00033EC1"/>
    <w:rsid w:val="00034206"/>
    <w:rsid w:val="0003471D"/>
    <w:rsid w:val="00034ADB"/>
    <w:rsid w:val="00034B54"/>
    <w:rsid w:val="00034BE0"/>
    <w:rsid w:val="00034CAC"/>
    <w:rsid w:val="000353CB"/>
    <w:rsid w:val="00035889"/>
    <w:rsid w:val="00036642"/>
    <w:rsid w:val="0003684C"/>
    <w:rsid w:val="00036CBC"/>
    <w:rsid w:val="0003712A"/>
    <w:rsid w:val="00037295"/>
    <w:rsid w:val="00037383"/>
    <w:rsid w:val="000376F0"/>
    <w:rsid w:val="000379EE"/>
    <w:rsid w:val="000406B9"/>
    <w:rsid w:val="000407DA"/>
    <w:rsid w:val="0004084C"/>
    <w:rsid w:val="00040AB3"/>
    <w:rsid w:val="00040BB7"/>
    <w:rsid w:val="0004110E"/>
    <w:rsid w:val="000413E9"/>
    <w:rsid w:val="00041903"/>
    <w:rsid w:val="00041C8F"/>
    <w:rsid w:val="0004207C"/>
    <w:rsid w:val="000424CA"/>
    <w:rsid w:val="00042A02"/>
    <w:rsid w:val="0004304E"/>
    <w:rsid w:val="00043721"/>
    <w:rsid w:val="0004372E"/>
    <w:rsid w:val="00043886"/>
    <w:rsid w:val="00043CAF"/>
    <w:rsid w:val="00043DDA"/>
    <w:rsid w:val="00043E0E"/>
    <w:rsid w:val="000440D1"/>
    <w:rsid w:val="0004430F"/>
    <w:rsid w:val="000446F5"/>
    <w:rsid w:val="00044776"/>
    <w:rsid w:val="000449F3"/>
    <w:rsid w:val="00044A63"/>
    <w:rsid w:val="00044AA4"/>
    <w:rsid w:val="0004523E"/>
    <w:rsid w:val="00045420"/>
    <w:rsid w:val="000455E0"/>
    <w:rsid w:val="0004590A"/>
    <w:rsid w:val="0004669C"/>
    <w:rsid w:val="00046A71"/>
    <w:rsid w:val="00046E77"/>
    <w:rsid w:val="000475F7"/>
    <w:rsid w:val="000476F5"/>
    <w:rsid w:val="000500E8"/>
    <w:rsid w:val="00051C2B"/>
    <w:rsid w:val="00051D17"/>
    <w:rsid w:val="000520D7"/>
    <w:rsid w:val="00052399"/>
    <w:rsid w:val="000526C6"/>
    <w:rsid w:val="00052729"/>
    <w:rsid w:val="00052B64"/>
    <w:rsid w:val="00052E01"/>
    <w:rsid w:val="00052F18"/>
    <w:rsid w:val="000535D9"/>
    <w:rsid w:val="00053693"/>
    <w:rsid w:val="00054700"/>
    <w:rsid w:val="00054AB2"/>
    <w:rsid w:val="00054AFE"/>
    <w:rsid w:val="00054C3C"/>
    <w:rsid w:val="00054C9D"/>
    <w:rsid w:val="00055011"/>
    <w:rsid w:val="000550AA"/>
    <w:rsid w:val="00055175"/>
    <w:rsid w:val="000555A5"/>
    <w:rsid w:val="00055BD5"/>
    <w:rsid w:val="00056307"/>
    <w:rsid w:val="0005632F"/>
    <w:rsid w:val="0005702C"/>
    <w:rsid w:val="000576A4"/>
    <w:rsid w:val="0005778E"/>
    <w:rsid w:val="000579D5"/>
    <w:rsid w:val="000609AE"/>
    <w:rsid w:val="00060B1D"/>
    <w:rsid w:val="00060F6D"/>
    <w:rsid w:val="0006103F"/>
    <w:rsid w:val="00061DEC"/>
    <w:rsid w:val="000622F4"/>
    <w:rsid w:val="000624EB"/>
    <w:rsid w:val="00062815"/>
    <w:rsid w:val="00062C5C"/>
    <w:rsid w:val="00062E1C"/>
    <w:rsid w:val="00062EE7"/>
    <w:rsid w:val="000630BD"/>
    <w:rsid w:val="00063334"/>
    <w:rsid w:val="00063B86"/>
    <w:rsid w:val="00063F53"/>
    <w:rsid w:val="00063F8A"/>
    <w:rsid w:val="00064299"/>
    <w:rsid w:val="000642E9"/>
    <w:rsid w:val="0006451A"/>
    <w:rsid w:val="0006455B"/>
    <w:rsid w:val="00066061"/>
    <w:rsid w:val="00066261"/>
    <w:rsid w:val="0006633E"/>
    <w:rsid w:val="0006644A"/>
    <w:rsid w:val="000665B9"/>
    <w:rsid w:val="0006672B"/>
    <w:rsid w:val="00066B21"/>
    <w:rsid w:val="00066CA7"/>
    <w:rsid w:val="00066E08"/>
    <w:rsid w:val="00066EFB"/>
    <w:rsid w:val="00067227"/>
    <w:rsid w:val="00067711"/>
    <w:rsid w:val="0006791F"/>
    <w:rsid w:val="00067976"/>
    <w:rsid w:val="000711AF"/>
    <w:rsid w:val="00071431"/>
    <w:rsid w:val="000715F1"/>
    <w:rsid w:val="00071F4C"/>
    <w:rsid w:val="000722E7"/>
    <w:rsid w:val="00072972"/>
    <w:rsid w:val="000733FC"/>
    <w:rsid w:val="00073BD1"/>
    <w:rsid w:val="00073EC8"/>
    <w:rsid w:val="00074243"/>
    <w:rsid w:val="0007439B"/>
    <w:rsid w:val="000743F0"/>
    <w:rsid w:val="0007459C"/>
    <w:rsid w:val="00074816"/>
    <w:rsid w:val="0007491D"/>
    <w:rsid w:val="00074F9D"/>
    <w:rsid w:val="000751F7"/>
    <w:rsid w:val="00075349"/>
    <w:rsid w:val="00075C23"/>
    <w:rsid w:val="0007663F"/>
    <w:rsid w:val="0007680B"/>
    <w:rsid w:val="00076A29"/>
    <w:rsid w:val="00076AE0"/>
    <w:rsid w:val="00077887"/>
    <w:rsid w:val="00080219"/>
    <w:rsid w:val="00080B1D"/>
    <w:rsid w:val="00080F6E"/>
    <w:rsid w:val="000810D8"/>
    <w:rsid w:val="000812C0"/>
    <w:rsid w:val="00081477"/>
    <w:rsid w:val="0008240F"/>
    <w:rsid w:val="000828A7"/>
    <w:rsid w:val="00082BB7"/>
    <w:rsid w:val="00083036"/>
    <w:rsid w:val="00083170"/>
    <w:rsid w:val="00083279"/>
    <w:rsid w:val="000833F9"/>
    <w:rsid w:val="00084392"/>
    <w:rsid w:val="00085121"/>
    <w:rsid w:val="00085986"/>
    <w:rsid w:val="00085C08"/>
    <w:rsid w:val="000867C7"/>
    <w:rsid w:val="00086B30"/>
    <w:rsid w:val="00086B93"/>
    <w:rsid w:val="00086C09"/>
    <w:rsid w:val="00086C82"/>
    <w:rsid w:val="00086E4C"/>
    <w:rsid w:val="000870CA"/>
    <w:rsid w:val="00087AB4"/>
    <w:rsid w:val="00087B16"/>
    <w:rsid w:val="00087ECC"/>
    <w:rsid w:val="0009029A"/>
    <w:rsid w:val="00090347"/>
    <w:rsid w:val="00090408"/>
    <w:rsid w:val="00090510"/>
    <w:rsid w:val="0009059C"/>
    <w:rsid w:val="00090754"/>
    <w:rsid w:val="00090E7A"/>
    <w:rsid w:val="0009148C"/>
    <w:rsid w:val="00091BBC"/>
    <w:rsid w:val="0009249C"/>
    <w:rsid w:val="000925A4"/>
    <w:rsid w:val="000928F5"/>
    <w:rsid w:val="000936A5"/>
    <w:rsid w:val="00093917"/>
    <w:rsid w:val="000945AA"/>
    <w:rsid w:val="0009473B"/>
    <w:rsid w:val="00094B8B"/>
    <w:rsid w:val="00094DB0"/>
    <w:rsid w:val="00094E64"/>
    <w:rsid w:val="00094FAA"/>
    <w:rsid w:val="000954D8"/>
    <w:rsid w:val="000966F5"/>
    <w:rsid w:val="0009684A"/>
    <w:rsid w:val="000975BC"/>
    <w:rsid w:val="0009765F"/>
    <w:rsid w:val="000979B4"/>
    <w:rsid w:val="00097F70"/>
    <w:rsid w:val="000A030E"/>
    <w:rsid w:val="000A09CA"/>
    <w:rsid w:val="000A0DB9"/>
    <w:rsid w:val="000A0F42"/>
    <w:rsid w:val="000A1681"/>
    <w:rsid w:val="000A16C9"/>
    <w:rsid w:val="000A16F4"/>
    <w:rsid w:val="000A18F2"/>
    <w:rsid w:val="000A1C34"/>
    <w:rsid w:val="000A1EAC"/>
    <w:rsid w:val="000A1F5E"/>
    <w:rsid w:val="000A20B9"/>
    <w:rsid w:val="000A20C5"/>
    <w:rsid w:val="000A2671"/>
    <w:rsid w:val="000A2756"/>
    <w:rsid w:val="000A292E"/>
    <w:rsid w:val="000A2A33"/>
    <w:rsid w:val="000A2DD7"/>
    <w:rsid w:val="000A33DC"/>
    <w:rsid w:val="000A38B0"/>
    <w:rsid w:val="000A3C4E"/>
    <w:rsid w:val="000A3FDF"/>
    <w:rsid w:val="000A41DB"/>
    <w:rsid w:val="000A4464"/>
    <w:rsid w:val="000A45C6"/>
    <w:rsid w:val="000A4B10"/>
    <w:rsid w:val="000A4B7F"/>
    <w:rsid w:val="000A51D4"/>
    <w:rsid w:val="000A53E8"/>
    <w:rsid w:val="000A5492"/>
    <w:rsid w:val="000A55DF"/>
    <w:rsid w:val="000A57B0"/>
    <w:rsid w:val="000A58FB"/>
    <w:rsid w:val="000A5BA4"/>
    <w:rsid w:val="000A5FF6"/>
    <w:rsid w:val="000A615D"/>
    <w:rsid w:val="000A62DD"/>
    <w:rsid w:val="000A68FC"/>
    <w:rsid w:val="000A7516"/>
    <w:rsid w:val="000A7F06"/>
    <w:rsid w:val="000A7FC7"/>
    <w:rsid w:val="000B0021"/>
    <w:rsid w:val="000B05F4"/>
    <w:rsid w:val="000B0E84"/>
    <w:rsid w:val="000B0F37"/>
    <w:rsid w:val="000B1501"/>
    <w:rsid w:val="000B177C"/>
    <w:rsid w:val="000B193A"/>
    <w:rsid w:val="000B1F75"/>
    <w:rsid w:val="000B2467"/>
    <w:rsid w:val="000B2524"/>
    <w:rsid w:val="000B2E59"/>
    <w:rsid w:val="000B3026"/>
    <w:rsid w:val="000B31FB"/>
    <w:rsid w:val="000B380A"/>
    <w:rsid w:val="000B3ADB"/>
    <w:rsid w:val="000B3CF9"/>
    <w:rsid w:val="000B4077"/>
    <w:rsid w:val="000B4386"/>
    <w:rsid w:val="000B4680"/>
    <w:rsid w:val="000B474B"/>
    <w:rsid w:val="000B4869"/>
    <w:rsid w:val="000B527C"/>
    <w:rsid w:val="000B5B4F"/>
    <w:rsid w:val="000B5D1C"/>
    <w:rsid w:val="000B5F25"/>
    <w:rsid w:val="000B61F1"/>
    <w:rsid w:val="000B6975"/>
    <w:rsid w:val="000B6B47"/>
    <w:rsid w:val="000B6C05"/>
    <w:rsid w:val="000B6D9A"/>
    <w:rsid w:val="000B73E2"/>
    <w:rsid w:val="000B79DB"/>
    <w:rsid w:val="000B7A2A"/>
    <w:rsid w:val="000C0158"/>
    <w:rsid w:val="000C07C2"/>
    <w:rsid w:val="000C0A7B"/>
    <w:rsid w:val="000C1094"/>
    <w:rsid w:val="000C1A94"/>
    <w:rsid w:val="000C1D5B"/>
    <w:rsid w:val="000C211A"/>
    <w:rsid w:val="000C2636"/>
    <w:rsid w:val="000C2679"/>
    <w:rsid w:val="000C2F7A"/>
    <w:rsid w:val="000C31EA"/>
    <w:rsid w:val="000C32F0"/>
    <w:rsid w:val="000C33F8"/>
    <w:rsid w:val="000C36B8"/>
    <w:rsid w:val="000C37F6"/>
    <w:rsid w:val="000C3D5A"/>
    <w:rsid w:val="000C4410"/>
    <w:rsid w:val="000C45A8"/>
    <w:rsid w:val="000C471C"/>
    <w:rsid w:val="000C498C"/>
    <w:rsid w:val="000C4B17"/>
    <w:rsid w:val="000C4F33"/>
    <w:rsid w:val="000C5055"/>
    <w:rsid w:val="000C5064"/>
    <w:rsid w:val="000C546C"/>
    <w:rsid w:val="000C5491"/>
    <w:rsid w:val="000C5908"/>
    <w:rsid w:val="000C5994"/>
    <w:rsid w:val="000C64AB"/>
    <w:rsid w:val="000C67C9"/>
    <w:rsid w:val="000C6AE0"/>
    <w:rsid w:val="000C6C0D"/>
    <w:rsid w:val="000C6CDE"/>
    <w:rsid w:val="000C7223"/>
    <w:rsid w:val="000C7D4B"/>
    <w:rsid w:val="000D017B"/>
    <w:rsid w:val="000D038F"/>
    <w:rsid w:val="000D0E6B"/>
    <w:rsid w:val="000D0FE0"/>
    <w:rsid w:val="000D0FFF"/>
    <w:rsid w:val="000D15E2"/>
    <w:rsid w:val="000D180F"/>
    <w:rsid w:val="000D18C2"/>
    <w:rsid w:val="000D1D14"/>
    <w:rsid w:val="000D20CE"/>
    <w:rsid w:val="000D2F99"/>
    <w:rsid w:val="000D353E"/>
    <w:rsid w:val="000D3B42"/>
    <w:rsid w:val="000D3E38"/>
    <w:rsid w:val="000D435E"/>
    <w:rsid w:val="000D44E6"/>
    <w:rsid w:val="000D48F8"/>
    <w:rsid w:val="000D5084"/>
    <w:rsid w:val="000D50E1"/>
    <w:rsid w:val="000D52AF"/>
    <w:rsid w:val="000D5725"/>
    <w:rsid w:val="000D5CF0"/>
    <w:rsid w:val="000D6185"/>
    <w:rsid w:val="000D62EC"/>
    <w:rsid w:val="000D6D97"/>
    <w:rsid w:val="000D6DAF"/>
    <w:rsid w:val="000D6EB7"/>
    <w:rsid w:val="000D7BF2"/>
    <w:rsid w:val="000D7ED5"/>
    <w:rsid w:val="000E011D"/>
    <w:rsid w:val="000E04E0"/>
    <w:rsid w:val="000E08AE"/>
    <w:rsid w:val="000E09FD"/>
    <w:rsid w:val="000E0B5B"/>
    <w:rsid w:val="000E0C26"/>
    <w:rsid w:val="000E0C7A"/>
    <w:rsid w:val="000E0DB6"/>
    <w:rsid w:val="000E1345"/>
    <w:rsid w:val="000E19CB"/>
    <w:rsid w:val="000E1A28"/>
    <w:rsid w:val="000E1C32"/>
    <w:rsid w:val="000E1CA0"/>
    <w:rsid w:val="000E2175"/>
    <w:rsid w:val="000E2715"/>
    <w:rsid w:val="000E28F3"/>
    <w:rsid w:val="000E295C"/>
    <w:rsid w:val="000E2A5B"/>
    <w:rsid w:val="000E2B5C"/>
    <w:rsid w:val="000E2DC9"/>
    <w:rsid w:val="000E322C"/>
    <w:rsid w:val="000E38DC"/>
    <w:rsid w:val="000E38EE"/>
    <w:rsid w:val="000E3C05"/>
    <w:rsid w:val="000E3C92"/>
    <w:rsid w:val="000E3CB0"/>
    <w:rsid w:val="000E40F1"/>
    <w:rsid w:val="000E4252"/>
    <w:rsid w:val="000E449E"/>
    <w:rsid w:val="000E460A"/>
    <w:rsid w:val="000E46A1"/>
    <w:rsid w:val="000E4835"/>
    <w:rsid w:val="000E4ACF"/>
    <w:rsid w:val="000E4D61"/>
    <w:rsid w:val="000E50BD"/>
    <w:rsid w:val="000E573D"/>
    <w:rsid w:val="000E655C"/>
    <w:rsid w:val="000E655F"/>
    <w:rsid w:val="000E670F"/>
    <w:rsid w:val="000E7049"/>
    <w:rsid w:val="000E72CD"/>
    <w:rsid w:val="000E766D"/>
    <w:rsid w:val="000E7C99"/>
    <w:rsid w:val="000F0405"/>
    <w:rsid w:val="000F0745"/>
    <w:rsid w:val="000F0D97"/>
    <w:rsid w:val="000F1721"/>
    <w:rsid w:val="000F20AC"/>
    <w:rsid w:val="000F241F"/>
    <w:rsid w:val="000F24CD"/>
    <w:rsid w:val="000F257E"/>
    <w:rsid w:val="000F2641"/>
    <w:rsid w:val="000F28AD"/>
    <w:rsid w:val="000F2E08"/>
    <w:rsid w:val="000F2F42"/>
    <w:rsid w:val="000F3128"/>
    <w:rsid w:val="000F3241"/>
    <w:rsid w:val="000F37A2"/>
    <w:rsid w:val="000F38A4"/>
    <w:rsid w:val="000F3AEC"/>
    <w:rsid w:val="000F3B34"/>
    <w:rsid w:val="000F3DD1"/>
    <w:rsid w:val="000F44AF"/>
    <w:rsid w:val="000F458E"/>
    <w:rsid w:val="000F4C38"/>
    <w:rsid w:val="000F4D2C"/>
    <w:rsid w:val="000F5110"/>
    <w:rsid w:val="000F5303"/>
    <w:rsid w:val="000F54AB"/>
    <w:rsid w:val="000F574D"/>
    <w:rsid w:val="000F5A6F"/>
    <w:rsid w:val="000F5ACB"/>
    <w:rsid w:val="000F5D25"/>
    <w:rsid w:val="000F60A9"/>
    <w:rsid w:val="000F6FD8"/>
    <w:rsid w:val="000F7008"/>
    <w:rsid w:val="000F750E"/>
    <w:rsid w:val="000F7C34"/>
    <w:rsid w:val="001007C2"/>
    <w:rsid w:val="0010103C"/>
    <w:rsid w:val="00101638"/>
    <w:rsid w:val="001018ED"/>
    <w:rsid w:val="00101921"/>
    <w:rsid w:val="00101E6F"/>
    <w:rsid w:val="00103100"/>
    <w:rsid w:val="00103774"/>
    <w:rsid w:val="00103AA8"/>
    <w:rsid w:val="0010402C"/>
    <w:rsid w:val="001041AA"/>
    <w:rsid w:val="00104214"/>
    <w:rsid w:val="0010440E"/>
    <w:rsid w:val="00104976"/>
    <w:rsid w:val="00104B03"/>
    <w:rsid w:val="00104DE1"/>
    <w:rsid w:val="00105072"/>
    <w:rsid w:val="0010579B"/>
    <w:rsid w:val="00106012"/>
    <w:rsid w:val="0010756F"/>
    <w:rsid w:val="00107AFB"/>
    <w:rsid w:val="00107B6C"/>
    <w:rsid w:val="00107BCF"/>
    <w:rsid w:val="00107CAA"/>
    <w:rsid w:val="00107CAC"/>
    <w:rsid w:val="001105CB"/>
    <w:rsid w:val="00110669"/>
    <w:rsid w:val="00110A95"/>
    <w:rsid w:val="00110ADD"/>
    <w:rsid w:val="0011126D"/>
    <w:rsid w:val="00111712"/>
    <w:rsid w:val="00111895"/>
    <w:rsid w:val="00111B25"/>
    <w:rsid w:val="00112201"/>
    <w:rsid w:val="00112B8A"/>
    <w:rsid w:val="00112D8B"/>
    <w:rsid w:val="00112EC9"/>
    <w:rsid w:val="00112ED1"/>
    <w:rsid w:val="0011308B"/>
    <w:rsid w:val="001133EA"/>
    <w:rsid w:val="00113476"/>
    <w:rsid w:val="00113EB9"/>
    <w:rsid w:val="00113EEE"/>
    <w:rsid w:val="00113F63"/>
    <w:rsid w:val="001147C1"/>
    <w:rsid w:val="001147D1"/>
    <w:rsid w:val="00114859"/>
    <w:rsid w:val="001149E8"/>
    <w:rsid w:val="00114AB7"/>
    <w:rsid w:val="00114BEC"/>
    <w:rsid w:val="00114C0B"/>
    <w:rsid w:val="00115016"/>
    <w:rsid w:val="001151E0"/>
    <w:rsid w:val="001153E1"/>
    <w:rsid w:val="001155F3"/>
    <w:rsid w:val="001156C9"/>
    <w:rsid w:val="0011576F"/>
    <w:rsid w:val="00115C04"/>
    <w:rsid w:val="001165B4"/>
    <w:rsid w:val="00116F84"/>
    <w:rsid w:val="001179F2"/>
    <w:rsid w:val="00117A9A"/>
    <w:rsid w:val="00117B58"/>
    <w:rsid w:val="00120CC7"/>
    <w:rsid w:val="00120F1A"/>
    <w:rsid w:val="00120F57"/>
    <w:rsid w:val="00121288"/>
    <w:rsid w:val="001213F9"/>
    <w:rsid w:val="001217C8"/>
    <w:rsid w:val="00121979"/>
    <w:rsid w:val="00121E8B"/>
    <w:rsid w:val="00121EDD"/>
    <w:rsid w:val="0012216F"/>
    <w:rsid w:val="0012261E"/>
    <w:rsid w:val="001229F6"/>
    <w:rsid w:val="00122F3C"/>
    <w:rsid w:val="00123A3D"/>
    <w:rsid w:val="00123A8F"/>
    <w:rsid w:val="00123F2E"/>
    <w:rsid w:val="0012409B"/>
    <w:rsid w:val="001248CA"/>
    <w:rsid w:val="00124D93"/>
    <w:rsid w:val="001251EC"/>
    <w:rsid w:val="001252E1"/>
    <w:rsid w:val="00125A3F"/>
    <w:rsid w:val="00126037"/>
    <w:rsid w:val="00126286"/>
    <w:rsid w:val="0012632D"/>
    <w:rsid w:val="00126BB8"/>
    <w:rsid w:val="00126F07"/>
    <w:rsid w:val="00126FE5"/>
    <w:rsid w:val="0012743F"/>
    <w:rsid w:val="0012753B"/>
    <w:rsid w:val="0012778B"/>
    <w:rsid w:val="00127888"/>
    <w:rsid w:val="00127FBB"/>
    <w:rsid w:val="001301F4"/>
    <w:rsid w:val="001306EE"/>
    <w:rsid w:val="001308EA"/>
    <w:rsid w:val="00130A52"/>
    <w:rsid w:val="00130EF3"/>
    <w:rsid w:val="0013163D"/>
    <w:rsid w:val="001317D0"/>
    <w:rsid w:val="001317FD"/>
    <w:rsid w:val="00131A99"/>
    <w:rsid w:val="00131C49"/>
    <w:rsid w:val="00131D8B"/>
    <w:rsid w:val="0013229B"/>
    <w:rsid w:val="0013297C"/>
    <w:rsid w:val="00132E10"/>
    <w:rsid w:val="0013316E"/>
    <w:rsid w:val="001331C2"/>
    <w:rsid w:val="00133209"/>
    <w:rsid w:val="001339AF"/>
    <w:rsid w:val="00133A2E"/>
    <w:rsid w:val="00133BFC"/>
    <w:rsid w:val="001340EC"/>
    <w:rsid w:val="00134121"/>
    <w:rsid w:val="00134774"/>
    <w:rsid w:val="00134B0E"/>
    <w:rsid w:val="00134C89"/>
    <w:rsid w:val="00134ECA"/>
    <w:rsid w:val="00134F2F"/>
    <w:rsid w:val="00134F6B"/>
    <w:rsid w:val="001358A9"/>
    <w:rsid w:val="00136286"/>
    <w:rsid w:val="001362AD"/>
    <w:rsid w:val="001362D1"/>
    <w:rsid w:val="00136600"/>
    <w:rsid w:val="001369A0"/>
    <w:rsid w:val="001369AB"/>
    <w:rsid w:val="00136B18"/>
    <w:rsid w:val="00136B8F"/>
    <w:rsid w:val="00136FBB"/>
    <w:rsid w:val="00137E72"/>
    <w:rsid w:val="00140173"/>
    <w:rsid w:val="00140AC6"/>
    <w:rsid w:val="001410C6"/>
    <w:rsid w:val="001416A8"/>
    <w:rsid w:val="001418D6"/>
    <w:rsid w:val="001420B4"/>
    <w:rsid w:val="00142A28"/>
    <w:rsid w:val="00142B4F"/>
    <w:rsid w:val="00142CE8"/>
    <w:rsid w:val="00142F15"/>
    <w:rsid w:val="00143329"/>
    <w:rsid w:val="00143457"/>
    <w:rsid w:val="001437D6"/>
    <w:rsid w:val="00143D8B"/>
    <w:rsid w:val="00143E6E"/>
    <w:rsid w:val="00144080"/>
    <w:rsid w:val="00144415"/>
    <w:rsid w:val="001449AE"/>
    <w:rsid w:val="00144C7C"/>
    <w:rsid w:val="00144E0C"/>
    <w:rsid w:val="00144EDC"/>
    <w:rsid w:val="00145083"/>
    <w:rsid w:val="001450E2"/>
    <w:rsid w:val="00145267"/>
    <w:rsid w:val="00145AC3"/>
    <w:rsid w:val="0014614A"/>
    <w:rsid w:val="00146242"/>
    <w:rsid w:val="001462D7"/>
    <w:rsid w:val="00146310"/>
    <w:rsid w:val="00146A29"/>
    <w:rsid w:val="00146AAE"/>
    <w:rsid w:val="00146C4E"/>
    <w:rsid w:val="00147D4E"/>
    <w:rsid w:val="001501FC"/>
    <w:rsid w:val="001502EE"/>
    <w:rsid w:val="001509F3"/>
    <w:rsid w:val="001511F3"/>
    <w:rsid w:val="001515BB"/>
    <w:rsid w:val="00151A2E"/>
    <w:rsid w:val="00151A50"/>
    <w:rsid w:val="00151FF8"/>
    <w:rsid w:val="001524FB"/>
    <w:rsid w:val="00152CE5"/>
    <w:rsid w:val="00152D7A"/>
    <w:rsid w:val="00152EE1"/>
    <w:rsid w:val="00153223"/>
    <w:rsid w:val="001536B1"/>
    <w:rsid w:val="001537E1"/>
    <w:rsid w:val="00153BCF"/>
    <w:rsid w:val="00153BEE"/>
    <w:rsid w:val="00153C67"/>
    <w:rsid w:val="001546E2"/>
    <w:rsid w:val="00154B61"/>
    <w:rsid w:val="00154E16"/>
    <w:rsid w:val="0015525B"/>
    <w:rsid w:val="00155413"/>
    <w:rsid w:val="00155530"/>
    <w:rsid w:val="00155587"/>
    <w:rsid w:val="001558DC"/>
    <w:rsid w:val="00155B9F"/>
    <w:rsid w:val="00155F57"/>
    <w:rsid w:val="001563BE"/>
    <w:rsid w:val="0015660B"/>
    <w:rsid w:val="00156C8D"/>
    <w:rsid w:val="00157432"/>
    <w:rsid w:val="00157776"/>
    <w:rsid w:val="00157844"/>
    <w:rsid w:val="00160292"/>
    <w:rsid w:val="001603E8"/>
    <w:rsid w:val="001606AB"/>
    <w:rsid w:val="00160902"/>
    <w:rsid w:val="001611B1"/>
    <w:rsid w:val="001616C3"/>
    <w:rsid w:val="001617AD"/>
    <w:rsid w:val="00162083"/>
    <w:rsid w:val="00162260"/>
    <w:rsid w:val="0016241C"/>
    <w:rsid w:val="001627A8"/>
    <w:rsid w:val="00162A50"/>
    <w:rsid w:val="00162B0D"/>
    <w:rsid w:val="0016304B"/>
    <w:rsid w:val="001632D2"/>
    <w:rsid w:val="0016344C"/>
    <w:rsid w:val="00163580"/>
    <w:rsid w:val="00163752"/>
    <w:rsid w:val="00163D09"/>
    <w:rsid w:val="001640DC"/>
    <w:rsid w:val="00164A02"/>
    <w:rsid w:val="00164E21"/>
    <w:rsid w:val="00164F5D"/>
    <w:rsid w:val="00165220"/>
    <w:rsid w:val="0016523A"/>
    <w:rsid w:val="00165329"/>
    <w:rsid w:val="00165415"/>
    <w:rsid w:val="001655E2"/>
    <w:rsid w:val="0016591F"/>
    <w:rsid w:val="00166476"/>
    <w:rsid w:val="001667DB"/>
    <w:rsid w:val="00166EEA"/>
    <w:rsid w:val="001675C8"/>
    <w:rsid w:val="0016763A"/>
    <w:rsid w:val="0016787E"/>
    <w:rsid w:val="00167A57"/>
    <w:rsid w:val="00170396"/>
    <w:rsid w:val="0017085B"/>
    <w:rsid w:val="001708C2"/>
    <w:rsid w:val="00170F03"/>
    <w:rsid w:val="00170F06"/>
    <w:rsid w:val="001710CD"/>
    <w:rsid w:val="0017151D"/>
    <w:rsid w:val="00171564"/>
    <w:rsid w:val="00171942"/>
    <w:rsid w:val="00171953"/>
    <w:rsid w:val="00171B19"/>
    <w:rsid w:val="00171E16"/>
    <w:rsid w:val="001734E1"/>
    <w:rsid w:val="001746A5"/>
    <w:rsid w:val="00174DE0"/>
    <w:rsid w:val="00174E62"/>
    <w:rsid w:val="00174EAC"/>
    <w:rsid w:val="0017528F"/>
    <w:rsid w:val="001753BE"/>
    <w:rsid w:val="0017583B"/>
    <w:rsid w:val="0017638D"/>
    <w:rsid w:val="0017685C"/>
    <w:rsid w:val="00176B5D"/>
    <w:rsid w:val="00176BB9"/>
    <w:rsid w:val="00177ADE"/>
    <w:rsid w:val="00177E6C"/>
    <w:rsid w:val="00177F3B"/>
    <w:rsid w:val="00177FBA"/>
    <w:rsid w:val="00180043"/>
    <w:rsid w:val="00180645"/>
    <w:rsid w:val="00180666"/>
    <w:rsid w:val="001806FA"/>
    <w:rsid w:val="00180858"/>
    <w:rsid w:val="00180896"/>
    <w:rsid w:val="001819CC"/>
    <w:rsid w:val="00181F7A"/>
    <w:rsid w:val="00182F32"/>
    <w:rsid w:val="0018356C"/>
    <w:rsid w:val="00183710"/>
    <w:rsid w:val="00183AFE"/>
    <w:rsid w:val="001843C1"/>
    <w:rsid w:val="0018449F"/>
    <w:rsid w:val="00184787"/>
    <w:rsid w:val="0018591C"/>
    <w:rsid w:val="00185A18"/>
    <w:rsid w:val="00186BC4"/>
    <w:rsid w:val="00186D58"/>
    <w:rsid w:val="00186D90"/>
    <w:rsid w:val="0018714E"/>
    <w:rsid w:val="00187772"/>
    <w:rsid w:val="00187B3F"/>
    <w:rsid w:val="00187E9A"/>
    <w:rsid w:val="00190548"/>
    <w:rsid w:val="00190FE4"/>
    <w:rsid w:val="001914B3"/>
    <w:rsid w:val="00191868"/>
    <w:rsid w:val="00191E99"/>
    <w:rsid w:val="00191F3E"/>
    <w:rsid w:val="0019227E"/>
    <w:rsid w:val="0019265B"/>
    <w:rsid w:val="00192737"/>
    <w:rsid w:val="00192D56"/>
    <w:rsid w:val="00192DC4"/>
    <w:rsid w:val="001931B1"/>
    <w:rsid w:val="00193594"/>
    <w:rsid w:val="001935FD"/>
    <w:rsid w:val="00193929"/>
    <w:rsid w:val="00193ABA"/>
    <w:rsid w:val="00193FFF"/>
    <w:rsid w:val="001945BC"/>
    <w:rsid w:val="00194CFA"/>
    <w:rsid w:val="0019516C"/>
    <w:rsid w:val="00195F40"/>
    <w:rsid w:val="00196AF3"/>
    <w:rsid w:val="00196BE9"/>
    <w:rsid w:val="00196CED"/>
    <w:rsid w:val="00196F8E"/>
    <w:rsid w:val="0019712A"/>
    <w:rsid w:val="001977D9"/>
    <w:rsid w:val="001979D3"/>
    <w:rsid w:val="00197B8E"/>
    <w:rsid w:val="00197FBA"/>
    <w:rsid w:val="001A0229"/>
    <w:rsid w:val="001A0F9C"/>
    <w:rsid w:val="001A0FA5"/>
    <w:rsid w:val="001A13DB"/>
    <w:rsid w:val="001A1C2B"/>
    <w:rsid w:val="001A1CC7"/>
    <w:rsid w:val="001A1CF3"/>
    <w:rsid w:val="001A1D9A"/>
    <w:rsid w:val="001A1E9C"/>
    <w:rsid w:val="001A2038"/>
    <w:rsid w:val="001A2171"/>
    <w:rsid w:val="001A223D"/>
    <w:rsid w:val="001A28DA"/>
    <w:rsid w:val="001A2C6D"/>
    <w:rsid w:val="001A31EE"/>
    <w:rsid w:val="001A32E7"/>
    <w:rsid w:val="001A3557"/>
    <w:rsid w:val="001A36AA"/>
    <w:rsid w:val="001A37F4"/>
    <w:rsid w:val="001A3C52"/>
    <w:rsid w:val="001A3D0B"/>
    <w:rsid w:val="001A3DAA"/>
    <w:rsid w:val="001A3E40"/>
    <w:rsid w:val="001A4420"/>
    <w:rsid w:val="001A4515"/>
    <w:rsid w:val="001A4B18"/>
    <w:rsid w:val="001A4DAA"/>
    <w:rsid w:val="001A5068"/>
    <w:rsid w:val="001A519F"/>
    <w:rsid w:val="001A5230"/>
    <w:rsid w:val="001A5873"/>
    <w:rsid w:val="001A5E5B"/>
    <w:rsid w:val="001A686A"/>
    <w:rsid w:val="001A69E0"/>
    <w:rsid w:val="001A7350"/>
    <w:rsid w:val="001A7473"/>
    <w:rsid w:val="001A79FA"/>
    <w:rsid w:val="001B0B66"/>
    <w:rsid w:val="001B0BFF"/>
    <w:rsid w:val="001B0F1E"/>
    <w:rsid w:val="001B1914"/>
    <w:rsid w:val="001B1F63"/>
    <w:rsid w:val="001B22F4"/>
    <w:rsid w:val="001B244A"/>
    <w:rsid w:val="001B2A3D"/>
    <w:rsid w:val="001B2B43"/>
    <w:rsid w:val="001B3251"/>
    <w:rsid w:val="001B33C6"/>
    <w:rsid w:val="001B3531"/>
    <w:rsid w:val="001B36F0"/>
    <w:rsid w:val="001B3B17"/>
    <w:rsid w:val="001B3E10"/>
    <w:rsid w:val="001B3E23"/>
    <w:rsid w:val="001B3FFB"/>
    <w:rsid w:val="001B4A55"/>
    <w:rsid w:val="001B4C21"/>
    <w:rsid w:val="001B4DAF"/>
    <w:rsid w:val="001B57F2"/>
    <w:rsid w:val="001B585C"/>
    <w:rsid w:val="001B5A32"/>
    <w:rsid w:val="001B5A56"/>
    <w:rsid w:val="001B5C30"/>
    <w:rsid w:val="001B6608"/>
    <w:rsid w:val="001B799C"/>
    <w:rsid w:val="001C0017"/>
    <w:rsid w:val="001C0052"/>
    <w:rsid w:val="001C0081"/>
    <w:rsid w:val="001C030F"/>
    <w:rsid w:val="001C0548"/>
    <w:rsid w:val="001C066D"/>
    <w:rsid w:val="001C121C"/>
    <w:rsid w:val="001C156F"/>
    <w:rsid w:val="001C18F8"/>
    <w:rsid w:val="001C1B85"/>
    <w:rsid w:val="001C21BC"/>
    <w:rsid w:val="001C2444"/>
    <w:rsid w:val="001C28AC"/>
    <w:rsid w:val="001C2DF3"/>
    <w:rsid w:val="001C316D"/>
    <w:rsid w:val="001C3318"/>
    <w:rsid w:val="001C37E5"/>
    <w:rsid w:val="001C3BC5"/>
    <w:rsid w:val="001C3D7F"/>
    <w:rsid w:val="001C3EE9"/>
    <w:rsid w:val="001C423E"/>
    <w:rsid w:val="001C47F8"/>
    <w:rsid w:val="001C4829"/>
    <w:rsid w:val="001C4917"/>
    <w:rsid w:val="001C498D"/>
    <w:rsid w:val="001C4EA8"/>
    <w:rsid w:val="001C57B8"/>
    <w:rsid w:val="001C5956"/>
    <w:rsid w:val="001C5962"/>
    <w:rsid w:val="001C60B6"/>
    <w:rsid w:val="001C60FE"/>
    <w:rsid w:val="001C6B63"/>
    <w:rsid w:val="001C7446"/>
    <w:rsid w:val="001C7782"/>
    <w:rsid w:val="001C77A6"/>
    <w:rsid w:val="001C7DD9"/>
    <w:rsid w:val="001D01D4"/>
    <w:rsid w:val="001D03C7"/>
    <w:rsid w:val="001D09D4"/>
    <w:rsid w:val="001D0E85"/>
    <w:rsid w:val="001D1049"/>
    <w:rsid w:val="001D12D8"/>
    <w:rsid w:val="001D17A1"/>
    <w:rsid w:val="001D18C4"/>
    <w:rsid w:val="001D1B97"/>
    <w:rsid w:val="001D2464"/>
    <w:rsid w:val="001D2967"/>
    <w:rsid w:val="001D2C7A"/>
    <w:rsid w:val="001D2E9B"/>
    <w:rsid w:val="001D2EF5"/>
    <w:rsid w:val="001D2F4A"/>
    <w:rsid w:val="001D3414"/>
    <w:rsid w:val="001D3447"/>
    <w:rsid w:val="001D3E5E"/>
    <w:rsid w:val="001D3F39"/>
    <w:rsid w:val="001D42D9"/>
    <w:rsid w:val="001D4EE0"/>
    <w:rsid w:val="001D52B0"/>
    <w:rsid w:val="001D5586"/>
    <w:rsid w:val="001D5818"/>
    <w:rsid w:val="001D5B81"/>
    <w:rsid w:val="001D5D0E"/>
    <w:rsid w:val="001D5FD0"/>
    <w:rsid w:val="001D62E8"/>
    <w:rsid w:val="001D6990"/>
    <w:rsid w:val="001D71EA"/>
    <w:rsid w:val="001D7742"/>
    <w:rsid w:val="001D789B"/>
    <w:rsid w:val="001D7F84"/>
    <w:rsid w:val="001E0241"/>
    <w:rsid w:val="001E036D"/>
    <w:rsid w:val="001E0995"/>
    <w:rsid w:val="001E0DBB"/>
    <w:rsid w:val="001E1178"/>
    <w:rsid w:val="001E1879"/>
    <w:rsid w:val="001E1AE0"/>
    <w:rsid w:val="001E1C2D"/>
    <w:rsid w:val="001E1FD6"/>
    <w:rsid w:val="001E26F7"/>
    <w:rsid w:val="001E272C"/>
    <w:rsid w:val="001E2A7C"/>
    <w:rsid w:val="001E2F23"/>
    <w:rsid w:val="001E316C"/>
    <w:rsid w:val="001E3C19"/>
    <w:rsid w:val="001E4284"/>
    <w:rsid w:val="001E5019"/>
    <w:rsid w:val="001E514E"/>
    <w:rsid w:val="001E56B8"/>
    <w:rsid w:val="001E5870"/>
    <w:rsid w:val="001E639B"/>
    <w:rsid w:val="001E63B2"/>
    <w:rsid w:val="001E687D"/>
    <w:rsid w:val="001E6AE9"/>
    <w:rsid w:val="001E6B6B"/>
    <w:rsid w:val="001E784D"/>
    <w:rsid w:val="001E7B01"/>
    <w:rsid w:val="001E7BFB"/>
    <w:rsid w:val="001E7DD1"/>
    <w:rsid w:val="001F0174"/>
    <w:rsid w:val="001F0211"/>
    <w:rsid w:val="001F0586"/>
    <w:rsid w:val="001F0646"/>
    <w:rsid w:val="001F0C16"/>
    <w:rsid w:val="001F0DBA"/>
    <w:rsid w:val="001F1384"/>
    <w:rsid w:val="001F1475"/>
    <w:rsid w:val="001F14E6"/>
    <w:rsid w:val="001F191C"/>
    <w:rsid w:val="001F1BE6"/>
    <w:rsid w:val="001F1CB5"/>
    <w:rsid w:val="001F222C"/>
    <w:rsid w:val="001F243B"/>
    <w:rsid w:val="001F2508"/>
    <w:rsid w:val="001F2A58"/>
    <w:rsid w:val="001F2D5C"/>
    <w:rsid w:val="001F2DE1"/>
    <w:rsid w:val="001F2E4C"/>
    <w:rsid w:val="001F2F27"/>
    <w:rsid w:val="001F2F2E"/>
    <w:rsid w:val="001F3318"/>
    <w:rsid w:val="001F334F"/>
    <w:rsid w:val="001F33A2"/>
    <w:rsid w:val="001F344C"/>
    <w:rsid w:val="001F404C"/>
    <w:rsid w:val="001F4147"/>
    <w:rsid w:val="001F52AC"/>
    <w:rsid w:val="001F5A62"/>
    <w:rsid w:val="001F5FDD"/>
    <w:rsid w:val="001F6506"/>
    <w:rsid w:val="001F6621"/>
    <w:rsid w:val="001F689D"/>
    <w:rsid w:val="001F68C2"/>
    <w:rsid w:val="001F6C00"/>
    <w:rsid w:val="001F6F8C"/>
    <w:rsid w:val="001F7099"/>
    <w:rsid w:val="001F71FD"/>
    <w:rsid w:val="001F7489"/>
    <w:rsid w:val="001F75BE"/>
    <w:rsid w:val="001F76BD"/>
    <w:rsid w:val="001F79B7"/>
    <w:rsid w:val="001F7B4F"/>
    <w:rsid w:val="001F7CB0"/>
    <w:rsid w:val="001F7D6B"/>
    <w:rsid w:val="00200155"/>
    <w:rsid w:val="00200587"/>
    <w:rsid w:val="00200720"/>
    <w:rsid w:val="00200CDB"/>
    <w:rsid w:val="00200CF6"/>
    <w:rsid w:val="00200E6A"/>
    <w:rsid w:val="002013F8"/>
    <w:rsid w:val="002014D9"/>
    <w:rsid w:val="00201A84"/>
    <w:rsid w:val="00201D09"/>
    <w:rsid w:val="00201F60"/>
    <w:rsid w:val="00202116"/>
    <w:rsid w:val="00202161"/>
    <w:rsid w:val="0020263E"/>
    <w:rsid w:val="0020264F"/>
    <w:rsid w:val="00202C75"/>
    <w:rsid w:val="00202E7B"/>
    <w:rsid w:val="00203222"/>
    <w:rsid w:val="002033E2"/>
    <w:rsid w:val="0020358E"/>
    <w:rsid w:val="00203737"/>
    <w:rsid w:val="00203740"/>
    <w:rsid w:val="002037CD"/>
    <w:rsid w:val="002038EC"/>
    <w:rsid w:val="00203913"/>
    <w:rsid w:val="002043AF"/>
    <w:rsid w:val="0020440B"/>
    <w:rsid w:val="00204834"/>
    <w:rsid w:val="002048AD"/>
    <w:rsid w:val="0020491A"/>
    <w:rsid w:val="00204AE7"/>
    <w:rsid w:val="002051B9"/>
    <w:rsid w:val="00205549"/>
    <w:rsid w:val="002056E1"/>
    <w:rsid w:val="002058AE"/>
    <w:rsid w:val="00205DEA"/>
    <w:rsid w:val="00205FE2"/>
    <w:rsid w:val="00206002"/>
    <w:rsid w:val="00206418"/>
    <w:rsid w:val="002067B6"/>
    <w:rsid w:val="002075B6"/>
    <w:rsid w:val="00207620"/>
    <w:rsid w:val="002076D8"/>
    <w:rsid w:val="0020774A"/>
    <w:rsid w:val="002078F5"/>
    <w:rsid w:val="00207E6E"/>
    <w:rsid w:val="00207E8D"/>
    <w:rsid w:val="00210188"/>
    <w:rsid w:val="00210654"/>
    <w:rsid w:val="00210944"/>
    <w:rsid w:val="00210EEC"/>
    <w:rsid w:val="0021112B"/>
    <w:rsid w:val="00211327"/>
    <w:rsid w:val="00211526"/>
    <w:rsid w:val="002118B2"/>
    <w:rsid w:val="00211912"/>
    <w:rsid w:val="00211FB9"/>
    <w:rsid w:val="002120E6"/>
    <w:rsid w:val="002122BD"/>
    <w:rsid w:val="00212C69"/>
    <w:rsid w:val="00212E38"/>
    <w:rsid w:val="00212F6B"/>
    <w:rsid w:val="00213007"/>
    <w:rsid w:val="002132E6"/>
    <w:rsid w:val="00213DB4"/>
    <w:rsid w:val="00213F2F"/>
    <w:rsid w:val="00214B8D"/>
    <w:rsid w:val="00214D58"/>
    <w:rsid w:val="00214E72"/>
    <w:rsid w:val="00214FCC"/>
    <w:rsid w:val="002152F1"/>
    <w:rsid w:val="00215523"/>
    <w:rsid w:val="00215ABC"/>
    <w:rsid w:val="00215CCB"/>
    <w:rsid w:val="00216087"/>
    <w:rsid w:val="0021609B"/>
    <w:rsid w:val="00216231"/>
    <w:rsid w:val="0021640D"/>
    <w:rsid w:val="002164BC"/>
    <w:rsid w:val="00216651"/>
    <w:rsid w:val="00216CC4"/>
    <w:rsid w:val="002171F4"/>
    <w:rsid w:val="00217809"/>
    <w:rsid w:val="0021787B"/>
    <w:rsid w:val="00217D3E"/>
    <w:rsid w:val="00217D50"/>
    <w:rsid w:val="00217DA7"/>
    <w:rsid w:val="00217E88"/>
    <w:rsid w:val="0022000A"/>
    <w:rsid w:val="00220417"/>
    <w:rsid w:val="00220633"/>
    <w:rsid w:val="00220836"/>
    <w:rsid w:val="00220C79"/>
    <w:rsid w:val="00221EBA"/>
    <w:rsid w:val="002222D3"/>
    <w:rsid w:val="0022238B"/>
    <w:rsid w:val="0022242F"/>
    <w:rsid w:val="00222544"/>
    <w:rsid w:val="00222C1D"/>
    <w:rsid w:val="00223467"/>
    <w:rsid w:val="002237F3"/>
    <w:rsid w:val="002239A5"/>
    <w:rsid w:val="00223DF0"/>
    <w:rsid w:val="00224006"/>
    <w:rsid w:val="00225619"/>
    <w:rsid w:val="0022610E"/>
    <w:rsid w:val="0022658C"/>
    <w:rsid w:val="00226826"/>
    <w:rsid w:val="0022743C"/>
    <w:rsid w:val="00227BEA"/>
    <w:rsid w:val="00230096"/>
    <w:rsid w:val="002306B1"/>
    <w:rsid w:val="00230890"/>
    <w:rsid w:val="00230D7B"/>
    <w:rsid w:val="002315CB"/>
    <w:rsid w:val="002316CB"/>
    <w:rsid w:val="00231725"/>
    <w:rsid w:val="00231A3A"/>
    <w:rsid w:val="00231BBF"/>
    <w:rsid w:val="00231F4D"/>
    <w:rsid w:val="002320AA"/>
    <w:rsid w:val="0023239B"/>
    <w:rsid w:val="00232C86"/>
    <w:rsid w:val="002331CE"/>
    <w:rsid w:val="00233607"/>
    <w:rsid w:val="00233852"/>
    <w:rsid w:val="002338A7"/>
    <w:rsid w:val="00233CA8"/>
    <w:rsid w:val="00234069"/>
    <w:rsid w:val="002343B9"/>
    <w:rsid w:val="0023441F"/>
    <w:rsid w:val="00234D38"/>
    <w:rsid w:val="002353C8"/>
    <w:rsid w:val="002357ED"/>
    <w:rsid w:val="00235A42"/>
    <w:rsid w:val="00235A56"/>
    <w:rsid w:val="00235B2D"/>
    <w:rsid w:val="00235BCD"/>
    <w:rsid w:val="00235DC2"/>
    <w:rsid w:val="00235F6B"/>
    <w:rsid w:val="0023651B"/>
    <w:rsid w:val="00236816"/>
    <w:rsid w:val="00236B28"/>
    <w:rsid w:val="00236C52"/>
    <w:rsid w:val="0023700E"/>
    <w:rsid w:val="0023730D"/>
    <w:rsid w:val="002375AC"/>
    <w:rsid w:val="002379DC"/>
    <w:rsid w:val="00237B0B"/>
    <w:rsid w:val="00237D06"/>
    <w:rsid w:val="00237E3E"/>
    <w:rsid w:val="00237F71"/>
    <w:rsid w:val="002404E9"/>
    <w:rsid w:val="00240AB7"/>
    <w:rsid w:val="002412B1"/>
    <w:rsid w:val="002416A3"/>
    <w:rsid w:val="002417B6"/>
    <w:rsid w:val="002419C4"/>
    <w:rsid w:val="00241A61"/>
    <w:rsid w:val="00241E90"/>
    <w:rsid w:val="00242307"/>
    <w:rsid w:val="00242568"/>
    <w:rsid w:val="00242FCA"/>
    <w:rsid w:val="002433C6"/>
    <w:rsid w:val="002435AE"/>
    <w:rsid w:val="00243A66"/>
    <w:rsid w:val="00244049"/>
    <w:rsid w:val="00244A0C"/>
    <w:rsid w:val="00244EDD"/>
    <w:rsid w:val="00245528"/>
    <w:rsid w:val="002455BA"/>
    <w:rsid w:val="00245692"/>
    <w:rsid w:val="00245BDE"/>
    <w:rsid w:val="00245E4F"/>
    <w:rsid w:val="00246105"/>
    <w:rsid w:val="00246156"/>
    <w:rsid w:val="002462A9"/>
    <w:rsid w:val="0024648E"/>
    <w:rsid w:val="00246A92"/>
    <w:rsid w:val="00246BE3"/>
    <w:rsid w:val="00246EEC"/>
    <w:rsid w:val="002475D8"/>
    <w:rsid w:val="00247727"/>
    <w:rsid w:val="002477A3"/>
    <w:rsid w:val="00247C45"/>
    <w:rsid w:val="00247E8D"/>
    <w:rsid w:val="002500A7"/>
    <w:rsid w:val="0025011B"/>
    <w:rsid w:val="0025038E"/>
    <w:rsid w:val="002506CD"/>
    <w:rsid w:val="002511AA"/>
    <w:rsid w:val="00251928"/>
    <w:rsid w:val="00251A22"/>
    <w:rsid w:val="00251A48"/>
    <w:rsid w:val="00251C82"/>
    <w:rsid w:val="00251E7F"/>
    <w:rsid w:val="002521B5"/>
    <w:rsid w:val="002521D2"/>
    <w:rsid w:val="0025249B"/>
    <w:rsid w:val="0025299E"/>
    <w:rsid w:val="002530E9"/>
    <w:rsid w:val="002532BA"/>
    <w:rsid w:val="00253AE1"/>
    <w:rsid w:val="00253D51"/>
    <w:rsid w:val="00253EEA"/>
    <w:rsid w:val="00254861"/>
    <w:rsid w:val="00254D9B"/>
    <w:rsid w:val="002551D8"/>
    <w:rsid w:val="002552FF"/>
    <w:rsid w:val="0025570D"/>
    <w:rsid w:val="00255CC8"/>
    <w:rsid w:val="002567DB"/>
    <w:rsid w:val="00256981"/>
    <w:rsid w:val="00256DC9"/>
    <w:rsid w:val="00256ED5"/>
    <w:rsid w:val="00256FED"/>
    <w:rsid w:val="00257707"/>
    <w:rsid w:val="002602FC"/>
    <w:rsid w:val="0026059E"/>
    <w:rsid w:val="00260C43"/>
    <w:rsid w:val="002610EB"/>
    <w:rsid w:val="0026125D"/>
    <w:rsid w:val="00261AA5"/>
    <w:rsid w:val="00261C9C"/>
    <w:rsid w:val="0026208C"/>
    <w:rsid w:val="00262554"/>
    <w:rsid w:val="0026286C"/>
    <w:rsid w:val="00262E0B"/>
    <w:rsid w:val="0026311D"/>
    <w:rsid w:val="002635AB"/>
    <w:rsid w:val="0026365A"/>
    <w:rsid w:val="002644B7"/>
    <w:rsid w:val="00264DC0"/>
    <w:rsid w:val="00264F72"/>
    <w:rsid w:val="0026548D"/>
    <w:rsid w:val="0026550B"/>
    <w:rsid w:val="00265649"/>
    <w:rsid w:val="00265745"/>
    <w:rsid w:val="00265872"/>
    <w:rsid w:val="002659B6"/>
    <w:rsid w:val="00265A1B"/>
    <w:rsid w:val="00265DA3"/>
    <w:rsid w:val="002660C7"/>
    <w:rsid w:val="00266485"/>
    <w:rsid w:val="00266705"/>
    <w:rsid w:val="002668B9"/>
    <w:rsid w:val="002669FC"/>
    <w:rsid w:val="00266DFE"/>
    <w:rsid w:val="0026701B"/>
    <w:rsid w:val="0026703E"/>
    <w:rsid w:val="0026727C"/>
    <w:rsid w:val="00267C1A"/>
    <w:rsid w:val="00267EBF"/>
    <w:rsid w:val="00267FCC"/>
    <w:rsid w:val="00270492"/>
    <w:rsid w:val="00270AF3"/>
    <w:rsid w:val="0027146E"/>
    <w:rsid w:val="0027147D"/>
    <w:rsid w:val="0027151B"/>
    <w:rsid w:val="00271636"/>
    <w:rsid w:val="002717A7"/>
    <w:rsid w:val="0027198F"/>
    <w:rsid w:val="00271A01"/>
    <w:rsid w:val="00271B41"/>
    <w:rsid w:val="00271BEC"/>
    <w:rsid w:val="00271CB2"/>
    <w:rsid w:val="00271E95"/>
    <w:rsid w:val="00272AD0"/>
    <w:rsid w:val="00272EA6"/>
    <w:rsid w:val="00272FA3"/>
    <w:rsid w:val="002731BA"/>
    <w:rsid w:val="002732E2"/>
    <w:rsid w:val="002736EA"/>
    <w:rsid w:val="002737C4"/>
    <w:rsid w:val="00273A5D"/>
    <w:rsid w:val="00273C9B"/>
    <w:rsid w:val="00273D82"/>
    <w:rsid w:val="00274045"/>
    <w:rsid w:val="0027424A"/>
    <w:rsid w:val="002742F0"/>
    <w:rsid w:val="002744B4"/>
    <w:rsid w:val="0027472A"/>
    <w:rsid w:val="002748A9"/>
    <w:rsid w:val="00274CEA"/>
    <w:rsid w:val="00275391"/>
    <w:rsid w:val="002753AF"/>
    <w:rsid w:val="0027541D"/>
    <w:rsid w:val="0027545A"/>
    <w:rsid w:val="00275539"/>
    <w:rsid w:val="002759C8"/>
    <w:rsid w:val="00275C32"/>
    <w:rsid w:val="00275D86"/>
    <w:rsid w:val="00276614"/>
    <w:rsid w:val="00276626"/>
    <w:rsid w:val="002769BD"/>
    <w:rsid w:val="002774E4"/>
    <w:rsid w:val="00277527"/>
    <w:rsid w:val="002778F0"/>
    <w:rsid w:val="00277BF9"/>
    <w:rsid w:val="00277C9B"/>
    <w:rsid w:val="00277CDE"/>
    <w:rsid w:val="00280623"/>
    <w:rsid w:val="0028063A"/>
    <w:rsid w:val="00280983"/>
    <w:rsid w:val="00280D51"/>
    <w:rsid w:val="00280ECC"/>
    <w:rsid w:val="00280FC5"/>
    <w:rsid w:val="0028132C"/>
    <w:rsid w:val="00281B64"/>
    <w:rsid w:val="00282081"/>
    <w:rsid w:val="00282545"/>
    <w:rsid w:val="00282547"/>
    <w:rsid w:val="00282E4A"/>
    <w:rsid w:val="00283943"/>
    <w:rsid w:val="00283EE2"/>
    <w:rsid w:val="0028424A"/>
    <w:rsid w:val="002843F1"/>
    <w:rsid w:val="002845C9"/>
    <w:rsid w:val="00284B68"/>
    <w:rsid w:val="00284D82"/>
    <w:rsid w:val="0028573B"/>
    <w:rsid w:val="002858F6"/>
    <w:rsid w:val="00285944"/>
    <w:rsid w:val="00285C3A"/>
    <w:rsid w:val="00285FB8"/>
    <w:rsid w:val="00286091"/>
    <w:rsid w:val="002860A5"/>
    <w:rsid w:val="002863AA"/>
    <w:rsid w:val="002863B1"/>
    <w:rsid w:val="00286544"/>
    <w:rsid w:val="00286617"/>
    <w:rsid w:val="00287132"/>
    <w:rsid w:val="002879D0"/>
    <w:rsid w:val="00287BE8"/>
    <w:rsid w:val="00287CFF"/>
    <w:rsid w:val="00290265"/>
    <w:rsid w:val="0029056F"/>
    <w:rsid w:val="002910F4"/>
    <w:rsid w:val="00291A52"/>
    <w:rsid w:val="00291FB4"/>
    <w:rsid w:val="00292615"/>
    <w:rsid w:val="0029263B"/>
    <w:rsid w:val="002927B4"/>
    <w:rsid w:val="00292C73"/>
    <w:rsid w:val="00292DC3"/>
    <w:rsid w:val="00292F2D"/>
    <w:rsid w:val="0029320E"/>
    <w:rsid w:val="00293931"/>
    <w:rsid w:val="002939ED"/>
    <w:rsid w:val="00293AEA"/>
    <w:rsid w:val="00294290"/>
    <w:rsid w:val="00294412"/>
    <w:rsid w:val="00294695"/>
    <w:rsid w:val="00294FC1"/>
    <w:rsid w:val="0029563E"/>
    <w:rsid w:val="00295AF4"/>
    <w:rsid w:val="00295E09"/>
    <w:rsid w:val="00295F78"/>
    <w:rsid w:val="00295F99"/>
    <w:rsid w:val="00296586"/>
    <w:rsid w:val="002967B5"/>
    <w:rsid w:val="0029687A"/>
    <w:rsid w:val="00296ABE"/>
    <w:rsid w:val="00296BBF"/>
    <w:rsid w:val="002971F0"/>
    <w:rsid w:val="002978D7"/>
    <w:rsid w:val="002979C1"/>
    <w:rsid w:val="002A009F"/>
    <w:rsid w:val="002A00AC"/>
    <w:rsid w:val="002A0309"/>
    <w:rsid w:val="002A0B43"/>
    <w:rsid w:val="002A0F48"/>
    <w:rsid w:val="002A107D"/>
    <w:rsid w:val="002A14C8"/>
    <w:rsid w:val="002A158C"/>
    <w:rsid w:val="002A16B7"/>
    <w:rsid w:val="002A1BF5"/>
    <w:rsid w:val="002A22F4"/>
    <w:rsid w:val="002A24AE"/>
    <w:rsid w:val="002A265C"/>
    <w:rsid w:val="002A2D25"/>
    <w:rsid w:val="002A33B2"/>
    <w:rsid w:val="002A3B6C"/>
    <w:rsid w:val="002A3C33"/>
    <w:rsid w:val="002A3E5C"/>
    <w:rsid w:val="002A4A73"/>
    <w:rsid w:val="002A4FC8"/>
    <w:rsid w:val="002A56E2"/>
    <w:rsid w:val="002A604D"/>
    <w:rsid w:val="002A6634"/>
    <w:rsid w:val="002A66CB"/>
    <w:rsid w:val="002A7176"/>
    <w:rsid w:val="002A7CF1"/>
    <w:rsid w:val="002B00ED"/>
    <w:rsid w:val="002B016B"/>
    <w:rsid w:val="002B04D2"/>
    <w:rsid w:val="002B056F"/>
    <w:rsid w:val="002B0B87"/>
    <w:rsid w:val="002B1B9A"/>
    <w:rsid w:val="002B1EDD"/>
    <w:rsid w:val="002B24A9"/>
    <w:rsid w:val="002B2B23"/>
    <w:rsid w:val="002B3033"/>
    <w:rsid w:val="002B30D5"/>
    <w:rsid w:val="002B3251"/>
    <w:rsid w:val="002B3D3A"/>
    <w:rsid w:val="002B3DD6"/>
    <w:rsid w:val="002B3DE1"/>
    <w:rsid w:val="002B3E4D"/>
    <w:rsid w:val="002B3F03"/>
    <w:rsid w:val="002B40CE"/>
    <w:rsid w:val="002B41B0"/>
    <w:rsid w:val="002B4457"/>
    <w:rsid w:val="002B45DF"/>
    <w:rsid w:val="002B505B"/>
    <w:rsid w:val="002B578D"/>
    <w:rsid w:val="002B5BA8"/>
    <w:rsid w:val="002B6498"/>
    <w:rsid w:val="002B6E39"/>
    <w:rsid w:val="002C065C"/>
    <w:rsid w:val="002C0982"/>
    <w:rsid w:val="002C0D9D"/>
    <w:rsid w:val="002C0DCE"/>
    <w:rsid w:val="002C172A"/>
    <w:rsid w:val="002C1A40"/>
    <w:rsid w:val="002C1AC3"/>
    <w:rsid w:val="002C1D2E"/>
    <w:rsid w:val="002C1D36"/>
    <w:rsid w:val="002C22FE"/>
    <w:rsid w:val="002C2730"/>
    <w:rsid w:val="002C278D"/>
    <w:rsid w:val="002C2907"/>
    <w:rsid w:val="002C2A19"/>
    <w:rsid w:val="002C2C7E"/>
    <w:rsid w:val="002C2C86"/>
    <w:rsid w:val="002C3642"/>
    <w:rsid w:val="002C38DF"/>
    <w:rsid w:val="002C3C00"/>
    <w:rsid w:val="002C3CA2"/>
    <w:rsid w:val="002C40E2"/>
    <w:rsid w:val="002C4357"/>
    <w:rsid w:val="002C4423"/>
    <w:rsid w:val="002C4712"/>
    <w:rsid w:val="002C47B4"/>
    <w:rsid w:val="002C4926"/>
    <w:rsid w:val="002C49CA"/>
    <w:rsid w:val="002C4E59"/>
    <w:rsid w:val="002C4F1D"/>
    <w:rsid w:val="002C5723"/>
    <w:rsid w:val="002C655F"/>
    <w:rsid w:val="002C692B"/>
    <w:rsid w:val="002C6BAF"/>
    <w:rsid w:val="002C7007"/>
    <w:rsid w:val="002C70BB"/>
    <w:rsid w:val="002C72A3"/>
    <w:rsid w:val="002C76A2"/>
    <w:rsid w:val="002C7900"/>
    <w:rsid w:val="002D0220"/>
    <w:rsid w:val="002D030A"/>
    <w:rsid w:val="002D0890"/>
    <w:rsid w:val="002D09EC"/>
    <w:rsid w:val="002D1143"/>
    <w:rsid w:val="002D11CC"/>
    <w:rsid w:val="002D1F06"/>
    <w:rsid w:val="002D2720"/>
    <w:rsid w:val="002D27D8"/>
    <w:rsid w:val="002D2B37"/>
    <w:rsid w:val="002D2B95"/>
    <w:rsid w:val="002D3247"/>
    <w:rsid w:val="002D341E"/>
    <w:rsid w:val="002D355C"/>
    <w:rsid w:val="002D3594"/>
    <w:rsid w:val="002D3C32"/>
    <w:rsid w:val="002D4387"/>
    <w:rsid w:val="002D4A1F"/>
    <w:rsid w:val="002D4CD6"/>
    <w:rsid w:val="002D4F85"/>
    <w:rsid w:val="002D610C"/>
    <w:rsid w:val="002D66F2"/>
    <w:rsid w:val="002D7323"/>
    <w:rsid w:val="002D7930"/>
    <w:rsid w:val="002E089E"/>
    <w:rsid w:val="002E10B9"/>
    <w:rsid w:val="002E10D7"/>
    <w:rsid w:val="002E1321"/>
    <w:rsid w:val="002E13DD"/>
    <w:rsid w:val="002E221C"/>
    <w:rsid w:val="002E24DC"/>
    <w:rsid w:val="002E2629"/>
    <w:rsid w:val="002E2AF6"/>
    <w:rsid w:val="002E2BDD"/>
    <w:rsid w:val="002E2DA0"/>
    <w:rsid w:val="002E2ED0"/>
    <w:rsid w:val="002E2EE0"/>
    <w:rsid w:val="002E3101"/>
    <w:rsid w:val="002E311E"/>
    <w:rsid w:val="002E3D6E"/>
    <w:rsid w:val="002E3F47"/>
    <w:rsid w:val="002E4050"/>
    <w:rsid w:val="002E4283"/>
    <w:rsid w:val="002E438B"/>
    <w:rsid w:val="002E441E"/>
    <w:rsid w:val="002E47CF"/>
    <w:rsid w:val="002E4AD3"/>
    <w:rsid w:val="002E4F9D"/>
    <w:rsid w:val="002E545D"/>
    <w:rsid w:val="002E5520"/>
    <w:rsid w:val="002E5875"/>
    <w:rsid w:val="002E5AC6"/>
    <w:rsid w:val="002E5C8C"/>
    <w:rsid w:val="002E5E74"/>
    <w:rsid w:val="002E68B2"/>
    <w:rsid w:val="002E6E74"/>
    <w:rsid w:val="002E733F"/>
    <w:rsid w:val="002E79AF"/>
    <w:rsid w:val="002F01A8"/>
    <w:rsid w:val="002F0605"/>
    <w:rsid w:val="002F0786"/>
    <w:rsid w:val="002F0A7B"/>
    <w:rsid w:val="002F0A8A"/>
    <w:rsid w:val="002F130B"/>
    <w:rsid w:val="002F13C9"/>
    <w:rsid w:val="002F19D5"/>
    <w:rsid w:val="002F1D77"/>
    <w:rsid w:val="002F2057"/>
    <w:rsid w:val="002F2448"/>
    <w:rsid w:val="002F24BE"/>
    <w:rsid w:val="002F31BF"/>
    <w:rsid w:val="002F3361"/>
    <w:rsid w:val="002F34BE"/>
    <w:rsid w:val="002F34C7"/>
    <w:rsid w:val="002F3D7D"/>
    <w:rsid w:val="002F3F3B"/>
    <w:rsid w:val="002F46C0"/>
    <w:rsid w:val="002F5A36"/>
    <w:rsid w:val="002F6514"/>
    <w:rsid w:val="002F66E9"/>
    <w:rsid w:val="002F66EC"/>
    <w:rsid w:val="002F6CA2"/>
    <w:rsid w:val="002F764B"/>
    <w:rsid w:val="002F7CEA"/>
    <w:rsid w:val="002F7D84"/>
    <w:rsid w:val="002F7DF8"/>
    <w:rsid w:val="00300082"/>
    <w:rsid w:val="003007D3"/>
    <w:rsid w:val="00300AAF"/>
    <w:rsid w:val="00300C5D"/>
    <w:rsid w:val="00300C82"/>
    <w:rsid w:val="003019F1"/>
    <w:rsid w:val="00301CD3"/>
    <w:rsid w:val="0030229D"/>
    <w:rsid w:val="00302745"/>
    <w:rsid w:val="0030286A"/>
    <w:rsid w:val="00302DA5"/>
    <w:rsid w:val="003033C3"/>
    <w:rsid w:val="00303711"/>
    <w:rsid w:val="0030389F"/>
    <w:rsid w:val="00303AA5"/>
    <w:rsid w:val="00303CC2"/>
    <w:rsid w:val="00304215"/>
    <w:rsid w:val="003043A5"/>
    <w:rsid w:val="003045CE"/>
    <w:rsid w:val="0030526A"/>
    <w:rsid w:val="003054B3"/>
    <w:rsid w:val="003059AD"/>
    <w:rsid w:val="00305A2B"/>
    <w:rsid w:val="003061A4"/>
    <w:rsid w:val="0030630E"/>
    <w:rsid w:val="00306808"/>
    <w:rsid w:val="0030687C"/>
    <w:rsid w:val="003068FC"/>
    <w:rsid w:val="00306ABD"/>
    <w:rsid w:val="00306B68"/>
    <w:rsid w:val="00306EE4"/>
    <w:rsid w:val="00306F18"/>
    <w:rsid w:val="00307045"/>
    <w:rsid w:val="003070DA"/>
    <w:rsid w:val="00307355"/>
    <w:rsid w:val="0030777F"/>
    <w:rsid w:val="00307795"/>
    <w:rsid w:val="003079C2"/>
    <w:rsid w:val="00307AD9"/>
    <w:rsid w:val="003105A4"/>
    <w:rsid w:val="00310725"/>
    <w:rsid w:val="00310AB1"/>
    <w:rsid w:val="00310AD8"/>
    <w:rsid w:val="00310CE5"/>
    <w:rsid w:val="00310FE5"/>
    <w:rsid w:val="00311231"/>
    <w:rsid w:val="00311A59"/>
    <w:rsid w:val="00311E71"/>
    <w:rsid w:val="00312962"/>
    <w:rsid w:val="00312B50"/>
    <w:rsid w:val="00312D1B"/>
    <w:rsid w:val="00313083"/>
    <w:rsid w:val="00313340"/>
    <w:rsid w:val="003137CC"/>
    <w:rsid w:val="00313E20"/>
    <w:rsid w:val="00314379"/>
    <w:rsid w:val="003148F5"/>
    <w:rsid w:val="00314B24"/>
    <w:rsid w:val="00314CAA"/>
    <w:rsid w:val="003152CD"/>
    <w:rsid w:val="003153F6"/>
    <w:rsid w:val="00315B10"/>
    <w:rsid w:val="00315DC5"/>
    <w:rsid w:val="00315E0B"/>
    <w:rsid w:val="003161C3"/>
    <w:rsid w:val="0031685A"/>
    <w:rsid w:val="00316963"/>
    <w:rsid w:val="00316E8C"/>
    <w:rsid w:val="00316F49"/>
    <w:rsid w:val="003200ED"/>
    <w:rsid w:val="003204B8"/>
    <w:rsid w:val="00320533"/>
    <w:rsid w:val="003207E9"/>
    <w:rsid w:val="00320DAB"/>
    <w:rsid w:val="00320FDD"/>
    <w:rsid w:val="003213E0"/>
    <w:rsid w:val="003222E0"/>
    <w:rsid w:val="0032244F"/>
    <w:rsid w:val="003226A0"/>
    <w:rsid w:val="00323006"/>
    <w:rsid w:val="003231B1"/>
    <w:rsid w:val="0032340E"/>
    <w:rsid w:val="00323B91"/>
    <w:rsid w:val="00323E38"/>
    <w:rsid w:val="003247A8"/>
    <w:rsid w:val="0032493E"/>
    <w:rsid w:val="00324BBF"/>
    <w:rsid w:val="00325517"/>
    <w:rsid w:val="00325A4C"/>
    <w:rsid w:val="0032660B"/>
    <w:rsid w:val="00326C97"/>
    <w:rsid w:val="00326F40"/>
    <w:rsid w:val="00326F6F"/>
    <w:rsid w:val="0032711A"/>
    <w:rsid w:val="00327B85"/>
    <w:rsid w:val="00327E27"/>
    <w:rsid w:val="003300C0"/>
    <w:rsid w:val="0033012D"/>
    <w:rsid w:val="0033013E"/>
    <w:rsid w:val="00330693"/>
    <w:rsid w:val="003308D9"/>
    <w:rsid w:val="00331136"/>
    <w:rsid w:val="00331168"/>
    <w:rsid w:val="00331810"/>
    <w:rsid w:val="00331A80"/>
    <w:rsid w:val="00331AC7"/>
    <w:rsid w:val="0033210F"/>
    <w:rsid w:val="003321F5"/>
    <w:rsid w:val="0033229B"/>
    <w:rsid w:val="00332376"/>
    <w:rsid w:val="0033247A"/>
    <w:rsid w:val="00332D57"/>
    <w:rsid w:val="00332E39"/>
    <w:rsid w:val="00333515"/>
    <w:rsid w:val="003336CF"/>
    <w:rsid w:val="00333B5A"/>
    <w:rsid w:val="00334046"/>
    <w:rsid w:val="0033504C"/>
    <w:rsid w:val="00335194"/>
    <w:rsid w:val="00335CDD"/>
    <w:rsid w:val="00335D8E"/>
    <w:rsid w:val="003364EB"/>
    <w:rsid w:val="00336517"/>
    <w:rsid w:val="00336AE2"/>
    <w:rsid w:val="00337150"/>
    <w:rsid w:val="00337666"/>
    <w:rsid w:val="00337B0C"/>
    <w:rsid w:val="00337DBA"/>
    <w:rsid w:val="00337F0E"/>
    <w:rsid w:val="00337F33"/>
    <w:rsid w:val="00340D94"/>
    <w:rsid w:val="0034185D"/>
    <w:rsid w:val="00342A89"/>
    <w:rsid w:val="00342B84"/>
    <w:rsid w:val="00342C39"/>
    <w:rsid w:val="00342EB2"/>
    <w:rsid w:val="003432AA"/>
    <w:rsid w:val="003436F8"/>
    <w:rsid w:val="00343B39"/>
    <w:rsid w:val="00343FE0"/>
    <w:rsid w:val="0034428A"/>
    <w:rsid w:val="00344633"/>
    <w:rsid w:val="0034469F"/>
    <w:rsid w:val="00344830"/>
    <w:rsid w:val="003449AA"/>
    <w:rsid w:val="00344D44"/>
    <w:rsid w:val="003452AE"/>
    <w:rsid w:val="00345830"/>
    <w:rsid w:val="003463BD"/>
    <w:rsid w:val="00346747"/>
    <w:rsid w:val="0034690C"/>
    <w:rsid w:val="00346EF2"/>
    <w:rsid w:val="00347249"/>
    <w:rsid w:val="00347408"/>
    <w:rsid w:val="00347594"/>
    <w:rsid w:val="00347BBD"/>
    <w:rsid w:val="00347E63"/>
    <w:rsid w:val="00350475"/>
    <w:rsid w:val="003504C8"/>
    <w:rsid w:val="003507FC"/>
    <w:rsid w:val="003508D0"/>
    <w:rsid w:val="00350C3D"/>
    <w:rsid w:val="00350F77"/>
    <w:rsid w:val="00351BD3"/>
    <w:rsid w:val="00351C5D"/>
    <w:rsid w:val="00352023"/>
    <w:rsid w:val="003522F8"/>
    <w:rsid w:val="00352356"/>
    <w:rsid w:val="0035276E"/>
    <w:rsid w:val="003528CC"/>
    <w:rsid w:val="003528D1"/>
    <w:rsid w:val="0035311F"/>
    <w:rsid w:val="00353183"/>
    <w:rsid w:val="00353482"/>
    <w:rsid w:val="00353B24"/>
    <w:rsid w:val="00354082"/>
    <w:rsid w:val="003540D7"/>
    <w:rsid w:val="00354138"/>
    <w:rsid w:val="003542EB"/>
    <w:rsid w:val="003552A1"/>
    <w:rsid w:val="00355919"/>
    <w:rsid w:val="0035594D"/>
    <w:rsid w:val="003568AF"/>
    <w:rsid w:val="0035699B"/>
    <w:rsid w:val="00356A0C"/>
    <w:rsid w:val="00356A64"/>
    <w:rsid w:val="00356C6C"/>
    <w:rsid w:val="00357BD5"/>
    <w:rsid w:val="00357D16"/>
    <w:rsid w:val="00360219"/>
    <w:rsid w:val="003604D4"/>
    <w:rsid w:val="003606DF"/>
    <w:rsid w:val="003607DF"/>
    <w:rsid w:val="00360B48"/>
    <w:rsid w:val="00360ED1"/>
    <w:rsid w:val="003612BB"/>
    <w:rsid w:val="00361E19"/>
    <w:rsid w:val="00361F54"/>
    <w:rsid w:val="0036310F"/>
    <w:rsid w:val="0036343B"/>
    <w:rsid w:val="003634C0"/>
    <w:rsid w:val="00363D3C"/>
    <w:rsid w:val="00364528"/>
    <w:rsid w:val="003648A6"/>
    <w:rsid w:val="00364C8F"/>
    <w:rsid w:val="00364D72"/>
    <w:rsid w:val="00364EE5"/>
    <w:rsid w:val="003651D3"/>
    <w:rsid w:val="0036589B"/>
    <w:rsid w:val="00366020"/>
    <w:rsid w:val="00366990"/>
    <w:rsid w:val="00366B3A"/>
    <w:rsid w:val="00366E53"/>
    <w:rsid w:val="003676FE"/>
    <w:rsid w:val="0036771C"/>
    <w:rsid w:val="00367BC5"/>
    <w:rsid w:val="00367E70"/>
    <w:rsid w:val="0037056A"/>
    <w:rsid w:val="003709D4"/>
    <w:rsid w:val="00370CD3"/>
    <w:rsid w:val="00370CF2"/>
    <w:rsid w:val="00370DE9"/>
    <w:rsid w:val="00371703"/>
    <w:rsid w:val="00371995"/>
    <w:rsid w:val="00371DFC"/>
    <w:rsid w:val="00372282"/>
    <w:rsid w:val="00372297"/>
    <w:rsid w:val="0037284F"/>
    <w:rsid w:val="003728EC"/>
    <w:rsid w:val="00372C36"/>
    <w:rsid w:val="00372FD3"/>
    <w:rsid w:val="0037350B"/>
    <w:rsid w:val="0037351A"/>
    <w:rsid w:val="003737B4"/>
    <w:rsid w:val="00373A53"/>
    <w:rsid w:val="00373A81"/>
    <w:rsid w:val="0037471B"/>
    <w:rsid w:val="0037480B"/>
    <w:rsid w:val="003748C6"/>
    <w:rsid w:val="003749C2"/>
    <w:rsid w:val="00374C3A"/>
    <w:rsid w:val="00374D38"/>
    <w:rsid w:val="00374F68"/>
    <w:rsid w:val="00375273"/>
    <w:rsid w:val="0037544E"/>
    <w:rsid w:val="00375751"/>
    <w:rsid w:val="003758DE"/>
    <w:rsid w:val="003761A4"/>
    <w:rsid w:val="0037624C"/>
    <w:rsid w:val="0037630C"/>
    <w:rsid w:val="003763EC"/>
    <w:rsid w:val="0038006B"/>
    <w:rsid w:val="00380361"/>
    <w:rsid w:val="00380998"/>
    <w:rsid w:val="00380B3D"/>
    <w:rsid w:val="003810EA"/>
    <w:rsid w:val="00381355"/>
    <w:rsid w:val="00381B83"/>
    <w:rsid w:val="00381D86"/>
    <w:rsid w:val="00382294"/>
    <w:rsid w:val="00383104"/>
    <w:rsid w:val="0038414E"/>
    <w:rsid w:val="0038454F"/>
    <w:rsid w:val="00385635"/>
    <w:rsid w:val="00385AF2"/>
    <w:rsid w:val="0038601D"/>
    <w:rsid w:val="00386AB6"/>
    <w:rsid w:val="00386EE1"/>
    <w:rsid w:val="003875B5"/>
    <w:rsid w:val="00387E42"/>
    <w:rsid w:val="003900C9"/>
    <w:rsid w:val="00390326"/>
    <w:rsid w:val="00390728"/>
    <w:rsid w:val="00390832"/>
    <w:rsid w:val="00390D2D"/>
    <w:rsid w:val="00390E42"/>
    <w:rsid w:val="0039122B"/>
    <w:rsid w:val="00391B1F"/>
    <w:rsid w:val="00392276"/>
    <w:rsid w:val="00392FB8"/>
    <w:rsid w:val="003931A0"/>
    <w:rsid w:val="00393405"/>
    <w:rsid w:val="00394887"/>
    <w:rsid w:val="00395098"/>
    <w:rsid w:val="003956C2"/>
    <w:rsid w:val="00395CA6"/>
    <w:rsid w:val="00395F1E"/>
    <w:rsid w:val="0039622D"/>
    <w:rsid w:val="003966D0"/>
    <w:rsid w:val="003970D4"/>
    <w:rsid w:val="003970FF"/>
    <w:rsid w:val="00397187"/>
    <w:rsid w:val="00397EC4"/>
    <w:rsid w:val="003A04ED"/>
    <w:rsid w:val="003A052C"/>
    <w:rsid w:val="003A05D9"/>
    <w:rsid w:val="003A07BE"/>
    <w:rsid w:val="003A08C3"/>
    <w:rsid w:val="003A1316"/>
    <w:rsid w:val="003A1380"/>
    <w:rsid w:val="003A1632"/>
    <w:rsid w:val="003A1AB9"/>
    <w:rsid w:val="003A1D51"/>
    <w:rsid w:val="003A252B"/>
    <w:rsid w:val="003A2BAB"/>
    <w:rsid w:val="003A2F29"/>
    <w:rsid w:val="003A2F42"/>
    <w:rsid w:val="003A3617"/>
    <w:rsid w:val="003A3C90"/>
    <w:rsid w:val="003A3E9D"/>
    <w:rsid w:val="003A4081"/>
    <w:rsid w:val="003A423F"/>
    <w:rsid w:val="003A42D4"/>
    <w:rsid w:val="003A4437"/>
    <w:rsid w:val="003A44AC"/>
    <w:rsid w:val="003A46F2"/>
    <w:rsid w:val="003A4D6F"/>
    <w:rsid w:val="003A521A"/>
    <w:rsid w:val="003A54F5"/>
    <w:rsid w:val="003A5682"/>
    <w:rsid w:val="003A575B"/>
    <w:rsid w:val="003A5A28"/>
    <w:rsid w:val="003A5BE4"/>
    <w:rsid w:val="003A5C39"/>
    <w:rsid w:val="003A5D7F"/>
    <w:rsid w:val="003A6067"/>
    <w:rsid w:val="003A6277"/>
    <w:rsid w:val="003A6487"/>
    <w:rsid w:val="003A663D"/>
    <w:rsid w:val="003A66BF"/>
    <w:rsid w:val="003A6801"/>
    <w:rsid w:val="003A6862"/>
    <w:rsid w:val="003A6F37"/>
    <w:rsid w:val="003A6FFD"/>
    <w:rsid w:val="003A713E"/>
    <w:rsid w:val="003A7255"/>
    <w:rsid w:val="003A7523"/>
    <w:rsid w:val="003A7D63"/>
    <w:rsid w:val="003B0147"/>
    <w:rsid w:val="003B0427"/>
    <w:rsid w:val="003B06D7"/>
    <w:rsid w:val="003B0ACE"/>
    <w:rsid w:val="003B0C7A"/>
    <w:rsid w:val="003B1434"/>
    <w:rsid w:val="003B1463"/>
    <w:rsid w:val="003B14F4"/>
    <w:rsid w:val="003B152E"/>
    <w:rsid w:val="003B15DF"/>
    <w:rsid w:val="003B1E5E"/>
    <w:rsid w:val="003B204D"/>
    <w:rsid w:val="003B2571"/>
    <w:rsid w:val="003B3139"/>
    <w:rsid w:val="003B367A"/>
    <w:rsid w:val="003B393E"/>
    <w:rsid w:val="003B3A55"/>
    <w:rsid w:val="003B3B5D"/>
    <w:rsid w:val="003B3DFD"/>
    <w:rsid w:val="003B458D"/>
    <w:rsid w:val="003B47A2"/>
    <w:rsid w:val="003B50DF"/>
    <w:rsid w:val="003B558A"/>
    <w:rsid w:val="003B5902"/>
    <w:rsid w:val="003B6139"/>
    <w:rsid w:val="003B6909"/>
    <w:rsid w:val="003B72C6"/>
    <w:rsid w:val="003B76CD"/>
    <w:rsid w:val="003C01C2"/>
    <w:rsid w:val="003C07B1"/>
    <w:rsid w:val="003C08D4"/>
    <w:rsid w:val="003C091C"/>
    <w:rsid w:val="003C0B74"/>
    <w:rsid w:val="003C0EFE"/>
    <w:rsid w:val="003C1281"/>
    <w:rsid w:val="003C1CDC"/>
    <w:rsid w:val="003C2558"/>
    <w:rsid w:val="003C2784"/>
    <w:rsid w:val="003C283E"/>
    <w:rsid w:val="003C2CBE"/>
    <w:rsid w:val="003C2EE9"/>
    <w:rsid w:val="003C3188"/>
    <w:rsid w:val="003C39CA"/>
    <w:rsid w:val="003C3A85"/>
    <w:rsid w:val="003C3B06"/>
    <w:rsid w:val="003C42CA"/>
    <w:rsid w:val="003C48D9"/>
    <w:rsid w:val="003C58EE"/>
    <w:rsid w:val="003C5F97"/>
    <w:rsid w:val="003C613F"/>
    <w:rsid w:val="003C62C7"/>
    <w:rsid w:val="003C6444"/>
    <w:rsid w:val="003C6C22"/>
    <w:rsid w:val="003C6E28"/>
    <w:rsid w:val="003C6FA9"/>
    <w:rsid w:val="003C72F6"/>
    <w:rsid w:val="003C75C7"/>
    <w:rsid w:val="003C7BF5"/>
    <w:rsid w:val="003C7C42"/>
    <w:rsid w:val="003C7F3A"/>
    <w:rsid w:val="003D01C7"/>
    <w:rsid w:val="003D0599"/>
    <w:rsid w:val="003D06D4"/>
    <w:rsid w:val="003D0725"/>
    <w:rsid w:val="003D0BC0"/>
    <w:rsid w:val="003D1529"/>
    <w:rsid w:val="003D17DE"/>
    <w:rsid w:val="003D1810"/>
    <w:rsid w:val="003D1EF0"/>
    <w:rsid w:val="003D2187"/>
    <w:rsid w:val="003D2333"/>
    <w:rsid w:val="003D249A"/>
    <w:rsid w:val="003D296E"/>
    <w:rsid w:val="003D2AE7"/>
    <w:rsid w:val="003D2D84"/>
    <w:rsid w:val="003D2F7B"/>
    <w:rsid w:val="003D3038"/>
    <w:rsid w:val="003D30FF"/>
    <w:rsid w:val="003D33F1"/>
    <w:rsid w:val="003D3966"/>
    <w:rsid w:val="003D4DC5"/>
    <w:rsid w:val="003D58DD"/>
    <w:rsid w:val="003D6BF1"/>
    <w:rsid w:val="003D71CF"/>
    <w:rsid w:val="003D78BB"/>
    <w:rsid w:val="003D7EA1"/>
    <w:rsid w:val="003E028E"/>
    <w:rsid w:val="003E03D3"/>
    <w:rsid w:val="003E1812"/>
    <w:rsid w:val="003E2056"/>
    <w:rsid w:val="003E2140"/>
    <w:rsid w:val="003E23C7"/>
    <w:rsid w:val="003E23CD"/>
    <w:rsid w:val="003E2478"/>
    <w:rsid w:val="003E2573"/>
    <w:rsid w:val="003E258C"/>
    <w:rsid w:val="003E2816"/>
    <w:rsid w:val="003E2872"/>
    <w:rsid w:val="003E2E1D"/>
    <w:rsid w:val="003E3A80"/>
    <w:rsid w:val="003E3B9D"/>
    <w:rsid w:val="003E3C07"/>
    <w:rsid w:val="003E3FBC"/>
    <w:rsid w:val="003E4B6C"/>
    <w:rsid w:val="003E50BA"/>
    <w:rsid w:val="003E56B7"/>
    <w:rsid w:val="003E5757"/>
    <w:rsid w:val="003E5779"/>
    <w:rsid w:val="003E59EA"/>
    <w:rsid w:val="003E5CB5"/>
    <w:rsid w:val="003E6152"/>
    <w:rsid w:val="003E6157"/>
    <w:rsid w:val="003E62D9"/>
    <w:rsid w:val="003E6598"/>
    <w:rsid w:val="003E6951"/>
    <w:rsid w:val="003E6CEB"/>
    <w:rsid w:val="003E6E23"/>
    <w:rsid w:val="003E7126"/>
    <w:rsid w:val="003E71C3"/>
    <w:rsid w:val="003E75FC"/>
    <w:rsid w:val="003E7F9A"/>
    <w:rsid w:val="003F03A2"/>
    <w:rsid w:val="003F0531"/>
    <w:rsid w:val="003F0539"/>
    <w:rsid w:val="003F0B7B"/>
    <w:rsid w:val="003F0D4C"/>
    <w:rsid w:val="003F1296"/>
    <w:rsid w:val="003F1771"/>
    <w:rsid w:val="003F18EF"/>
    <w:rsid w:val="003F222D"/>
    <w:rsid w:val="003F2501"/>
    <w:rsid w:val="003F255A"/>
    <w:rsid w:val="003F25BB"/>
    <w:rsid w:val="003F2768"/>
    <w:rsid w:val="003F2806"/>
    <w:rsid w:val="003F3021"/>
    <w:rsid w:val="003F3F28"/>
    <w:rsid w:val="003F45FA"/>
    <w:rsid w:val="003F525F"/>
    <w:rsid w:val="003F5527"/>
    <w:rsid w:val="003F5E20"/>
    <w:rsid w:val="003F649D"/>
    <w:rsid w:val="003F67DE"/>
    <w:rsid w:val="003F6855"/>
    <w:rsid w:val="003F6965"/>
    <w:rsid w:val="003F6A73"/>
    <w:rsid w:val="003F6BE7"/>
    <w:rsid w:val="003F6F97"/>
    <w:rsid w:val="003F77F1"/>
    <w:rsid w:val="003F7AAF"/>
    <w:rsid w:val="003F7B35"/>
    <w:rsid w:val="00400328"/>
    <w:rsid w:val="00400814"/>
    <w:rsid w:val="00401431"/>
    <w:rsid w:val="00401AD2"/>
    <w:rsid w:val="00401B02"/>
    <w:rsid w:val="00401D08"/>
    <w:rsid w:val="00401E5B"/>
    <w:rsid w:val="0040210F"/>
    <w:rsid w:val="00402F05"/>
    <w:rsid w:val="00403192"/>
    <w:rsid w:val="004036BF"/>
    <w:rsid w:val="00403D90"/>
    <w:rsid w:val="00404259"/>
    <w:rsid w:val="00404475"/>
    <w:rsid w:val="0040474A"/>
    <w:rsid w:val="004049DE"/>
    <w:rsid w:val="00404A46"/>
    <w:rsid w:val="00404BA0"/>
    <w:rsid w:val="00404BFB"/>
    <w:rsid w:val="004057DE"/>
    <w:rsid w:val="00405AB0"/>
    <w:rsid w:val="00405B90"/>
    <w:rsid w:val="00405C09"/>
    <w:rsid w:val="0040631F"/>
    <w:rsid w:val="00406543"/>
    <w:rsid w:val="004068BA"/>
    <w:rsid w:val="00406E00"/>
    <w:rsid w:val="00406EAE"/>
    <w:rsid w:val="00406F99"/>
    <w:rsid w:val="00407383"/>
    <w:rsid w:val="004075A7"/>
    <w:rsid w:val="004075AF"/>
    <w:rsid w:val="00407973"/>
    <w:rsid w:val="00407B1E"/>
    <w:rsid w:val="004102AE"/>
    <w:rsid w:val="00410807"/>
    <w:rsid w:val="004108DC"/>
    <w:rsid w:val="00410D84"/>
    <w:rsid w:val="00411577"/>
    <w:rsid w:val="00411E4A"/>
    <w:rsid w:val="004120C3"/>
    <w:rsid w:val="0041263D"/>
    <w:rsid w:val="004126A6"/>
    <w:rsid w:val="00412BD7"/>
    <w:rsid w:val="00413262"/>
    <w:rsid w:val="00413614"/>
    <w:rsid w:val="00413692"/>
    <w:rsid w:val="00413E2A"/>
    <w:rsid w:val="00414055"/>
    <w:rsid w:val="00414410"/>
    <w:rsid w:val="00414427"/>
    <w:rsid w:val="00414663"/>
    <w:rsid w:val="0041492D"/>
    <w:rsid w:val="0041493A"/>
    <w:rsid w:val="004149CA"/>
    <w:rsid w:val="00414A82"/>
    <w:rsid w:val="00414E9C"/>
    <w:rsid w:val="00415348"/>
    <w:rsid w:val="0041544E"/>
    <w:rsid w:val="00415462"/>
    <w:rsid w:val="004157A6"/>
    <w:rsid w:val="004157B9"/>
    <w:rsid w:val="00415867"/>
    <w:rsid w:val="0041587E"/>
    <w:rsid w:val="00415D5D"/>
    <w:rsid w:val="00415DE3"/>
    <w:rsid w:val="00416417"/>
    <w:rsid w:val="004169C8"/>
    <w:rsid w:val="00416F36"/>
    <w:rsid w:val="004173C5"/>
    <w:rsid w:val="00417CA1"/>
    <w:rsid w:val="00417FC5"/>
    <w:rsid w:val="00421034"/>
    <w:rsid w:val="004210E8"/>
    <w:rsid w:val="004211D2"/>
    <w:rsid w:val="00421986"/>
    <w:rsid w:val="004219AE"/>
    <w:rsid w:val="00421AA8"/>
    <w:rsid w:val="00421EF3"/>
    <w:rsid w:val="00422256"/>
    <w:rsid w:val="00422294"/>
    <w:rsid w:val="004223E8"/>
    <w:rsid w:val="004228F3"/>
    <w:rsid w:val="00422DD8"/>
    <w:rsid w:val="00423831"/>
    <w:rsid w:val="00423D8C"/>
    <w:rsid w:val="004243C1"/>
    <w:rsid w:val="0042475A"/>
    <w:rsid w:val="00424890"/>
    <w:rsid w:val="00424B96"/>
    <w:rsid w:val="00424BF4"/>
    <w:rsid w:val="00424F25"/>
    <w:rsid w:val="00425361"/>
    <w:rsid w:val="004255EC"/>
    <w:rsid w:val="00425B79"/>
    <w:rsid w:val="00425FA1"/>
    <w:rsid w:val="00426065"/>
    <w:rsid w:val="004265F1"/>
    <w:rsid w:val="00426707"/>
    <w:rsid w:val="0042723B"/>
    <w:rsid w:val="00427485"/>
    <w:rsid w:val="004276B1"/>
    <w:rsid w:val="004277DD"/>
    <w:rsid w:val="004279C6"/>
    <w:rsid w:val="00427BDE"/>
    <w:rsid w:val="00427D9A"/>
    <w:rsid w:val="004306E8"/>
    <w:rsid w:val="00430D55"/>
    <w:rsid w:val="00431521"/>
    <w:rsid w:val="0043163B"/>
    <w:rsid w:val="00431656"/>
    <w:rsid w:val="0043186D"/>
    <w:rsid w:val="00432082"/>
    <w:rsid w:val="004320FE"/>
    <w:rsid w:val="00432129"/>
    <w:rsid w:val="0043231D"/>
    <w:rsid w:val="004326DF"/>
    <w:rsid w:val="0043270E"/>
    <w:rsid w:val="00432756"/>
    <w:rsid w:val="00432C6D"/>
    <w:rsid w:val="00432FEE"/>
    <w:rsid w:val="004332A5"/>
    <w:rsid w:val="0043374D"/>
    <w:rsid w:val="004340B1"/>
    <w:rsid w:val="0043420E"/>
    <w:rsid w:val="00434312"/>
    <w:rsid w:val="00434682"/>
    <w:rsid w:val="00434C98"/>
    <w:rsid w:val="004351AD"/>
    <w:rsid w:val="00435428"/>
    <w:rsid w:val="00435645"/>
    <w:rsid w:val="00435E90"/>
    <w:rsid w:val="00435FFA"/>
    <w:rsid w:val="00436663"/>
    <w:rsid w:val="00436ACB"/>
    <w:rsid w:val="00436E9B"/>
    <w:rsid w:val="00437AD0"/>
    <w:rsid w:val="00437AD8"/>
    <w:rsid w:val="00437F94"/>
    <w:rsid w:val="004401EE"/>
    <w:rsid w:val="00440506"/>
    <w:rsid w:val="00441DBF"/>
    <w:rsid w:val="00441FCF"/>
    <w:rsid w:val="00442194"/>
    <w:rsid w:val="00442335"/>
    <w:rsid w:val="00442497"/>
    <w:rsid w:val="00442C9A"/>
    <w:rsid w:val="00442D5E"/>
    <w:rsid w:val="0044325A"/>
    <w:rsid w:val="00443543"/>
    <w:rsid w:val="004435C8"/>
    <w:rsid w:val="00443757"/>
    <w:rsid w:val="00443F44"/>
    <w:rsid w:val="00444021"/>
    <w:rsid w:val="004442F2"/>
    <w:rsid w:val="0044438C"/>
    <w:rsid w:val="004451B4"/>
    <w:rsid w:val="004451CB"/>
    <w:rsid w:val="00445363"/>
    <w:rsid w:val="00445DAC"/>
    <w:rsid w:val="00445DE4"/>
    <w:rsid w:val="00445F35"/>
    <w:rsid w:val="00446350"/>
    <w:rsid w:val="004465F8"/>
    <w:rsid w:val="0044679B"/>
    <w:rsid w:val="00446806"/>
    <w:rsid w:val="00446A00"/>
    <w:rsid w:val="00446E49"/>
    <w:rsid w:val="00446E4E"/>
    <w:rsid w:val="00447209"/>
    <w:rsid w:val="0044750E"/>
    <w:rsid w:val="004475C9"/>
    <w:rsid w:val="0044768E"/>
    <w:rsid w:val="00447A49"/>
    <w:rsid w:val="00447A4E"/>
    <w:rsid w:val="00447F83"/>
    <w:rsid w:val="00450136"/>
    <w:rsid w:val="00450352"/>
    <w:rsid w:val="00450BBE"/>
    <w:rsid w:val="00450BCB"/>
    <w:rsid w:val="00451070"/>
    <w:rsid w:val="00451080"/>
    <w:rsid w:val="004510CF"/>
    <w:rsid w:val="00451BED"/>
    <w:rsid w:val="004520BF"/>
    <w:rsid w:val="004525AB"/>
    <w:rsid w:val="004528F0"/>
    <w:rsid w:val="004529C3"/>
    <w:rsid w:val="00452BA4"/>
    <w:rsid w:val="004530D9"/>
    <w:rsid w:val="00453320"/>
    <w:rsid w:val="004538B0"/>
    <w:rsid w:val="0045429B"/>
    <w:rsid w:val="00454348"/>
    <w:rsid w:val="00454428"/>
    <w:rsid w:val="00454D04"/>
    <w:rsid w:val="00454D5A"/>
    <w:rsid w:val="00454D9E"/>
    <w:rsid w:val="00454E53"/>
    <w:rsid w:val="00455EBC"/>
    <w:rsid w:val="004562F2"/>
    <w:rsid w:val="004564C5"/>
    <w:rsid w:val="00456757"/>
    <w:rsid w:val="00456B74"/>
    <w:rsid w:val="00456BBA"/>
    <w:rsid w:val="00456D6E"/>
    <w:rsid w:val="00457255"/>
    <w:rsid w:val="00457446"/>
    <w:rsid w:val="00457D82"/>
    <w:rsid w:val="00460324"/>
    <w:rsid w:val="0046041B"/>
    <w:rsid w:val="00460432"/>
    <w:rsid w:val="004609F7"/>
    <w:rsid w:val="00460A7F"/>
    <w:rsid w:val="004618CC"/>
    <w:rsid w:val="00461F15"/>
    <w:rsid w:val="00462447"/>
    <w:rsid w:val="004627A7"/>
    <w:rsid w:val="00462E8A"/>
    <w:rsid w:val="00463414"/>
    <w:rsid w:val="00463691"/>
    <w:rsid w:val="00463C1B"/>
    <w:rsid w:val="00463DF9"/>
    <w:rsid w:val="00463F7E"/>
    <w:rsid w:val="00464364"/>
    <w:rsid w:val="004645E1"/>
    <w:rsid w:val="00464FB6"/>
    <w:rsid w:val="004654BE"/>
    <w:rsid w:val="0046586F"/>
    <w:rsid w:val="00465ECF"/>
    <w:rsid w:val="00466128"/>
    <w:rsid w:val="004661F0"/>
    <w:rsid w:val="004669AA"/>
    <w:rsid w:val="00466EFA"/>
    <w:rsid w:val="00466F94"/>
    <w:rsid w:val="0046700E"/>
    <w:rsid w:val="00467560"/>
    <w:rsid w:val="00467723"/>
    <w:rsid w:val="00467798"/>
    <w:rsid w:val="004700DC"/>
    <w:rsid w:val="004707FB"/>
    <w:rsid w:val="00470B08"/>
    <w:rsid w:val="00470FEE"/>
    <w:rsid w:val="0047119E"/>
    <w:rsid w:val="0047166E"/>
    <w:rsid w:val="0047193C"/>
    <w:rsid w:val="00471A8C"/>
    <w:rsid w:val="004720D9"/>
    <w:rsid w:val="004723F4"/>
    <w:rsid w:val="00472DA9"/>
    <w:rsid w:val="004732A9"/>
    <w:rsid w:val="00473433"/>
    <w:rsid w:val="00473477"/>
    <w:rsid w:val="00473B08"/>
    <w:rsid w:val="00474654"/>
    <w:rsid w:val="00474DF8"/>
    <w:rsid w:val="00475195"/>
    <w:rsid w:val="004751C7"/>
    <w:rsid w:val="00475D45"/>
    <w:rsid w:val="00475D80"/>
    <w:rsid w:val="00475F59"/>
    <w:rsid w:val="0047608C"/>
    <w:rsid w:val="004766F3"/>
    <w:rsid w:val="004771B1"/>
    <w:rsid w:val="00477239"/>
    <w:rsid w:val="00477607"/>
    <w:rsid w:val="00477BF8"/>
    <w:rsid w:val="00477C51"/>
    <w:rsid w:val="00477F81"/>
    <w:rsid w:val="0048050F"/>
    <w:rsid w:val="004805B4"/>
    <w:rsid w:val="004819C4"/>
    <w:rsid w:val="00481B39"/>
    <w:rsid w:val="0048241E"/>
    <w:rsid w:val="0048244A"/>
    <w:rsid w:val="0048249D"/>
    <w:rsid w:val="004827CD"/>
    <w:rsid w:val="0048319B"/>
    <w:rsid w:val="0048325D"/>
    <w:rsid w:val="00483607"/>
    <w:rsid w:val="00483630"/>
    <w:rsid w:val="004839C6"/>
    <w:rsid w:val="004846CA"/>
    <w:rsid w:val="00484D28"/>
    <w:rsid w:val="0048512C"/>
    <w:rsid w:val="00485BA2"/>
    <w:rsid w:val="00486105"/>
    <w:rsid w:val="00486766"/>
    <w:rsid w:val="00486A1C"/>
    <w:rsid w:val="00486FB9"/>
    <w:rsid w:val="004873FE"/>
    <w:rsid w:val="00487EAC"/>
    <w:rsid w:val="004900F9"/>
    <w:rsid w:val="004902D4"/>
    <w:rsid w:val="00490326"/>
    <w:rsid w:val="004903BC"/>
    <w:rsid w:val="00490962"/>
    <w:rsid w:val="00490AD4"/>
    <w:rsid w:val="00490DB3"/>
    <w:rsid w:val="00490E89"/>
    <w:rsid w:val="0049100F"/>
    <w:rsid w:val="004914DF"/>
    <w:rsid w:val="00491D06"/>
    <w:rsid w:val="00491F3C"/>
    <w:rsid w:val="0049227F"/>
    <w:rsid w:val="00492976"/>
    <w:rsid w:val="00492A8F"/>
    <w:rsid w:val="00492BED"/>
    <w:rsid w:val="004935E7"/>
    <w:rsid w:val="004938C6"/>
    <w:rsid w:val="00494283"/>
    <w:rsid w:val="004942E3"/>
    <w:rsid w:val="00494507"/>
    <w:rsid w:val="00494789"/>
    <w:rsid w:val="0049499A"/>
    <w:rsid w:val="00494BF8"/>
    <w:rsid w:val="00494F1B"/>
    <w:rsid w:val="00494F54"/>
    <w:rsid w:val="00495513"/>
    <w:rsid w:val="00495FA9"/>
    <w:rsid w:val="004967B3"/>
    <w:rsid w:val="00496854"/>
    <w:rsid w:val="00496D29"/>
    <w:rsid w:val="004975C4"/>
    <w:rsid w:val="004977BD"/>
    <w:rsid w:val="00497877"/>
    <w:rsid w:val="00497A01"/>
    <w:rsid w:val="00497E3F"/>
    <w:rsid w:val="004A0234"/>
    <w:rsid w:val="004A0479"/>
    <w:rsid w:val="004A06E5"/>
    <w:rsid w:val="004A06E7"/>
    <w:rsid w:val="004A1140"/>
    <w:rsid w:val="004A1922"/>
    <w:rsid w:val="004A22B9"/>
    <w:rsid w:val="004A281A"/>
    <w:rsid w:val="004A2855"/>
    <w:rsid w:val="004A2DAB"/>
    <w:rsid w:val="004A303E"/>
    <w:rsid w:val="004A36BD"/>
    <w:rsid w:val="004A3A28"/>
    <w:rsid w:val="004A3B2B"/>
    <w:rsid w:val="004A4275"/>
    <w:rsid w:val="004A456A"/>
    <w:rsid w:val="004A4829"/>
    <w:rsid w:val="004A4B95"/>
    <w:rsid w:val="004A4C20"/>
    <w:rsid w:val="004A4F13"/>
    <w:rsid w:val="004A5008"/>
    <w:rsid w:val="004A5269"/>
    <w:rsid w:val="004A53EA"/>
    <w:rsid w:val="004A5DFD"/>
    <w:rsid w:val="004A5E36"/>
    <w:rsid w:val="004A5F87"/>
    <w:rsid w:val="004A621C"/>
    <w:rsid w:val="004A642A"/>
    <w:rsid w:val="004A65A6"/>
    <w:rsid w:val="004A677E"/>
    <w:rsid w:val="004A6AB0"/>
    <w:rsid w:val="004A7055"/>
    <w:rsid w:val="004A719A"/>
    <w:rsid w:val="004A7319"/>
    <w:rsid w:val="004A794A"/>
    <w:rsid w:val="004A7BE4"/>
    <w:rsid w:val="004B09CD"/>
    <w:rsid w:val="004B0A4C"/>
    <w:rsid w:val="004B0ADD"/>
    <w:rsid w:val="004B0BF3"/>
    <w:rsid w:val="004B0D22"/>
    <w:rsid w:val="004B115B"/>
    <w:rsid w:val="004B1A15"/>
    <w:rsid w:val="004B1D71"/>
    <w:rsid w:val="004B1DA5"/>
    <w:rsid w:val="004B221F"/>
    <w:rsid w:val="004B24C7"/>
    <w:rsid w:val="004B2791"/>
    <w:rsid w:val="004B2B3D"/>
    <w:rsid w:val="004B375D"/>
    <w:rsid w:val="004B3AA1"/>
    <w:rsid w:val="004B42D0"/>
    <w:rsid w:val="004B42F7"/>
    <w:rsid w:val="004B4547"/>
    <w:rsid w:val="004B45F3"/>
    <w:rsid w:val="004B55C5"/>
    <w:rsid w:val="004B56FE"/>
    <w:rsid w:val="004B57BE"/>
    <w:rsid w:val="004B58BF"/>
    <w:rsid w:val="004B5DAB"/>
    <w:rsid w:val="004B5E79"/>
    <w:rsid w:val="004B73BF"/>
    <w:rsid w:val="004B771F"/>
    <w:rsid w:val="004C0256"/>
    <w:rsid w:val="004C050D"/>
    <w:rsid w:val="004C084C"/>
    <w:rsid w:val="004C0DFD"/>
    <w:rsid w:val="004C111B"/>
    <w:rsid w:val="004C138B"/>
    <w:rsid w:val="004C14E9"/>
    <w:rsid w:val="004C1586"/>
    <w:rsid w:val="004C158E"/>
    <w:rsid w:val="004C1597"/>
    <w:rsid w:val="004C1B5F"/>
    <w:rsid w:val="004C1CB2"/>
    <w:rsid w:val="004C25E5"/>
    <w:rsid w:val="004C28C4"/>
    <w:rsid w:val="004C2B54"/>
    <w:rsid w:val="004C2CE1"/>
    <w:rsid w:val="004C30F5"/>
    <w:rsid w:val="004C37F3"/>
    <w:rsid w:val="004C391D"/>
    <w:rsid w:val="004C3DAF"/>
    <w:rsid w:val="004C4074"/>
    <w:rsid w:val="004C42C8"/>
    <w:rsid w:val="004C4749"/>
    <w:rsid w:val="004C4930"/>
    <w:rsid w:val="004C4CBF"/>
    <w:rsid w:val="004C5242"/>
    <w:rsid w:val="004C5384"/>
    <w:rsid w:val="004C558E"/>
    <w:rsid w:val="004C5596"/>
    <w:rsid w:val="004C5910"/>
    <w:rsid w:val="004C6104"/>
    <w:rsid w:val="004C6410"/>
    <w:rsid w:val="004C65A6"/>
    <w:rsid w:val="004C661C"/>
    <w:rsid w:val="004C663E"/>
    <w:rsid w:val="004C6899"/>
    <w:rsid w:val="004C6EA3"/>
    <w:rsid w:val="004C7257"/>
    <w:rsid w:val="004C742C"/>
    <w:rsid w:val="004C75EB"/>
    <w:rsid w:val="004C7764"/>
    <w:rsid w:val="004C79BC"/>
    <w:rsid w:val="004C7D6F"/>
    <w:rsid w:val="004C7DA3"/>
    <w:rsid w:val="004D00B3"/>
    <w:rsid w:val="004D0C7B"/>
    <w:rsid w:val="004D11A9"/>
    <w:rsid w:val="004D1210"/>
    <w:rsid w:val="004D13D5"/>
    <w:rsid w:val="004D1631"/>
    <w:rsid w:val="004D1CB1"/>
    <w:rsid w:val="004D1CBC"/>
    <w:rsid w:val="004D1DFF"/>
    <w:rsid w:val="004D2029"/>
    <w:rsid w:val="004D205A"/>
    <w:rsid w:val="004D2137"/>
    <w:rsid w:val="004D2266"/>
    <w:rsid w:val="004D226A"/>
    <w:rsid w:val="004D278C"/>
    <w:rsid w:val="004D288C"/>
    <w:rsid w:val="004D34E8"/>
    <w:rsid w:val="004D466F"/>
    <w:rsid w:val="004D48ED"/>
    <w:rsid w:val="004D4BD7"/>
    <w:rsid w:val="004D62DA"/>
    <w:rsid w:val="004D6323"/>
    <w:rsid w:val="004D636F"/>
    <w:rsid w:val="004D6427"/>
    <w:rsid w:val="004D6535"/>
    <w:rsid w:val="004D6A16"/>
    <w:rsid w:val="004D6A2F"/>
    <w:rsid w:val="004D78B4"/>
    <w:rsid w:val="004D7D83"/>
    <w:rsid w:val="004D7EB6"/>
    <w:rsid w:val="004E01BB"/>
    <w:rsid w:val="004E0365"/>
    <w:rsid w:val="004E03B0"/>
    <w:rsid w:val="004E0417"/>
    <w:rsid w:val="004E0472"/>
    <w:rsid w:val="004E04B6"/>
    <w:rsid w:val="004E056E"/>
    <w:rsid w:val="004E05BC"/>
    <w:rsid w:val="004E0B99"/>
    <w:rsid w:val="004E1743"/>
    <w:rsid w:val="004E1900"/>
    <w:rsid w:val="004E1A4E"/>
    <w:rsid w:val="004E1A75"/>
    <w:rsid w:val="004E1B30"/>
    <w:rsid w:val="004E2782"/>
    <w:rsid w:val="004E39D7"/>
    <w:rsid w:val="004E3DC4"/>
    <w:rsid w:val="004E40AB"/>
    <w:rsid w:val="004E416A"/>
    <w:rsid w:val="004E41FA"/>
    <w:rsid w:val="004E4288"/>
    <w:rsid w:val="004E453D"/>
    <w:rsid w:val="004E483D"/>
    <w:rsid w:val="004E4E59"/>
    <w:rsid w:val="004E4EA2"/>
    <w:rsid w:val="004E5194"/>
    <w:rsid w:val="004E51DC"/>
    <w:rsid w:val="004E53BE"/>
    <w:rsid w:val="004E5900"/>
    <w:rsid w:val="004E5967"/>
    <w:rsid w:val="004E5E2F"/>
    <w:rsid w:val="004E5E56"/>
    <w:rsid w:val="004E603C"/>
    <w:rsid w:val="004E631B"/>
    <w:rsid w:val="004E64E5"/>
    <w:rsid w:val="004E682D"/>
    <w:rsid w:val="004E69E4"/>
    <w:rsid w:val="004E6A07"/>
    <w:rsid w:val="004E7365"/>
    <w:rsid w:val="004E76E2"/>
    <w:rsid w:val="004E7787"/>
    <w:rsid w:val="004E7A98"/>
    <w:rsid w:val="004E7EE3"/>
    <w:rsid w:val="004E7FFA"/>
    <w:rsid w:val="004F05DB"/>
    <w:rsid w:val="004F06ED"/>
    <w:rsid w:val="004F0859"/>
    <w:rsid w:val="004F0C2A"/>
    <w:rsid w:val="004F110E"/>
    <w:rsid w:val="004F1142"/>
    <w:rsid w:val="004F1232"/>
    <w:rsid w:val="004F15FD"/>
    <w:rsid w:val="004F1735"/>
    <w:rsid w:val="004F19F5"/>
    <w:rsid w:val="004F27EB"/>
    <w:rsid w:val="004F2802"/>
    <w:rsid w:val="004F2F2A"/>
    <w:rsid w:val="004F30BA"/>
    <w:rsid w:val="004F34A1"/>
    <w:rsid w:val="004F38D5"/>
    <w:rsid w:val="004F3D92"/>
    <w:rsid w:val="004F3E3B"/>
    <w:rsid w:val="004F4313"/>
    <w:rsid w:val="004F43F3"/>
    <w:rsid w:val="004F4896"/>
    <w:rsid w:val="004F4D08"/>
    <w:rsid w:val="004F5216"/>
    <w:rsid w:val="004F5CB0"/>
    <w:rsid w:val="004F713F"/>
    <w:rsid w:val="004F729C"/>
    <w:rsid w:val="004F79EC"/>
    <w:rsid w:val="004F7BEE"/>
    <w:rsid w:val="004F7EC0"/>
    <w:rsid w:val="004F7FF8"/>
    <w:rsid w:val="00500A10"/>
    <w:rsid w:val="00500B1F"/>
    <w:rsid w:val="00500F2E"/>
    <w:rsid w:val="00501371"/>
    <w:rsid w:val="0050149E"/>
    <w:rsid w:val="00501573"/>
    <w:rsid w:val="005017B3"/>
    <w:rsid w:val="00501C7A"/>
    <w:rsid w:val="00501E9F"/>
    <w:rsid w:val="005020E0"/>
    <w:rsid w:val="00502135"/>
    <w:rsid w:val="0050226A"/>
    <w:rsid w:val="005024C8"/>
    <w:rsid w:val="00502E2C"/>
    <w:rsid w:val="005032F5"/>
    <w:rsid w:val="00503359"/>
    <w:rsid w:val="00503542"/>
    <w:rsid w:val="0050384A"/>
    <w:rsid w:val="00503D72"/>
    <w:rsid w:val="00503FB1"/>
    <w:rsid w:val="00503FEA"/>
    <w:rsid w:val="005044B9"/>
    <w:rsid w:val="0050521F"/>
    <w:rsid w:val="0050522C"/>
    <w:rsid w:val="00505287"/>
    <w:rsid w:val="005056F5"/>
    <w:rsid w:val="00506277"/>
    <w:rsid w:val="00506764"/>
    <w:rsid w:val="0050696C"/>
    <w:rsid w:val="0050724A"/>
    <w:rsid w:val="0050739C"/>
    <w:rsid w:val="0050744D"/>
    <w:rsid w:val="00507901"/>
    <w:rsid w:val="00507C96"/>
    <w:rsid w:val="00507E62"/>
    <w:rsid w:val="00510097"/>
    <w:rsid w:val="005105EB"/>
    <w:rsid w:val="00510638"/>
    <w:rsid w:val="0051124C"/>
    <w:rsid w:val="005117C7"/>
    <w:rsid w:val="00511BD9"/>
    <w:rsid w:val="00511C26"/>
    <w:rsid w:val="00511FF1"/>
    <w:rsid w:val="00512CE4"/>
    <w:rsid w:val="0051333D"/>
    <w:rsid w:val="005136FA"/>
    <w:rsid w:val="00513B0B"/>
    <w:rsid w:val="00513C2D"/>
    <w:rsid w:val="00513C42"/>
    <w:rsid w:val="00513FD7"/>
    <w:rsid w:val="00514887"/>
    <w:rsid w:val="005149DF"/>
    <w:rsid w:val="00514BE2"/>
    <w:rsid w:val="0051562A"/>
    <w:rsid w:val="0051567A"/>
    <w:rsid w:val="00515AB2"/>
    <w:rsid w:val="00515D8F"/>
    <w:rsid w:val="00515EEE"/>
    <w:rsid w:val="00516369"/>
    <w:rsid w:val="00516DA9"/>
    <w:rsid w:val="00516E58"/>
    <w:rsid w:val="00517458"/>
    <w:rsid w:val="00517865"/>
    <w:rsid w:val="00517988"/>
    <w:rsid w:val="00517ECC"/>
    <w:rsid w:val="00520581"/>
    <w:rsid w:val="005206F2"/>
    <w:rsid w:val="0052097C"/>
    <w:rsid w:val="00520DA9"/>
    <w:rsid w:val="00520FC1"/>
    <w:rsid w:val="005215E6"/>
    <w:rsid w:val="005219B9"/>
    <w:rsid w:val="00521DFD"/>
    <w:rsid w:val="00523228"/>
    <w:rsid w:val="005238DB"/>
    <w:rsid w:val="00523D9C"/>
    <w:rsid w:val="00524163"/>
    <w:rsid w:val="00524407"/>
    <w:rsid w:val="005244C5"/>
    <w:rsid w:val="00524ED1"/>
    <w:rsid w:val="005257F7"/>
    <w:rsid w:val="0052589B"/>
    <w:rsid w:val="00526275"/>
    <w:rsid w:val="0052643C"/>
    <w:rsid w:val="0052682F"/>
    <w:rsid w:val="00526A70"/>
    <w:rsid w:val="00526DC8"/>
    <w:rsid w:val="005276F1"/>
    <w:rsid w:val="00527B76"/>
    <w:rsid w:val="00527F9C"/>
    <w:rsid w:val="00530062"/>
    <w:rsid w:val="00530066"/>
    <w:rsid w:val="00530ABE"/>
    <w:rsid w:val="00531001"/>
    <w:rsid w:val="005311E1"/>
    <w:rsid w:val="00531DEA"/>
    <w:rsid w:val="00531F5C"/>
    <w:rsid w:val="005322B6"/>
    <w:rsid w:val="00532316"/>
    <w:rsid w:val="0053262A"/>
    <w:rsid w:val="00532776"/>
    <w:rsid w:val="00533311"/>
    <w:rsid w:val="0053339F"/>
    <w:rsid w:val="00533433"/>
    <w:rsid w:val="00533A1F"/>
    <w:rsid w:val="00533AE3"/>
    <w:rsid w:val="00533FEC"/>
    <w:rsid w:val="005341FC"/>
    <w:rsid w:val="00534569"/>
    <w:rsid w:val="00534740"/>
    <w:rsid w:val="00534931"/>
    <w:rsid w:val="00534AA7"/>
    <w:rsid w:val="00534AD9"/>
    <w:rsid w:val="00534B6F"/>
    <w:rsid w:val="00534F17"/>
    <w:rsid w:val="00534F61"/>
    <w:rsid w:val="005351C6"/>
    <w:rsid w:val="0053562E"/>
    <w:rsid w:val="005358E3"/>
    <w:rsid w:val="00535B49"/>
    <w:rsid w:val="00535BC1"/>
    <w:rsid w:val="00535DFD"/>
    <w:rsid w:val="005361A3"/>
    <w:rsid w:val="00536352"/>
    <w:rsid w:val="00536929"/>
    <w:rsid w:val="00537D82"/>
    <w:rsid w:val="00540DA4"/>
    <w:rsid w:val="00540F9F"/>
    <w:rsid w:val="00541C90"/>
    <w:rsid w:val="005427F4"/>
    <w:rsid w:val="0054362A"/>
    <w:rsid w:val="00543EB9"/>
    <w:rsid w:val="00544789"/>
    <w:rsid w:val="00544C37"/>
    <w:rsid w:val="00544D39"/>
    <w:rsid w:val="00545278"/>
    <w:rsid w:val="005459AA"/>
    <w:rsid w:val="00545BF9"/>
    <w:rsid w:val="0054666E"/>
    <w:rsid w:val="00546906"/>
    <w:rsid w:val="00546C67"/>
    <w:rsid w:val="005473A0"/>
    <w:rsid w:val="005478A3"/>
    <w:rsid w:val="00547FA1"/>
    <w:rsid w:val="005500B9"/>
    <w:rsid w:val="00550494"/>
    <w:rsid w:val="00550637"/>
    <w:rsid w:val="00550750"/>
    <w:rsid w:val="00550BFD"/>
    <w:rsid w:val="005510BF"/>
    <w:rsid w:val="0055113A"/>
    <w:rsid w:val="005512D1"/>
    <w:rsid w:val="00551C0E"/>
    <w:rsid w:val="00551C7B"/>
    <w:rsid w:val="0055289E"/>
    <w:rsid w:val="005528AE"/>
    <w:rsid w:val="00552A46"/>
    <w:rsid w:val="00552A66"/>
    <w:rsid w:val="00552A69"/>
    <w:rsid w:val="00552A80"/>
    <w:rsid w:val="00552D9C"/>
    <w:rsid w:val="005537DB"/>
    <w:rsid w:val="00553944"/>
    <w:rsid w:val="00553E86"/>
    <w:rsid w:val="00554CC5"/>
    <w:rsid w:val="0055526C"/>
    <w:rsid w:val="005556CA"/>
    <w:rsid w:val="00555A3A"/>
    <w:rsid w:val="00555C3F"/>
    <w:rsid w:val="0055629A"/>
    <w:rsid w:val="005562E9"/>
    <w:rsid w:val="005567E5"/>
    <w:rsid w:val="00556815"/>
    <w:rsid w:val="0055686B"/>
    <w:rsid w:val="00556D87"/>
    <w:rsid w:val="00557079"/>
    <w:rsid w:val="0055709D"/>
    <w:rsid w:val="00557406"/>
    <w:rsid w:val="00557420"/>
    <w:rsid w:val="00557696"/>
    <w:rsid w:val="00557A1A"/>
    <w:rsid w:val="00557A3B"/>
    <w:rsid w:val="005608B6"/>
    <w:rsid w:val="00560910"/>
    <w:rsid w:val="00560E9D"/>
    <w:rsid w:val="005612ED"/>
    <w:rsid w:val="00562249"/>
    <w:rsid w:val="0056240C"/>
    <w:rsid w:val="005628FF"/>
    <w:rsid w:val="00563311"/>
    <w:rsid w:val="00563E06"/>
    <w:rsid w:val="00564085"/>
    <w:rsid w:val="005643FE"/>
    <w:rsid w:val="00564579"/>
    <w:rsid w:val="00564977"/>
    <w:rsid w:val="00564DBB"/>
    <w:rsid w:val="00564F96"/>
    <w:rsid w:val="00565226"/>
    <w:rsid w:val="00565558"/>
    <w:rsid w:val="0056572E"/>
    <w:rsid w:val="00567450"/>
    <w:rsid w:val="005675AF"/>
    <w:rsid w:val="00567619"/>
    <w:rsid w:val="0056769B"/>
    <w:rsid w:val="00570B9F"/>
    <w:rsid w:val="00570C31"/>
    <w:rsid w:val="00571228"/>
    <w:rsid w:val="0057125D"/>
    <w:rsid w:val="005715D4"/>
    <w:rsid w:val="005716C0"/>
    <w:rsid w:val="00571721"/>
    <w:rsid w:val="00571D5D"/>
    <w:rsid w:val="00571E36"/>
    <w:rsid w:val="00572945"/>
    <w:rsid w:val="00572B12"/>
    <w:rsid w:val="00572D64"/>
    <w:rsid w:val="005735C6"/>
    <w:rsid w:val="0057376A"/>
    <w:rsid w:val="00574F69"/>
    <w:rsid w:val="00575220"/>
    <w:rsid w:val="00575425"/>
    <w:rsid w:val="00575752"/>
    <w:rsid w:val="00575B8B"/>
    <w:rsid w:val="00575E0F"/>
    <w:rsid w:val="00576196"/>
    <w:rsid w:val="005763CE"/>
    <w:rsid w:val="00576902"/>
    <w:rsid w:val="00576E32"/>
    <w:rsid w:val="00577AD7"/>
    <w:rsid w:val="00577DE6"/>
    <w:rsid w:val="00577F1A"/>
    <w:rsid w:val="0058017C"/>
    <w:rsid w:val="00580466"/>
    <w:rsid w:val="00580EC2"/>
    <w:rsid w:val="00581189"/>
    <w:rsid w:val="00581325"/>
    <w:rsid w:val="0058135B"/>
    <w:rsid w:val="0058188F"/>
    <w:rsid w:val="005821C9"/>
    <w:rsid w:val="005823C1"/>
    <w:rsid w:val="00582795"/>
    <w:rsid w:val="00582841"/>
    <w:rsid w:val="00582B08"/>
    <w:rsid w:val="00582BCE"/>
    <w:rsid w:val="00582F04"/>
    <w:rsid w:val="00582FD7"/>
    <w:rsid w:val="00583095"/>
    <w:rsid w:val="00583098"/>
    <w:rsid w:val="0058350B"/>
    <w:rsid w:val="005835F4"/>
    <w:rsid w:val="00583969"/>
    <w:rsid w:val="005839DD"/>
    <w:rsid w:val="00583A9A"/>
    <w:rsid w:val="00583AC3"/>
    <w:rsid w:val="00583D44"/>
    <w:rsid w:val="005841F1"/>
    <w:rsid w:val="0058430F"/>
    <w:rsid w:val="005847DC"/>
    <w:rsid w:val="0058487E"/>
    <w:rsid w:val="00584951"/>
    <w:rsid w:val="00584A46"/>
    <w:rsid w:val="00584A5E"/>
    <w:rsid w:val="00585080"/>
    <w:rsid w:val="005851A6"/>
    <w:rsid w:val="005855EA"/>
    <w:rsid w:val="00585813"/>
    <w:rsid w:val="00585B60"/>
    <w:rsid w:val="00585DFC"/>
    <w:rsid w:val="005862C1"/>
    <w:rsid w:val="00586607"/>
    <w:rsid w:val="0058663D"/>
    <w:rsid w:val="0058684C"/>
    <w:rsid w:val="00586853"/>
    <w:rsid w:val="00586C5C"/>
    <w:rsid w:val="0058714B"/>
    <w:rsid w:val="00587A37"/>
    <w:rsid w:val="00587AE3"/>
    <w:rsid w:val="00587EF9"/>
    <w:rsid w:val="00587F56"/>
    <w:rsid w:val="00590D0B"/>
    <w:rsid w:val="0059116B"/>
    <w:rsid w:val="0059146A"/>
    <w:rsid w:val="005916DC"/>
    <w:rsid w:val="00591ED5"/>
    <w:rsid w:val="00592154"/>
    <w:rsid w:val="005930F2"/>
    <w:rsid w:val="00593C94"/>
    <w:rsid w:val="00594012"/>
    <w:rsid w:val="00594B8D"/>
    <w:rsid w:val="00594BEA"/>
    <w:rsid w:val="00595391"/>
    <w:rsid w:val="005958A8"/>
    <w:rsid w:val="00595B48"/>
    <w:rsid w:val="00595C05"/>
    <w:rsid w:val="00595F07"/>
    <w:rsid w:val="005965E6"/>
    <w:rsid w:val="005967B4"/>
    <w:rsid w:val="00596AC9"/>
    <w:rsid w:val="00596AD7"/>
    <w:rsid w:val="00596BD4"/>
    <w:rsid w:val="00596D9E"/>
    <w:rsid w:val="00596E95"/>
    <w:rsid w:val="00596FC0"/>
    <w:rsid w:val="005978FA"/>
    <w:rsid w:val="00597A9D"/>
    <w:rsid w:val="00597E03"/>
    <w:rsid w:val="00597F5C"/>
    <w:rsid w:val="005A03B5"/>
    <w:rsid w:val="005A03DA"/>
    <w:rsid w:val="005A0505"/>
    <w:rsid w:val="005A067D"/>
    <w:rsid w:val="005A0BAC"/>
    <w:rsid w:val="005A10A4"/>
    <w:rsid w:val="005A152F"/>
    <w:rsid w:val="005A15DA"/>
    <w:rsid w:val="005A188B"/>
    <w:rsid w:val="005A1924"/>
    <w:rsid w:val="005A21EF"/>
    <w:rsid w:val="005A27BC"/>
    <w:rsid w:val="005A2C28"/>
    <w:rsid w:val="005A2DD5"/>
    <w:rsid w:val="005A2FC4"/>
    <w:rsid w:val="005A30B4"/>
    <w:rsid w:val="005A3314"/>
    <w:rsid w:val="005A349D"/>
    <w:rsid w:val="005A356F"/>
    <w:rsid w:val="005A3D35"/>
    <w:rsid w:val="005A3DAC"/>
    <w:rsid w:val="005A4624"/>
    <w:rsid w:val="005A4A23"/>
    <w:rsid w:val="005A4B87"/>
    <w:rsid w:val="005A504B"/>
    <w:rsid w:val="005A5146"/>
    <w:rsid w:val="005A527D"/>
    <w:rsid w:val="005A52F5"/>
    <w:rsid w:val="005A5304"/>
    <w:rsid w:val="005A628D"/>
    <w:rsid w:val="005A6312"/>
    <w:rsid w:val="005A688B"/>
    <w:rsid w:val="005A6CAC"/>
    <w:rsid w:val="005A7004"/>
    <w:rsid w:val="005A70B1"/>
    <w:rsid w:val="005A71EC"/>
    <w:rsid w:val="005A7276"/>
    <w:rsid w:val="005A727F"/>
    <w:rsid w:val="005A74FC"/>
    <w:rsid w:val="005A7A72"/>
    <w:rsid w:val="005A7BD1"/>
    <w:rsid w:val="005A7F7C"/>
    <w:rsid w:val="005B002C"/>
    <w:rsid w:val="005B064E"/>
    <w:rsid w:val="005B0B5A"/>
    <w:rsid w:val="005B0B86"/>
    <w:rsid w:val="005B0C6E"/>
    <w:rsid w:val="005B1005"/>
    <w:rsid w:val="005B13CF"/>
    <w:rsid w:val="005B1570"/>
    <w:rsid w:val="005B19A5"/>
    <w:rsid w:val="005B1B14"/>
    <w:rsid w:val="005B1C6D"/>
    <w:rsid w:val="005B1E44"/>
    <w:rsid w:val="005B1EC0"/>
    <w:rsid w:val="005B2204"/>
    <w:rsid w:val="005B28A2"/>
    <w:rsid w:val="005B29A6"/>
    <w:rsid w:val="005B3287"/>
    <w:rsid w:val="005B3617"/>
    <w:rsid w:val="005B363F"/>
    <w:rsid w:val="005B3640"/>
    <w:rsid w:val="005B3795"/>
    <w:rsid w:val="005B394E"/>
    <w:rsid w:val="005B3F70"/>
    <w:rsid w:val="005B45EA"/>
    <w:rsid w:val="005B47B9"/>
    <w:rsid w:val="005B47E8"/>
    <w:rsid w:val="005B4B7D"/>
    <w:rsid w:val="005B4F0A"/>
    <w:rsid w:val="005B4FE9"/>
    <w:rsid w:val="005B5008"/>
    <w:rsid w:val="005B5437"/>
    <w:rsid w:val="005B5548"/>
    <w:rsid w:val="005B5818"/>
    <w:rsid w:val="005B5D45"/>
    <w:rsid w:val="005B6261"/>
    <w:rsid w:val="005B6E83"/>
    <w:rsid w:val="005B7A70"/>
    <w:rsid w:val="005B7F4C"/>
    <w:rsid w:val="005C0319"/>
    <w:rsid w:val="005C0491"/>
    <w:rsid w:val="005C0C72"/>
    <w:rsid w:val="005C12B7"/>
    <w:rsid w:val="005C179A"/>
    <w:rsid w:val="005C1803"/>
    <w:rsid w:val="005C1C2C"/>
    <w:rsid w:val="005C1EF6"/>
    <w:rsid w:val="005C1F9E"/>
    <w:rsid w:val="005C21A9"/>
    <w:rsid w:val="005C23DC"/>
    <w:rsid w:val="005C2484"/>
    <w:rsid w:val="005C2624"/>
    <w:rsid w:val="005C2F6E"/>
    <w:rsid w:val="005C31B3"/>
    <w:rsid w:val="005C31F1"/>
    <w:rsid w:val="005C3364"/>
    <w:rsid w:val="005C3DE3"/>
    <w:rsid w:val="005C3F97"/>
    <w:rsid w:val="005C492B"/>
    <w:rsid w:val="005C4C3A"/>
    <w:rsid w:val="005C4D03"/>
    <w:rsid w:val="005C4DF0"/>
    <w:rsid w:val="005C4E67"/>
    <w:rsid w:val="005C51DF"/>
    <w:rsid w:val="005C5353"/>
    <w:rsid w:val="005C5BE7"/>
    <w:rsid w:val="005C6ACA"/>
    <w:rsid w:val="005C7A00"/>
    <w:rsid w:val="005C7B71"/>
    <w:rsid w:val="005C7E0A"/>
    <w:rsid w:val="005C7F5A"/>
    <w:rsid w:val="005C7F8A"/>
    <w:rsid w:val="005D0028"/>
    <w:rsid w:val="005D0534"/>
    <w:rsid w:val="005D0820"/>
    <w:rsid w:val="005D114D"/>
    <w:rsid w:val="005D135E"/>
    <w:rsid w:val="005D1440"/>
    <w:rsid w:val="005D1A6D"/>
    <w:rsid w:val="005D1B51"/>
    <w:rsid w:val="005D1EE3"/>
    <w:rsid w:val="005D20ED"/>
    <w:rsid w:val="005D2260"/>
    <w:rsid w:val="005D296A"/>
    <w:rsid w:val="005D2D88"/>
    <w:rsid w:val="005D2EAF"/>
    <w:rsid w:val="005D30E7"/>
    <w:rsid w:val="005D3435"/>
    <w:rsid w:val="005D36D5"/>
    <w:rsid w:val="005D476B"/>
    <w:rsid w:val="005D47E0"/>
    <w:rsid w:val="005D487B"/>
    <w:rsid w:val="005D48FC"/>
    <w:rsid w:val="005D4ADF"/>
    <w:rsid w:val="005D5A63"/>
    <w:rsid w:val="005D5D83"/>
    <w:rsid w:val="005D6CFD"/>
    <w:rsid w:val="005D6D0B"/>
    <w:rsid w:val="005D6D9D"/>
    <w:rsid w:val="005D708C"/>
    <w:rsid w:val="005D72C4"/>
    <w:rsid w:val="005D74DB"/>
    <w:rsid w:val="005D7A99"/>
    <w:rsid w:val="005D7C47"/>
    <w:rsid w:val="005E0385"/>
    <w:rsid w:val="005E1216"/>
    <w:rsid w:val="005E18B8"/>
    <w:rsid w:val="005E1985"/>
    <w:rsid w:val="005E1DFF"/>
    <w:rsid w:val="005E25BE"/>
    <w:rsid w:val="005E27FD"/>
    <w:rsid w:val="005E3057"/>
    <w:rsid w:val="005E3239"/>
    <w:rsid w:val="005E3D7D"/>
    <w:rsid w:val="005E4141"/>
    <w:rsid w:val="005E42CA"/>
    <w:rsid w:val="005E4FB5"/>
    <w:rsid w:val="005E5134"/>
    <w:rsid w:val="005E545F"/>
    <w:rsid w:val="005E569B"/>
    <w:rsid w:val="005E5ADA"/>
    <w:rsid w:val="005E5BEA"/>
    <w:rsid w:val="005E6011"/>
    <w:rsid w:val="005E603A"/>
    <w:rsid w:val="005E6DA9"/>
    <w:rsid w:val="005E7234"/>
    <w:rsid w:val="005E7354"/>
    <w:rsid w:val="005E7508"/>
    <w:rsid w:val="005E793B"/>
    <w:rsid w:val="005E7B00"/>
    <w:rsid w:val="005E7BF6"/>
    <w:rsid w:val="005E7C97"/>
    <w:rsid w:val="005E7CC0"/>
    <w:rsid w:val="005F02D3"/>
    <w:rsid w:val="005F0B57"/>
    <w:rsid w:val="005F0C63"/>
    <w:rsid w:val="005F0CA2"/>
    <w:rsid w:val="005F1366"/>
    <w:rsid w:val="005F13EB"/>
    <w:rsid w:val="005F1404"/>
    <w:rsid w:val="005F14C8"/>
    <w:rsid w:val="005F1BA0"/>
    <w:rsid w:val="005F1D40"/>
    <w:rsid w:val="005F206F"/>
    <w:rsid w:val="005F25E5"/>
    <w:rsid w:val="005F2839"/>
    <w:rsid w:val="005F2AA7"/>
    <w:rsid w:val="005F2C81"/>
    <w:rsid w:val="005F2FD8"/>
    <w:rsid w:val="005F340A"/>
    <w:rsid w:val="005F357A"/>
    <w:rsid w:val="005F37B3"/>
    <w:rsid w:val="005F39E6"/>
    <w:rsid w:val="005F3E74"/>
    <w:rsid w:val="005F400C"/>
    <w:rsid w:val="005F4196"/>
    <w:rsid w:val="005F458D"/>
    <w:rsid w:val="005F4BC3"/>
    <w:rsid w:val="005F4EB4"/>
    <w:rsid w:val="005F5E55"/>
    <w:rsid w:val="005F606F"/>
    <w:rsid w:val="005F6704"/>
    <w:rsid w:val="005F6FAA"/>
    <w:rsid w:val="005F78EF"/>
    <w:rsid w:val="005F7B5B"/>
    <w:rsid w:val="005F7DCC"/>
    <w:rsid w:val="006000F0"/>
    <w:rsid w:val="006007CC"/>
    <w:rsid w:val="00600C19"/>
    <w:rsid w:val="00600D10"/>
    <w:rsid w:val="00600D91"/>
    <w:rsid w:val="0060176A"/>
    <w:rsid w:val="00602141"/>
    <w:rsid w:val="0060249F"/>
    <w:rsid w:val="00602A69"/>
    <w:rsid w:val="00602C3E"/>
    <w:rsid w:val="00602E0F"/>
    <w:rsid w:val="00602E64"/>
    <w:rsid w:val="0060335F"/>
    <w:rsid w:val="0060357E"/>
    <w:rsid w:val="00603A65"/>
    <w:rsid w:val="006048C5"/>
    <w:rsid w:val="006049DC"/>
    <w:rsid w:val="00604ED1"/>
    <w:rsid w:val="00604FC5"/>
    <w:rsid w:val="00605949"/>
    <w:rsid w:val="00605981"/>
    <w:rsid w:val="00605C0A"/>
    <w:rsid w:val="00605C17"/>
    <w:rsid w:val="006064A6"/>
    <w:rsid w:val="00606826"/>
    <w:rsid w:val="00606970"/>
    <w:rsid w:val="006069D2"/>
    <w:rsid w:val="00606CE7"/>
    <w:rsid w:val="006073DA"/>
    <w:rsid w:val="006078A8"/>
    <w:rsid w:val="00607CE3"/>
    <w:rsid w:val="00610765"/>
    <w:rsid w:val="006107E4"/>
    <w:rsid w:val="00611083"/>
    <w:rsid w:val="00611374"/>
    <w:rsid w:val="006115BF"/>
    <w:rsid w:val="006118DB"/>
    <w:rsid w:val="00611A72"/>
    <w:rsid w:val="00611BE0"/>
    <w:rsid w:val="00611DEF"/>
    <w:rsid w:val="00611E95"/>
    <w:rsid w:val="00612404"/>
    <w:rsid w:val="00612931"/>
    <w:rsid w:val="00612A9D"/>
    <w:rsid w:val="00612B19"/>
    <w:rsid w:val="00613197"/>
    <w:rsid w:val="0061331E"/>
    <w:rsid w:val="006136DF"/>
    <w:rsid w:val="006137E0"/>
    <w:rsid w:val="00613B8C"/>
    <w:rsid w:val="00613D27"/>
    <w:rsid w:val="00613D39"/>
    <w:rsid w:val="006140DF"/>
    <w:rsid w:val="00614DDA"/>
    <w:rsid w:val="00614F10"/>
    <w:rsid w:val="00615028"/>
    <w:rsid w:val="00615065"/>
    <w:rsid w:val="00615387"/>
    <w:rsid w:val="0061548E"/>
    <w:rsid w:val="006156C3"/>
    <w:rsid w:val="00616129"/>
    <w:rsid w:val="00616708"/>
    <w:rsid w:val="0061680C"/>
    <w:rsid w:val="00616BA6"/>
    <w:rsid w:val="00617401"/>
    <w:rsid w:val="006174A2"/>
    <w:rsid w:val="006176EB"/>
    <w:rsid w:val="00617883"/>
    <w:rsid w:val="00617A61"/>
    <w:rsid w:val="006204F1"/>
    <w:rsid w:val="0062065F"/>
    <w:rsid w:val="00620DC6"/>
    <w:rsid w:val="00621129"/>
    <w:rsid w:val="0062113A"/>
    <w:rsid w:val="00621AB5"/>
    <w:rsid w:val="00621D90"/>
    <w:rsid w:val="00622792"/>
    <w:rsid w:val="00622F74"/>
    <w:rsid w:val="00622F89"/>
    <w:rsid w:val="00622FDB"/>
    <w:rsid w:val="00623053"/>
    <w:rsid w:val="0062326F"/>
    <w:rsid w:val="00623386"/>
    <w:rsid w:val="00623ADC"/>
    <w:rsid w:val="00623E3C"/>
    <w:rsid w:val="00623EBC"/>
    <w:rsid w:val="006240C0"/>
    <w:rsid w:val="0062453E"/>
    <w:rsid w:val="006245AE"/>
    <w:rsid w:val="0062470D"/>
    <w:rsid w:val="00624762"/>
    <w:rsid w:val="00624899"/>
    <w:rsid w:val="006248CC"/>
    <w:rsid w:val="006249EF"/>
    <w:rsid w:val="006253EB"/>
    <w:rsid w:val="00625692"/>
    <w:rsid w:val="006258C2"/>
    <w:rsid w:val="006258CF"/>
    <w:rsid w:val="0062633E"/>
    <w:rsid w:val="00626554"/>
    <w:rsid w:val="0062663B"/>
    <w:rsid w:val="00626832"/>
    <w:rsid w:val="00626B52"/>
    <w:rsid w:val="006275B6"/>
    <w:rsid w:val="00627721"/>
    <w:rsid w:val="006278B9"/>
    <w:rsid w:val="006278E8"/>
    <w:rsid w:val="00627D95"/>
    <w:rsid w:val="00627DC0"/>
    <w:rsid w:val="00630067"/>
    <w:rsid w:val="00630305"/>
    <w:rsid w:val="00630367"/>
    <w:rsid w:val="00630454"/>
    <w:rsid w:val="00630563"/>
    <w:rsid w:val="00630772"/>
    <w:rsid w:val="006309F5"/>
    <w:rsid w:val="0063127A"/>
    <w:rsid w:val="006314DC"/>
    <w:rsid w:val="00631525"/>
    <w:rsid w:val="006316CA"/>
    <w:rsid w:val="00631F5C"/>
    <w:rsid w:val="006326EE"/>
    <w:rsid w:val="00632DC1"/>
    <w:rsid w:val="00632E82"/>
    <w:rsid w:val="0063410C"/>
    <w:rsid w:val="0063417A"/>
    <w:rsid w:val="0063425C"/>
    <w:rsid w:val="006345C5"/>
    <w:rsid w:val="00634C05"/>
    <w:rsid w:val="00634D09"/>
    <w:rsid w:val="006350C1"/>
    <w:rsid w:val="00636274"/>
    <w:rsid w:val="006363D2"/>
    <w:rsid w:val="006366DC"/>
    <w:rsid w:val="0063683E"/>
    <w:rsid w:val="00636CAA"/>
    <w:rsid w:val="006372AD"/>
    <w:rsid w:val="00637810"/>
    <w:rsid w:val="006379D7"/>
    <w:rsid w:val="0064002A"/>
    <w:rsid w:val="00641179"/>
    <w:rsid w:val="0064120A"/>
    <w:rsid w:val="00641217"/>
    <w:rsid w:val="00641347"/>
    <w:rsid w:val="00641AD1"/>
    <w:rsid w:val="00641E20"/>
    <w:rsid w:val="0064201F"/>
    <w:rsid w:val="00642158"/>
    <w:rsid w:val="006421B5"/>
    <w:rsid w:val="006425FC"/>
    <w:rsid w:val="006428D9"/>
    <w:rsid w:val="006428F2"/>
    <w:rsid w:val="00642A7F"/>
    <w:rsid w:val="00642A9A"/>
    <w:rsid w:val="00642F8E"/>
    <w:rsid w:val="00643269"/>
    <w:rsid w:val="006434C1"/>
    <w:rsid w:val="0064386B"/>
    <w:rsid w:val="00643C20"/>
    <w:rsid w:val="00644006"/>
    <w:rsid w:val="0064409C"/>
    <w:rsid w:val="0064475F"/>
    <w:rsid w:val="00644D05"/>
    <w:rsid w:val="006454D7"/>
    <w:rsid w:val="0064564C"/>
    <w:rsid w:val="00645703"/>
    <w:rsid w:val="006458BC"/>
    <w:rsid w:val="00645BA9"/>
    <w:rsid w:val="006466C6"/>
    <w:rsid w:val="00646ADF"/>
    <w:rsid w:val="00646D7E"/>
    <w:rsid w:val="0064706C"/>
    <w:rsid w:val="00647CBD"/>
    <w:rsid w:val="006508AF"/>
    <w:rsid w:val="00650E2E"/>
    <w:rsid w:val="00650F31"/>
    <w:rsid w:val="006516A7"/>
    <w:rsid w:val="00651ACC"/>
    <w:rsid w:val="006523C5"/>
    <w:rsid w:val="006523EA"/>
    <w:rsid w:val="0065273C"/>
    <w:rsid w:val="00652997"/>
    <w:rsid w:val="00652A95"/>
    <w:rsid w:val="00652AC0"/>
    <w:rsid w:val="006532AC"/>
    <w:rsid w:val="0065375C"/>
    <w:rsid w:val="0065378E"/>
    <w:rsid w:val="00653D27"/>
    <w:rsid w:val="00653F6C"/>
    <w:rsid w:val="00654461"/>
    <w:rsid w:val="0065457D"/>
    <w:rsid w:val="006547C9"/>
    <w:rsid w:val="00654CD6"/>
    <w:rsid w:val="00654DA9"/>
    <w:rsid w:val="00654EB4"/>
    <w:rsid w:val="00654EE2"/>
    <w:rsid w:val="00655645"/>
    <w:rsid w:val="00655CED"/>
    <w:rsid w:val="00656217"/>
    <w:rsid w:val="0065643C"/>
    <w:rsid w:val="0065664C"/>
    <w:rsid w:val="00656750"/>
    <w:rsid w:val="00656FDE"/>
    <w:rsid w:val="00657174"/>
    <w:rsid w:val="006571A4"/>
    <w:rsid w:val="006575E8"/>
    <w:rsid w:val="00657B9A"/>
    <w:rsid w:val="00657DD6"/>
    <w:rsid w:val="00657DE4"/>
    <w:rsid w:val="0066022F"/>
    <w:rsid w:val="0066046B"/>
    <w:rsid w:val="0066171E"/>
    <w:rsid w:val="00661AFE"/>
    <w:rsid w:val="006621F0"/>
    <w:rsid w:val="0066285B"/>
    <w:rsid w:val="00662C8A"/>
    <w:rsid w:val="00662E53"/>
    <w:rsid w:val="0066357F"/>
    <w:rsid w:val="006636A8"/>
    <w:rsid w:val="006638B7"/>
    <w:rsid w:val="00663913"/>
    <w:rsid w:val="006645A7"/>
    <w:rsid w:val="00664ED5"/>
    <w:rsid w:val="00665488"/>
    <w:rsid w:val="0066596E"/>
    <w:rsid w:val="00665FF5"/>
    <w:rsid w:val="006660D3"/>
    <w:rsid w:val="0066612C"/>
    <w:rsid w:val="00666144"/>
    <w:rsid w:val="006662A3"/>
    <w:rsid w:val="0066639B"/>
    <w:rsid w:val="0066674A"/>
    <w:rsid w:val="006667CA"/>
    <w:rsid w:val="006668A4"/>
    <w:rsid w:val="00667921"/>
    <w:rsid w:val="00667D1E"/>
    <w:rsid w:val="00667D72"/>
    <w:rsid w:val="00667DF7"/>
    <w:rsid w:val="006703F5"/>
    <w:rsid w:val="0067109A"/>
    <w:rsid w:val="0067170F"/>
    <w:rsid w:val="00671E41"/>
    <w:rsid w:val="00672642"/>
    <w:rsid w:val="006727B2"/>
    <w:rsid w:val="006729DC"/>
    <w:rsid w:val="00672B91"/>
    <w:rsid w:val="00672D69"/>
    <w:rsid w:val="00672EAE"/>
    <w:rsid w:val="006738E1"/>
    <w:rsid w:val="00673B7D"/>
    <w:rsid w:val="00673BF4"/>
    <w:rsid w:val="00673E53"/>
    <w:rsid w:val="00674792"/>
    <w:rsid w:val="00674C7D"/>
    <w:rsid w:val="00674F69"/>
    <w:rsid w:val="00675169"/>
    <w:rsid w:val="006753B2"/>
    <w:rsid w:val="006757EA"/>
    <w:rsid w:val="00676499"/>
    <w:rsid w:val="00676991"/>
    <w:rsid w:val="00676DDE"/>
    <w:rsid w:val="00677330"/>
    <w:rsid w:val="00677533"/>
    <w:rsid w:val="00677AC5"/>
    <w:rsid w:val="00677B09"/>
    <w:rsid w:val="00677B8C"/>
    <w:rsid w:val="00677C6C"/>
    <w:rsid w:val="00680093"/>
    <w:rsid w:val="0068029F"/>
    <w:rsid w:val="00680332"/>
    <w:rsid w:val="00680509"/>
    <w:rsid w:val="006808CC"/>
    <w:rsid w:val="006811B2"/>
    <w:rsid w:val="0068195A"/>
    <w:rsid w:val="00681A3C"/>
    <w:rsid w:val="00682E8B"/>
    <w:rsid w:val="00683F89"/>
    <w:rsid w:val="00684196"/>
    <w:rsid w:val="0068422C"/>
    <w:rsid w:val="0068471E"/>
    <w:rsid w:val="006847C7"/>
    <w:rsid w:val="0068484D"/>
    <w:rsid w:val="00684AE7"/>
    <w:rsid w:val="00684DA8"/>
    <w:rsid w:val="006853E5"/>
    <w:rsid w:val="006855AC"/>
    <w:rsid w:val="0068568C"/>
    <w:rsid w:val="00685B3B"/>
    <w:rsid w:val="00685BFC"/>
    <w:rsid w:val="00685BFF"/>
    <w:rsid w:val="006862D0"/>
    <w:rsid w:val="00686618"/>
    <w:rsid w:val="0068663C"/>
    <w:rsid w:val="006868C6"/>
    <w:rsid w:val="00686BDC"/>
    <w:rsid w:val="00686CE1"/>
    <w:rsid w:val="00687872"/>
    <w:rsid w:val="00687B04"/>
    <w:rsid w:val="00687B69"/>
    <w:rsid w:val="006901FA"/>
    <w:rsid w:val="006906E3"/>
    <w:rsid w:val="00690C11"/>
    <w:rsid w:val="00690D51"/>
    <w:rsid w:val="00690E0E"/>
    <w:rsid w:val="0069123D"/>
    <w:rsid w:val="00691F17"/>
    <w:rsid w:val="00692019"/>
    <w:rsid w:val="0069231D"/>
    <w:rsid w:val="0069232A"/>
    <w:rsid w:val="00692834"/>
    <w:rsid w:val="0069285D"/>
    <w:rsid w:val="0069295C"/>
    <w:rsid w:val="00692DCB"/>
    <w:rsid w:val="00692EFD"/>
    <w:rsid w:val="006930A4"/>
    <w:rsid w:val="006931C3"/>
    <w:rsid w:val="00693321"/>
    <w:rsid w:val="00693638"/>
    <w:rsid w:val="0069401C"/>
    <w:rsid w:val="00694246"/>
    <w:rsid w:val="0069432A"/>
    <w:rsid w:val="00694D86"/>
    <w:rsid w:val="00694EBB"/>
    <w:rsid w:val="00695D45"/>
    <w:rsid w:val="00695DCD"/>
    <w:rsid w:val="006961C5"/>
    <w:rsid w:val="006962B4"/>
    <w:rsid w:val="00696571"/>
    <w:rsid w:val="0069662A"/>
    <w:rsid w:val="00696876"/>
    <w:rsid w:val="00696F5E"/>
    <w:rsid w:val="006A0185"/>
    <w:rsid w:val="006A087C"/>
    <w:rsid w:val="006A0912"/>
    <w:rsid w:val="006A0ABF"/>
    <w:rsid w:val="006A0BE3"/>
    <w:rsid w:val="006A0E04"/>
    <w:rsid w:val="006A0E18"/>
    <w:rsid w:val="006A1514"/>
    <w:rsid w:val="006A168E"/>
    <w:rsid w:val="006A1998"/>
    <w:rsid w:val="006A1D70"/>
    <w:rsid w:val="006A1E10"/>
    <w:rsid w:val="006A2650"/>
    <w:rsid w:val="006A2771"/>
    <w:rsid w:val="006A2915"/>
    <w:rsid w:val="006A30EE"/>
    <w:rsid w:val="006A31FE"/>
    <w:rsid w:val="006A333E"/>
    <w:rsid w:val="006A3696"/>
    <w:rsid w:val="006A3A87"/>
    <w:rsid w:val="006A402F"/>
    <w:rsid w:val="006A421A"/>
    <w:rsid w:val="006A44A8"/>
    <w:rsid w:val="006A4D1A"/>
    <w:rsid w:val="006A4E1D"/>
    <w:rsid w:val="006A4FA8"/>
    <w:rsid w:val="006A5572"/>
    <w:rsid w:val="006A619E"/>
    <w:rsid w:val="006A6394"/>
    <w:rsid w:val="006A66C7"/>
    <w:rsid w:val="006A6A7B"/>
    <w:rsid w:val="006A6B1F"/>
    <w:rsid w:val="006A6B26"/>
    <w:rsid w:val="006A6FEE"/>
    <w:rsid w:val="006A70A1"/>
    <w:rsid w:val="006A7166"/>
    <w:rsid w:val="006A7379"/>
    <w:rsid w:val="006A7504"/>
    <w:rsid w:val="006A77E9"/>
    <w:rsid w:val="006B0476"/>
    <w:rsid w:val="006B04DB"/>
    <w:rsid w:val="006B0792"/>
    <w:rsid w:val="006B1527"/>
    <w:rsid w:val="006B1853"/>
    <w:rsid w:val="006B1937"/>
    <w:rsid w:val="006B19BE"/>
    <w:rsid w:val="006B1BA4"/>
    <w:rsid w:val="006B1BD7"/>
    <w:rsid w:val="006B1EA6"/>
    <w:rsid w:val="006B20F3"/>
    <w:rsid w:val="006B246F"/>
    <w:rsid w:val="006B2562"/>
    <w:rsid w:val="006B29DB"/>
    <w:rsid w:val="006B2A3E"/>
    <w:rsid w:val="006B2B62"/>
    <w:rsid w:val="006B2F81"/>
    <w:rsid w:val="006B3111"/>
    <w:rsid w:val="006B3242"/>
    <w:rsid w:val="006B37CC"/>
    <w:rsid w:val="006B3A90"/>
    <w:rsid w:val="006B3AD2"/>
    <w:rsid w:val="006B3B9B"/>
    <w:rsid w:val="006B3C9D"/>
    <w:rsid w:val="006B3EC1"/>
    <w:rsid w:val="006B3F31"/>
    <w:rsid w:val="006B3F3D"/>
    <w:rsid w:val="006B48F2"/>
    <w:rsid w:val="006B4B29"/>
    <w:rsid w:val="006B4C80"/>
    <w:rsid w:val="006B4F7D"/>
    <w:rsid w:val="006B5636"/>
    <w:rsid w:val="006B576B"/>
    <w:rsid w:val="006B5D4D"/>
    <w:rsid w:val="006B60D8"/>
    <w:rsid w:val="006B62D6"/>
    <w:rsid w:val="006B64ED"/>
    <w:rsid w:val="006B65BB"/>
    <w:rsid w:val="006B689A"/>
    <w:rsid w:val="006B69BE"/>
    <w:rsid w:val="006B6B2F"/>
    <w:rsid w:val="006B6E99"/>
    <w:rsid w:val="006B71FE"/>
    <w:rsid w:val="006B7203"/>
    <w:rsid w:val="006B72F4"/>
    <w:rsid w:val="006B7B29"/>
    <w:rsid w:val="006C0553"/>
    <w:rsid w:val="006C095E"/>
    <w:rsid w:val="006C0A5F"/>
    <w:rsid w:val="006C0A85"/>
    <w:rsid w:val="006C0D7B"/>
    <w:rsid w:val="006C1163"/>
    <w:rsid w:val="006C12C2"/>
    <w:rsid w:val="006C12E0"/>
    <w:rsid w:val="006C14A1"/>
    <w:rsid w:val="006C14B6"/>
    <w:rsid w:val="006C15D6"/>
    <w:rsid w:val="006C1FEB"/>
    <w:rsid w:val="006C2129"/>
    <w:rsid w:val="006C232F"/>
    <w:rsid w:val="006C2527"/>
    <w:rsid w:val="006C2990"/>
    <w:rsid w:val="006C2CC8"/>
    <w:rsid w:val="006C310B"/>
    <w:rsid w:val="006C3192"/>
    <w:rsid w:val="006C33AD"/>
    <w:rsid w:val="006C388A"/>
    <w:rsid w:val="006C39D8"/>
    <w:rsid w:val="006C3AFD"/>
    <w:rsid w:val="006C3F12"/>
    <w:rsid w:val="006C4379"/>
    <w:rsid w:val="006C4D27"/>
    <w:rsid w:val="006C5887"/>
    <w:rsid w:val="006C604E"/>
    <w:rsid w:val="006C6079"/>
    <w:rsid w:val="006C6651"/>
    <w:rsid w:val="006C691E"/>
    <w:rsid w:val="006C6BE8"/>
    <w:rsid w:val="006C76CB"/>
    <w:rsid w:val="006C7EA3"/>
    <w:rsid w:val="006D028D"/>
    <w:rsid w:val="006D0510"/>
    <w:rsid w:val="006D0587"/>
    <w:rsid w:val="006D05DA"/>
    <w:rsid w:val="006D07BD"/>
    <w:rsid w:val="006D0B33"/>
    <w:rsid w:val="006D0DDA"/>
    <w:rsid w:val="006D11A5"/>
    <w:rsid w:val="006D1BD7"/>
    <w:rsid w:val="006D1BEE"/>
    <w:rsid w:val="006D20A2"/>
    <w:rsid w:val="006D259D"/>
    <w:rsid w:val="006D2681"/>
    <w:rsid w:val="006D27BE"/>
    <w:rsid w:val="006D3315"/>
    <w:rsid w:val="006D34A6"/>
    <w:rsid w:val="006D38F1"/>
    <w:rsid w:val="006D403A"/>
    <w:rsid w:val="006D45FA"/>
    <w:rsid w:val="006D4648"/>
    <w:rsid w:val="006D4664"/>
    <w:rsid w:val="006D4781"/>
    <w:rsid w:val="006D491F"/>
    <w:rsid w:val="006D4961"/>
    <w:rsid w:val="006D498A"/>
    <w:rsid w:val="006D5715"/>
    <w:rsid w:val="006D57E0"/>
    <w:rsid w:val="006D5DB5"/>
    <w:rsid w:val="006D606C"/>
    <w:rsid w:val="006D60A0"/>
    <w:rsid w:val="006D6177"/>
    <w:rsid w:val="006D62FF"/>
    <w:rsid w:val="006D6452"/>
    <w:rsid w:val="006D65B2"/>
    <w:rsid w:val="006D6804"/>
    <w:rsid w:val="006D6C3F"/>
    <w:rsid w:val="006D7449"/>
    <w:rsid w:val="006D7694"/>
    <w:rsid w:val="006D77DF"/>
    <w:rsid w:val="006E0361"/>
    <w:rsid w:val="006E0488"/>
    <w:rsid w:val="006E0740"/>
    <w:rsid w:val="006E0BFF"/>
    <w:rsid w:val="006E0CB6"/>
    <w:rsid w:val="006E0D92"/>
    <w:rsid w:val="006E1E83"/>
    <w:rsid w:val="006E20F2"/>
    <w:rsid w:val="006E2268"/>
    <w:rsid w:val="006E22E0"/>
    <w:rsid w:val="006E24C6"/>
    <w:rsid w:val="006E274B"/>
    <w:rsid w:val="006E3051"/>
    <w:rsid w:val="006E3349"/>
    <w:rsid w:val="006E3795"/>
    <w:rsid w:val="006E3BDC"/>
    <w:rsid w:val="006E3CAC"/>
    <w:rsid w:val="006E3D04"/>
    <w:rsid w:val="006E3F12"/>
    <w:rsid w:val="006E4461"/>
    <w:rsid w:val="006E4A24"/>
    <w:rsid w:val="006E4B96"/>
    <w:rsid w:val="006E4C52"/>
    <w:rsid w:val="006E4CAD"/>
    <w:rsid w:val="006E4DD5"/>
    <w:rsid w:val="006E4FDC"/>
    <w:rsid w:val="006E5828"/>
    <w:rsid w:val="006E5A03"/>
    <w:rsid w:val="006E5F72"/>
    <w:rsid w:val="006E6AC0"/>
    <w:rsid w:val="006E6E5E"/>
    <w:rsid w:val="006E6FB9"/>
    <w:rsid w:val="006E7077"/>
    <w:rsid w:val="006E71DE"/>
    <w:rsid w:val="006E797B"/>
    <w:rsid w:val="006E7AE5"/>
    <w:rsid w:val="006E7C06"/>
    <w:rsid w:val="006E7D2A"/>
    <w:rsid w:val="006E7FBE"/>
    <w:rsid w:val="006F00D4"/>
    <w:rsid w:val="006F020B"/>
    <w:rsid w:val="006F0466"/>
    <w:rsid w:val="006F0797"/>
    <w:rsid w:val="006F0BAA"/>
    <w:rsid w:val="006F0E52"/>
    <w:rsid w:val="006F118F"/>
    <w:rsid w:val="006F1C39"/>
    <w:rsid w:val="006F1DBD"/>
    <w:rsid w:val="006F1E5D"/>
    <w:rsid w:val="006F24EA"/>
    <w:rsid w:val="006F274B"/>
    <w:rsid w:val="006F2823"/>
    <w:rsid w:val="006F2921"/>
    <w:rsid w:val="006F2B36"/>
    <w:rsid w:val="006F2B47"/>
    <w:rsid w:val="006F3051"/>
    <w:rsid w:val="006F3555"/>
    <w:rsid w:val="006F4657"/>
    <w:rsid w:val="006F47FA"/>
    <w:rsid w:val="006F4864"/>
    <w:rsid w:val="006F486C"/>
    <w:rsid w:val="006F4985"/>
    <w:rsid w:val="006F4E2F"/>
    <w:rsid w:val="006F4F08"/>
    <w:rsid w:val="006F504E"/>
    <w:rsid w:val="006F5723"/>
    <w:rsid w:val="006F5C59"/>
    <w:rsid w:val="006F5CCF"/>
    <w:rsid w:val="006F61ED"/>
    <w:rsid w:val="006F6281"/>
    <w:rsid w:val="006F661D"/>
    <w:rsid w:val="006F6B8B"/>
    <w:rsid w:val="006F6F4F"/>
    <w:rsid w:val="006F7388"/>
    <w:rsid w:val="006F7AB6"/>
    <w:rsid w:val="006F7BEA"/>
    <w:rsid w:val="006F7D32"/>
    <w:rsid w:val="007001E7"/>
    <w:rsid w:val="00700463"/>
    <w:rsid w:val="007006CF"/>
    <w:rsid w:val="00700BD5"/>
    <w:rsid w:val="00701296"/>
    <w:rsid w:val="007019C8"/>
    <w:rsid w:val="00702032"/>
    <w:rsid w:val="00702445"/>
    <w:rsid w:val="00702506"/>
    <w:rsid w:val="00702524"/>
    <w:rsid w:val="007026EE"/>
    <w:rsid w:val="00702B48"/>
    <w:rsid w:val="00703256"/>
    <w:rsid w:val="007037DD"/>
    <w:rsid w:val="00703AFF"/>
    <w:rsid w:val="00703CFC"/>
    <w:rsid w:val="0070434F"/>
    <w:rsid w:val="007043A4"/>
    <w:rsid w:val="007044FC"/>
    <w:rsid w:val="0070457D"/>
    <w:rsid w:val="00704954"/>
    <w:rsid w:val="00704EF2"/>
    <w:rsid w:val="00705153"/>
    <w:rsid w:val="0070560F"/>
    <w:rsid w:val="007057C1"/>
    <w:rsid w:val="007059E2"/>
    <w:rsid w:val="00705A10"/>
    <w:rsid w:val="00705EBE"/>
    <w:rsid w:val="00706258"/>
    <w:rsid w:val="007062E7"/>
    <w:rsid w:val="007063D7"/>
    <w:rsid w:val="007068FD"/>
    <w:rsid w:val="00706B86"/>
    <w:rsid w:val="00706FEE"/>
    <w:rsid w:val="00707077"/>
    <w:rsid w:val="00707FA6"/>
    <w:rsid w:val="00710121"/>
    <w:rsid w:val="00710782"/>
    <w:rsid w:val="00710D53"/>
    <w:rsid w:val="00710D5C"/>
    <w:rsid w:val="00710DB6"/>
    <w:rsid w:val="00710E93"/>
    <w:rsid w:val="00711060"/>
    <w:rsid w:val="00711234"/>
    <w:rsid w:val="0071131A"/>
    <w:rsid w:val="00711422"/>
    <w:rsid w:val="00711CF6"/>
    <w:rsid w:val="00712103"/>
    <w:rsid w:val="00712809"/>
    <w:rsid w:val="00712A06"/>
    <w:rsid w:val="00712C11"/>
    <w:rsid w:val="00712EB7"/>
    <w:rsid w:val="007139AD"/>
    <w:rsid w:val="00713F22"/>
    <w:rsid w:val="0071406B"/>
    <w:rsid w:val="0071415E"/>
    <w:rsid w:val="0071456E"/>
    <w:rsid w:val="0071460F"/>
    <w:rsid w:val="00714EBF"/>
    <w:rsid w:val="00715215"/>
    <w:rsid w:val="0071521D"/>
    <w:rsid w:val="0071522D"/>
    <w:rsid w:val="00715322"/>
    <w:rsid w:val="00715333"/>
    <w:rsid w:val="00715D69"/>
    <w:rsid w:val="00715EB2"/>
    <w:rsid w:val="00715F44"/>
    <w:rsid w:val="00715F51"/>
    <w:rsid w:val="007173E6"/>
    <w:rsid w:val="00717589"/>
    <w:rsid w:val="00717669"/>
    <w:rsid w:val="00717F66"/>
    <w:rsid w:val="007203FF"/>
    <w:rsid w:val="007205D4"/>
    <w:rsid w:val="00720B48"/>
    <w:rsid w:val="00720C91"/>
    <w:rsid w:val="00720D41"/>
    <w:rsid w:val="00721138"/>
    <w:rsid w:val="00721486"/>
    <w:rsid w:val="00721AE4"/>
    <w:rsid w:val="00721B14"/>
    <w:rsid w:val="00721C61"/>
    <w:rsid w:val="00721F4C"/>
    <w:rsid w:val="007229BD"/>
    <w:rsid w:val="0072356C"/>
    <w:rsid w:val="00723B06"/>
    <w:rsid w:val="0072428B"/>
    <w:rsid w:val="007255C9"/>
    <w:rsid w:val="00725650"/>
    <w:rsid w:val="00725829"/>
    <w:rsid w:val="0072596B"/>
    <w:rsid w:val="00725F5A"/>
    <w:rsid w:val="00726301"/>
    <w:rsid w:val="00726AE7"/>
    <w:rsid w:val="0072715D"/>
    <w:rsid w:val="007275DE"/>
    <w:rsid w:val="007277FA"/>
    <w:rsid w:val="00727EE6"/>
    <w:rsid w:val="007301ED"/>
    <w:rsid w:val="007303E3"/>
    <w:rsid w:val="007308E1"/>
    <w:rsid w:val="00730D1C"/>
    <w:rsid w:val="00731D84"/>
    <w:rsid w:val="00731ED8"/>
    <w:rsid w:val="00732539"/>
    <w:rsid w:val="0073270A"/>
    <w:rsid w:val="00732849"/>
    <w:rsid w:val="00732CCF"/>
    <w:rsid w:val="00733BFA"/>
    <w:rsid w:val="00733D45"/>
    <w:rsid w:val="0073472E"/>
    <w:rsid w:val="00734958"/>
    <w:rsid w:val="007349F4"/>
    <w:rsid w:val="00734A86"/>
    <w:rsid w:val="00735093"/>
    <w:rsid w:val="00735DF9"/>
    <w:rsid w:val="00735EB9"/>
    <w:rsid w:val="00735F86"/>
    <w:rsid w:val="00736039"/>
    <w:rsid w:val="00736177"/>
    <w:rsid w:val="00736354"/>
    <w:rsid w:val="007366CF"/>
    <w:rsid w:val="00736CE9"/>
    <w:rsid w:val="007370F8"/>
    <w:rsid w:val="00737282"/>
    <w:rsid w:val="007372AA"/>
    <w:rsid w:val="00737866"/>
    <w:rsid w:val="00737A4E"/>
    <w:rsid w:val="00737AC0"/>
    <w:rsid w:val="00737D21"/>
    <w:rsid w:val="0074020B"/>
    <w:rsid w:val="007404FB"/>
    <w:rsid w:val="007408F0"/>
    <w:rsid w:val="007409B4"/>
    <w:rsid w:val="00740D60"/>
    <w:rsid w:val="00740E7B"/>
    <w:rsid w:val="00741004"/>
    <w:rsid w:val="00741458"/>
    <w:rsid w:val="00741983"/>
    <w:rsid w:val="00741BB3"/>
    <w:rsid w:val="00741C1E"/>
    <w:rsid w:val="00741E62"/>
    <w:rsid w:val="00741EB2"/>
    <w:rsid w:val="00742146"/>
    <w:rsid w:val="007428AC"/>
    <w:rsid w:val="00743225"/>
    <w:rsid w:val="007432BF"/>
    <w:rsid w:val="00743A47"/>
    <w:rsid w:val="00743B9C"/>
    <w:rsid w:val="00743BA2"/>
    <w:rsid w:val="00744826"/>
    <w:rsid w:val="007453F7"/>
    <w:rsid w:val="007458CD"/>
    <w:rsid w:val="00746261"/>
    <w:rsid w:val="00746D0E"/>
    <w:rsid w:val="0074724D"/>
    <w:rsid w:val="00747733"/>
    <w:rsid w:val="00747F8A"/>
    <w:rsid w:val="00750137"/>
    <w:rsid w:val="00750364"/>
    <w:rsid w:val="00750801"/>
    <w:rsid w:val="007508AF"/>
    <w:rsid w:val="00751032"/>
    <w:rsid w:val="007515E3"/>
    <w:rsid w:val="007518A7"/>
    <w:rsid w:val="007518FA"/>
    <w:rsid w:val="00751E05"/>
    <w:rsid w:val="007522F5"/>
    <w:rsid w:val="0075272E"/>
    <w:rsid w:val="00752DE0"/>
    <w:rsid w:val="00753BFF"/>
    <w:rsid w:val="00753D3B"/>
    <w:rsid w:val="00753E1E"/>
    <w:rsid w:val="00753E4D"/>
    <w:rsid w:val="00753F3E"/>
    <w:rsid w:val="00753F62"/>
    <w:rsid w:val="00754199"/>
    <w:rsid w:val="00754ED4"/>
    <w:rsid w:val="00754ED7"/>
    <w:rsid w:val="00755642"/>
    <w:rsid w:val="00755C8A"/>
    <w:rsid w:val="00756022"/>
    <w:rsid w:val="007565DD"/>
    <w:rsid w:val="0075673B"/>
    <w:rsid w:val="007568C8"/>
    <w:rsid w:val="00756A20"/>
    <w:rsid w:val="00756BF6"/>
    <w:rsid w:val="00757107"/>
    <w:rsid w:val="00757A82"/>
    <w:rsid w:val="00757C6F"/>
    <w:rsid w:val="00760815"/>
    <w:rsid w:val="00760E92"/>
    <w:rsid w:val="00760FD6"/>
    <w:rsid w:val="0076108C"/>
    <w:rsid w:val="00761422"/>
    <w:rsid w:val="0076168C"/>
    <w:rsid w:val="0076199B"/>
    <w:rsid w:val="00762074"/>
    <w:rsid w:val="007624FC"/>
    <w:rsid w:val="007625D1"/>
    <w:rsid w:val="007626B1"/>
    <w:rsid w:val="00762FCE"/>
    <w:rsid w:val="00763C6E"/>
    <w:rsid w:val="00764C9E"/>
    <w:rsid w:val="00764F01"/>
    <w:rsid w:val="0076534F"/>
    <w:rsid w:val="00765749"/>
    <w:rsid w:val="007659D7"/>
    <w:rsid w:val="00765EF8"/>
    <w:rsid w:val="00766067"/>
    <w:rsid w:val="0076628E"/>
    <w:rsid w:val="007662CF"/>
    <w:rsid w:val="00766BCB"/>
    <w:rsid w:val="00767DD5"/>
    <w:rsid w:val="007701D1"/>
    <w:rsid w:val="00770256"/>
    <w:rsid w:val="00770737"/>
    <w:rsid w:val="00770F6A"/>
    <w:rsid w:val="007710EC"/>
    <w:rsid w:val="007713BE"/>
    <w:rsid w:val="007716FC"/>
    <w:rsid w:val="007718DA"/>
    <w:rsid w:val="00771967"/>
    <w:rsid w:val="00772049"/>
    <w:rsid w:val="00772652"/>
    <w:rsid w:val="00773352"/>
    <w:rsid w:val="007735A3"/>
    <w:rsid w:val="0077394D"/>
    <w:rsid w:val="00773E18"/>
    <w:rsid w:val="00774216"/>
    <w:rsid w:val="00774819"/>
    <w:rsid w:val="00774945"/>
    <w:rsid w:val="00774FC4"/>
    <w:rsid w:val="00775233"/>
    <w:rsid w:val="007752BC"/>
    <w:rsid w:val="00775389"/>
    <w:rsid w:val="00775477"/>
    <w:rsid w:val="007759C4"/>
    <w:rsid w:val="00776134"/>
    <w:rsid w:val="00776398"/>
    <w:rsid w:val="00776635"/>
    <w:rsid w:val="00776E12"/>
    <w:rsid w:val="00777132"/>
    <w:rsid w:val="007776DA"/>
    <w:rsid w:val="0077775D"/>
    <w:rsid w:val="00777A80"/>
    <w:rsid w:val="00777E58"/>
    <w:rsid w:val="00777EEC"/>
    <w:rsid w:val="0078091B"/>
    <w:rsid w:val="00780AEA"/>
    <w:rsid w:val="00780D0E"/>
    <w:rsid w:val="00780EB7"/>
    <w:rsid w:val="00780F4C"/>
    <w:rsid w:val="00781092"/>
    <w:rsid w:val="0078154F"/>
    <w:rsid w:val="00781837"/>
    <w:rsid w:val="0078194C"/>
    <w:rsid w:val="00781D50"/>
    <w:rsid w:val="00781DB4"/>
    <w:rsid w:val="00781EAE"/>
    <w:rsid w:val="00781ECA"/>
    <w:rsid w:val="00782299"/>
    <w:rsid w:val="0078229D"/>
    <w:rsid w:val="0078239D"/>
    <w:rsid w:val="0078277B"/>
    <w:rsid w:val="00782955"/>
    <w:rsid w:val="00782C12"/>
    <w:rsid w:val="00782CA7"/>
    <w:rsid w:val="007830A1"/>
    <w:rsid w:val="007830EF"/>
    <w:rsid w:val="00783298"/>
    <w:rsid w:val="0078355E"/>
    <w:rsid w:val="00783C70"/>
    <w:rsid w:val="00783F1F"/>
    <w:rsid w:val="0078419C"/>
    <w:rsid w:val="00784600"/>
    <w:rsid w:val="00784A3C"/>
    <w:rsid w:val="00784E01"/>
    <w:rsid w:val="00785791"/>
    <w:rsid w:val="007863DE"/>
    <w:rsid w:val="0078656F"/>
    <w:rsid w:val="00786602"/>
    <w:rsid w:val="00786A39"/>
    <w:rsid w:val="00786CC5"/>
    <w:rsid w:val="007877B4"/>
    <w:rsid w:val="0078795B"/>
    <w:rsid w:val="00787B0A"/>
    <w:rsid w:val="00790091"/>
    <w:rsid w:val="0079013E"/>
    <w:rsid w:val="0079045A"/>
    <w:rsid w:val="00791A1A"/>
    <w:rsid w:val="00791A36"/>
    <w:rsid w:val="00791AE0"/>
    <w:rsid w:val="00791B4C"/>
    <w:rsid w:val="00791CD4"/>
    <w:rsid w:val="00791D77"/>
    <w:rsid w:val="00792186"/>
    <w:rsid w:val="0079224C"/>
    <w:rsid w:val="00792505"/>
    <w:rsid w:val="0079265E"/>
    <w:rsid w:val="0079288F"/>
    <w:rsid w:val="00792BE7"/>
    <w:rsid w:val="00793C18"/>
    <w:rsid w:val="00794C86"/>
    <w:rsid w:val="00794CF2"/>
    <w:rsid w:val="0079519E"/>
    <w:rsid w:val="0079538B"/>
    <w:rsid w:val="007957F1"/>
    <w:rsid w:val="007963C2"/>
    <w:rsid w:val="00796634"/>
    <w:rsid w:val="00796ACD"/>
    <w:rsid w:val="007972DD"/>
    <w:rsid w:val="0079767C"/>
    <w:rsid w:val="00797895"/>
    <w:rsid w:val="00797BF6"/>
    <w:rsid w:val="00797D73"/>
    <w:rsid w:val="007A0344"/>
    <w:rsid w:val="007A034D"/>
    <w:rsid w:val="007A061B"/>
    <w:rsid w:val="007A0A30"/>
    <w:rsid w:val="007A10D3"/>
    <w:rsid w:val="007A1853"/>
    <w:rsid w:val="007A1932"/>
    <w:rsid w:val="007A1B61"/>
    <w:rsid w:val="007A1CA2"/>
    <w:rsid w:val="007A1EC4"/>
    <w:rsid w:val="007A2714"/>
    <w:rsid w:val="007A3876"/>
    <w:rsid w:val="007A3883"/>
    <w:rsid w:val="007A3A4E"/>
    <w:rsid w:val="007A3C1E"/>
    <w:rsid w:val="007A3C80"/>
    <w:rsid w:val="007A3CA4"/>
    <w:rsid w:val="007A3F6F"/>
    <w:rsid w:val="007A3F79"/>
    <w:rsid w:val="007A4161"/>
    <w:rsid w:val="007A477A"/>
    <w:rsid w:val="007A4C4D"/>
    <w:rsid w:val="007A4EEE"/>
    <w:rsid w:val="007A50D8"/>
    <w:rsid w:val="007A5170"/>
    <w:rsid w:val="007A51EC"/>
    <w:rsid w:val="007A5AAE"/>
    <w:rsid w:val="007A5B7C"/>
    <w:rsid w:val="007A5F03"/>
    <w:rsid w:val="007A6252"/>
    <w:rsid w:val="007A64F0"/>
    <w:rsid w:val="007A6B1D"/>
    <w:rsid w:val="007A6B2B"/>
    <w:rsid w:val="007A7421"/>
    <w:rsid w:val="007A778A"/>
    <w:rsid w:val="007A7A97"/>
    <w:rsid w:val="007B0295"/>
    <w:rsid w:val="007B030C"/>
    <w:rsid w:val="007B0ABC"/>
    <w:rsid w:val="007B0E54"/>
    <w:rsid w:val="007B0FA0"/>
    <w:rsid w:val="007B1378"/>
    <w:rsid w:val="007B1689"/>
    <w:rsid w:val="007B169F"/>
    <w:rsid w:val="007B1918"/>
    <w:rsid w:val="007B1CD8"/>
    <w:rsid w:val="007B1D34"/>
    <w:rsid w:val="007B2D21"/>
    <w:rsid w:val="007B2E96"/>
    <w:rsid w:val="007B314D"/>
    <w:rsid w:val="007B32AE"/>
    <w:rsid w:val="007B3ADC"/>
    <w:rsid w:val="007B3B11"/>
    <w:rsid w:val="007B43E8"/>
    <w:rsid w:val="007B47D7"/>
    <w:rsid w:val="007B5354"/>
    <w:rsid w:val="007B5A63"/>
    <w:rsid w:val="007B5F67"/>
    <w:rsid w:val="007B60FA"/>
    <w:rsid w:val="007B623B"/>
    <w:rsid w:val="007B666B"/>
    <w:rsid w:val="007B6F82"/>
    <w:rsid w:val="007B7048"/>
    <w:rsid w:val="007B772B"/>
    <w:rsid w:val="007B786F"/>
    <w:rsid w:val="007B795A"/>
    <w:rsid w:val="007B7B47"/>
    <w:rsid w:val="007B7E5B"/>
    <w:rsid w:val="007B7F34"/>
    <w:rsid w:val="007B7F94"/>
    <w:rsid w:val="007C079B"/>
    <w:rsid w:val="007C087F"/>
    <w:rsid w:val="007C0945"/>
    <w:rsid w:val="007C0BAA"/>
    <w:rsid w:val="007C0DC2"/>
    <w:rsid w:val="007C1344"/>
    <w:rsid w:val="007C13B6"/>
    <w:rsid w:val="007C17AF"/>
    <w:rsid w:val="007C18F7"/>
    <w:rsid w:val="007C1ABA"/>
    <w:rsid w:val="007C22A9"/>
    <w:rsid w:val="007C2358"/>
    <w:rsid w:val="007C257B"/>
    <w:rsid w:val="007C26B1"/>
    <w:rsid w:val="007C34BE"/>
    <w:rsid w:val="007C359A"/>
    <w:rsid w:val="007C3937"/>
    <w:rsid w:val="007C3AD9"/>
    <w:rsid w:val="007C3B15"/>
    <w:rsid w:val="007C40AC"/>
    <w:rsid w:val="007C42DA"/>
    <w:rsid w:val="007C444E"/>
    <w:rsid w:val="007C4464"/>
    <w:rsid w:val="007C49E7"/>
    <w:rsid w:val="007C522F"/>
    <w:rsid w:val="007C5C4E"/>
    <w:rsid w:val="007C5D60"/>
    <w:rsid w:val="007C5E2E"/>
    <w:rsid w:val="007C5F53"/>
    <w:rsid w:val="007C63F8"/>
    <w:rsid w:val="007C6455"/>
    <w:rsid w:val="007C70C0"/>
    <w:rsid w:val="007C773A"/>
    <w:rsid w:val="007C7B11"/>
    <w:rsid w:val="007D0130"/>
    <w:rsid w:val="007D0394"/>
    <w:rsid w:val="007D0584"/>
    <w:rsid w:val="007D0703"/>
    <w:rsid w:val="007D0D11"/>
    <w:rsid w:val="007D1A6E"/>
    <w:rsid w:val="007D1A71"/>
    <w:rsid w:val="007D1AC6"/>
    <w:rsid w:val="007D1F25"/>
    <w:rsid w:val="007D1F82"/>
    <w:rsid w:val="007D2191"/>
    <w:rsid w:val="007D228D"/>
    <w:rsid w:val="007D239D"/>
    <w:rsid w:val="007D251A"/>
    <w:rsid w:val="007D27A3"/>
    <w:rsid w:val="007D35CD"/>
    <w:rsid w:val="007D388D"/>
    <w:rsid w:val="007D38F1"/>
    <w:rsid w:val="007D3B56"/>
    <w:rsid w:val="007D3F89"/>
    <w:rsid w:val="007D4563"/>
    <w:rsid w:val="007D4614"/>
    <w:rsid w:val="007D477C"/>
    <w:rsid w:val="007D4B66"/>
    <w:rsid w:val="007D517C"/>
    <w:rsid w:val="007D57C1"/>
    <w:rsid w:val="007D5EB0"/>
    <w:rsid w:val="007D6004"/>
    <w:rsid w:val="007D601E"/>
    <w:rsid w:val="007D6095"/>
    <w:rsid w:val="007D69CF"/>
    <w:rsid w:val="007D6A3A"/>
    <w:rsid w:val="007D6EB9"/>
    <w:rsid w:val="007D7223"/>
    <w:rsid w:val="007D7368"/>
    <w:rsid w:val="007D74AB"/>
    <w:rsid w:val="007D7783"/>
    <w:rsid w:val="007D7D67"/>
    <w:rsid w:val="007E02F5"/>
    <w:rsid w:val="007E0432"/>
    <w:rsid w:val="007E06F3"/>
    <w:rsid w:val="007E0E74"/>
    <w:rsid w:val="007E0F27"/>
    <w:rsid w:val="007E10BD"/>
    <w:rsid w:val="007E1506"/>
    <w:rsid w:val="007E1801"/>
    <w:rsid w:val="007E1C83"/>
    <w:rsid w:val="007E1D5D"/>
    <w:rsid w:val="007E1E7F"/>
    <w:rsid w:val="007E1EB9"/>
    <w:rsid w:val="007E2233"/>
    <w:rsid w:val="007E2817"/>
    <w:rsid w:val="007E2A9F"/>
    <w:rsid w:val="007E337A"/>
    <w:rsid w:val="007E33CC"/>
    <w:rsid w:val="007E353A"/>
    <w:rsid w:val="007E35C4"/>
    <w:rsid w:val="007E3847"/>
    <w:rsid w:val="007E3F90"/>
    <w:rsid w:val="007E3FE5"/>
    <w:rsid w:val="007E4146"/>
    <w:rsid w:val="007E434B"/>
    <w:rsid w:val="007E4806"/>
    <w:rsid w:val="007E4CBE"/>
    <w:rsid w:val="007E4E94"/>
    <w:rsid w:val="007E56BF"/>
    <w:rsid w:val="007E5BDA"/>
    <w:rsid w:val="007E5EA2"/>
    <w:rsid w:val="007E5F18"/>
    <w:rsid w:val="007E60EC"/>
    <w:rsid w:val="007E618C"/>
    <w:rsid w:val="007E6197"/>
    <w:rsid w:val="007E68D9"/>
    <w:rsid w:val="007E6966"/>
    <w:rsid w:val="007E6CF8"/>
    <w:rsid w:val="007E6DB4"/>
    <w:rsid w:val="007E701B"/>
    <w:rsid w:val="007E764D"/>
    <w:rsid w:val="007E76FC"/>
    <w:rsid w:val="007E7816"/>
    <w:rsid w:val="007E78D9"/>
    <w:rsid w:val="007E7917"/>
    <w:rsid w:val="007E79B0"/>
    <w:rsid w:val="007E7AE6"/>
    <w:rsid w:val="007F04E3"/>
    <w:rsid w:val="007F1026"/>
    <w:rsid w:val="007F133A"/>
    <w:rsid w:val="007F13D0"/>
    <w:rsid w:val="007F14BA"/>
    <w:rsid w:val="007F1720"/>
    <w:rsid w:val="007F24F5"/>
    <w:rsid w:val="007F25AE"/>
    <w:rsid w:val="007F2DB3"/>
    <w:rsid w:val="007F30AA"/>
    <w:rsid w:val="007F35DD"/>
    <w:rsid w:val="007F385F"/>
    <w:rsid w:val="007F3A99"/>
    <w:rsid w:val="007F41D3"/>
    <w:rsid w:val="007F4585"/>
    <w:rsid w:val="007F45EB"/>
    <w:rsid w:val="007F4761"/>
    <w:rsid w:val="007F4847"/>
    <w:rsid w:val="007F4A7B"/>
    <w:rsid w:val="007F4DC4"/>
    <w:rsid w:val="007F4E6A"/>
    <w:rsid w:val="007F4F91"/>
    <w:rsid w:val="007F579A"/>
    <w:rsid w:val="007F58B0"/>
    <w:rsid w:val="007F5918"/>
    <w:rsid w:val="007F5A42"/>
    <w:rsid w:val="007F5BFF"/>
    <w:rsid w:val="007F5C49"/>
    <w:rsid w:val="007F5F21"/>
    <w:rsid w:val="007F685D"/>
    <w:rsid w:val="007F69E7"/>
    <w:rsid w:val="007F6D3A"/>
    <w:rsid w:val="007F6F7B"/>
    <w:rsid w:val="007F7165"/>
    <w:rsid w:val="007F7579"/>
    <w:rsid w:val="007F79B9"/>
    <w:rsid w:val="007F7A9A"/>
    <w:rsid w:val="007F7C72"/>
    <w:rsid w:val="008002D4"/>
    <w:rsid w:val="008004F5"/>
    <w:rsid w:val="00800581"/>
    <w:rsid w:val="00800EAC"/>
    <w:rsid w:val="00800F91"/>
    <w:rsid w:val="00801026"/>
    <w:rsid w:val="00801DC4"/>
    <w:rsid w:val="00801FDE"/>
    <w:rsid w:val="00802440"/>
    <w:rsid w:val="008026C1"/>
    <w:rsid w:val="00803098"/>
    <w:rsid w:val="008034DB"/>
    <w:rsid w:val="008038B9"/>
    <w:rsid w:val="00803BBA"/>
    <w:rsid w:val="00803CFD"/>
    <w:rsid w:val="0080403E"/>
    <w:rsid w:val="0080406A"/>
    <w:rsid w:val="00804759"/>
    <w:rsid w:val="00804BB6"/>
    <w:rsid w:val="00804BC3"/>
    <w:rsid w:val="00804D8D"/>
    <w:rsid w:val="0080542A"/>
    <w:rsid w:val="008055E3"/>
    <w:rsid w:val="008056D9"/>
    <w:rsid w:val="00805A1D"/>
    <w:rsid w:val="00805A22"/>
    <w:rsid w:val="00805EC1"/>
    <w:rsid w:val="0080646D"/>
    <w:rsid w:val="0080698D"/>
    <w:rsid w:val="008069D3"/>
    <w:rsid w:val="00807077"/>
    <w:rsid w:val="008073AF"/>
    <w:rsid w:val="00807462"/>
    <w:rsid w:val="00807737"/>
    <w:rsid w:val="00807E98"/>
    <w:rsid w:val="00807F22"/>
    <w:rsid w:val="008101EB"/>
    <w:rsid w:val="0081035C"/>
    <w:rsid w:val="00810532"/>
    <w:rsid w:val="0081076F"/>
    <w:rsid w:val="0081085A"/>
    <w:rsid w:val="0081087D"/>
    <w:rsid w:val="00810AB3"/>
    <w:rsid w:val="00811341"/>
    <w:rsid w:val="008114DC"/>
    <w:rsid w:val="0081182F"/>
    <w:rsid w:val="00811CB6"/>
    <w:rsid w:val="0081301B"/>
    <w:rsid w:val="00813219"/>
    <w:rsid w:val="00813B38"/>
    <w:rsid w:val="00813E8D"/>
    <w:rsid w:val="00813FA6"/>
    <w:rsid w:val="008147B3"/>
    <w:rsid w:val="00814859"/>
    <w:rsid w:val="00814A68"/>
    <w:rsid w:val="00814FED"/>
    <w:rsid w:val="008151A3"/>
    <w:rsid w:val="0081539A"/>
    <w:rsid w:val="008153D1"/>
    <w:rsid w:val="008160E6"/>
    <w:rsid w:val="0081696D"/>
    <w:rsid w:val="00816A79"/>
    <w:rsid w:val="00816B4B"/>
    <w:rsid w:val="00816B5A"/>
    <w:rsid w:val="00816D95"/>
    <w:rsid w:val="0081710E"/>
    <w:rsid w:val="00817187"/>
    <w:rsid w:val="00817F45"/>
    <w:rsid w:val="008200AD"/>
    <w:rsid w:val="008208A4"/>
    <w:rsid w:val="00820B9C"/>
    <w:rsid w:val="00820EE8"/>
    <w:rsid w:val="00821027"/>
    <w:rsid w:val="00821508"/>
    <w:rsid w:val="008216DF"/>
    <w:rsid w:val="00821C54"/>
    <w:rsid w:val="00821EFE"/>
    <w:rsid w:val="0082234D"/>
    <w:rsid w:val="00822485"/>
    <w:rsid w:val="00822513"/>
    <w:rsid w:val="008225EA"/>
    <w:rsid w:val="008226E9"/>
    <w:rsid w:val="00822D28"/>
    <w:rsid w:val="00822D5E"/>
    <w:rsid w:val="0082317C"/>
    <w:rsid w:val="008241FC"/>
    <w:rsid w:val="00824E4A"/>
    <w:rsid w:val="00824FD0"/>
    <w:rsid w:val="00824FE3"/>
    <w:rsid w:val="008254A6"/>
    <w:rsid w:val="00825518"/>
    <w:rsid w:val="0082582A"/>
    <w:rsid w:val="00825C0B"/>
    <w:rsid w:val="00825FC3"/>
    <w:rsid w:val="00826029"/>
    <w:rsid w:val="0082602E"/>
    <w:rsid w:val="00826091"/>
    <w:rsid w:val="008263D2"/>
    <w:rsid w:val="00826DC5"/>
    <w:rsid w:val="00827028"/>
    <w:rsid w:val="00827114"/>
    <w:rsid w:val="00827192"/>
    <w:rsid w:val="00827D80"/>
    <w:rsid w:val="00827FC9"/>
    <w:rsid w:val="00830442"/>
    <w:rsid w:val="00830806"/>
    <w:rsid w:val="00830C7F"/>
    <w:rsid w:val="0083137D"/>
    <w:rsid w:val="00831745"/>
    <w:rsid w:val="008317FE"/>
    <w:rsid w:val="0083294D"/>
    <w:rsid w:val="00832998"/>
    <w:rsid w:val="0083307F"/>
    <w:rsid w:val="00833125"/>
    <w:rsid w:val="00833182"/>
    <w:rsid w:val="0083337F"/>
    <w:rsid w:val="00833988"/>
    <w:rsid w:val="00833AE0"/>
    <w:rsid w:val="00833FB2"/>
    <w:rsid w:val="0083402A"/>
    <w:rsid w:val="008346D4"/>
    <w:rsid w:val="008353AB"/>
    <w:rsid w:val="0083546E"/>
    <w:rsid w:val="008354F0"/>
    <w:rsid w:val="00835C4B"/>
    <w:rsid w:val="00836568"/>
    <w:rsid w:val="008365DE"/>
    <w:rsid w:val="00836F1B"/>
    <w:rsid w:val="008370FF"/>
    <w:rsid w:val="00837297"/>
    <w:rsid w:val="008375F9"/>
    <w:rsid w:val="0083776C"/>
    <w:rsid w:val="00837A87"/>
    <w:rsid w:val="00840170"/>
    <w:rsid w:val="008405DA"/>
    <w:rsid w:val="0084062E"/>
    <w:rsid w:val="00840CC3"/>
    <w:rsid w:val="00840DDB"/>
    <w:rsid w:val="00840F7B"/>
    <w:rsid w:val="00841187"/>
    <w:rsid w:val="008411C5"/>
    <w:rsid w:val="0084157F"/>
    <w:rsid w:val="008416F4"/>
    <w:rsid w:val="008419A0"/>
    <w:rsid w:val="00841BD4"/>
    <w:rsid w:val="00841D68"/>
    <w:rsid w:val="00842DB5"/>
    <w:rsid w:val="008431D9"/>
    <w:rsid w:val="0084334B"/>
    <w:rsid w:val="00843602"/>
    <w:rsid w:val="00843789"/>
    <w:rsid w:val="00843792"/>
    <w:rsid w:val="0084381A"/>
    <w:rsid w:val="00843B61"/>
    <w:rsid w:val="00843E2B"/>
    <w:rsid w:val="00844945"/>
    <w:rsid w:val="00844A3D"/>
    <w:rsid w:val="00844DE2"/>
    <w:rsid w:val="00844E5E"/>
    <w:rsid w:val="00845460"/>
    <w:rsid w:val="008454AB"/>
    <w:rsid w:val="00845734"/>
    <w:rsid w:val="00845B62"/>
    <w:rsid w:val="00845DDA"/>
    <w:rsid w:val="00845E05"/>
    <w:rsid w:val="0084639B"/>
    <w:rsid w:val="008465BA"/>
    <w:rsid w:val="008466D4"/>
    <w:rsid w:val="00846956"/>
    <w:rsid w:val="008469A2"/>
    <w:rsid w:val="00846F85"/>
    <w:rsid w:val="00847177"/>
    <w:rsid w:val="008472D2"/>
    <w:rsid w:val="008473E7"/>
    <w:rsid w:val="008474FA"/>
    <w:rsid w:val="0084757A"/>
    <w:rsid w:val="00847699"/>
    <w:rsid w:val="00847B87"/>
    <w:rsid w:val="00847D1C"/>
    <w:rsid w:val="00850882"/>
    <w:rsid w:val="00851258"/>
    <w:rsid w:val="0085127B"/>
    <w:rsid w:val="00851C51"/>
    <w:rsid w:val="00851E9C"/>
    <w:rsid w:val="0085230C"/>
    <w:rsid w:val="00852500"/>
    <w:rsid w:val="008525E0"/>
    <w:rsid w:val="00852C94"/>
    <w:rsid w:val="00852DAC"/>
    <w:rsid w:val="00853038"/>
    <w:rsid w:val="008530CD"/>
    <w:rsid w:val="008532AC"/>
    <w:rsid w:val="008540B3"/>
    <w:rsid w:val="008554B5"/>
    <w:rsid w:val="00855B5F"/>
    <w:rsid w:val="00855E6C"/>
    <w:rsid w:val="008565C7"/>
    <w:rsid w:val="008566CC"/>
    <w:rsid w:val="00856F33"/>
    <w:rsid w:val="0085769A"/>
    <w:rsid w:val="008579AB"/>
    <w:rsid w:val="00857C11"/>
    <w:rsid w:val="008604BB"/>
    <w:rsid w:val="0086083C"/>
    <w:rsid w:val="0086093D"/>
    <w:rsid w:val="00860E7A"/>
    <w:rsid w:val="00860F05"/>
    <w:rsid w:val="00860F19"/>
    <w:rsid w:val="00861425"/>
    <w:rsid w:val="00861617"/>
    <w:rsid w:val="00861EC0"/>
    <w:rsid w:val="0086214F"/>
    <w:rsid w:val="00862326"/>
    <w:rsid w:val="00862D40"/>
    <w:rsid w:val="00863859"/>
    <w:rsid w:val="00863B6E"/>
    <w:rsid w:val="00863D3F"/>
    <w:rsid w:val="00863F9D"/>
    <w:rsid w:val="0086404E"/>
    <w:rsid w:val="00864B03"/>
    <w:rsid w:val="00864D5E"/>
    <w:rsid w:val="00864E95"/>
    <w:rsid w:val="00865009"/>
    <w:rsid w:val="00865244"/>
    <w:rsid w:val="00865ACE"/>
    <w:rsid w:val="00866098"/>
    <w:rsid w:val="00866106"/>
    <w:rsid w:val="008661F4"/>
    <w:rsid w:val="008664A1"/>
    <w:rsid w:val="008665B0"/>
    <w:rsid w:val="0086692C"/>
    <w:rsid w:val="008669C7"/>
    <w:rsid w:val="00866A53"/>
    <w:rsid w:val="00866AE0"/>
    <w:rsid w:val="0086740F"/>
    <w:rsid w:val="00867591"/>
    <w:rsid w:val="00867D92"/>
    <w:rsid w:val="00867FD4"/>
    <w:rsid w:val="008704C9"/>
    <w:rsid w:val="00870538"/>
    <w:rsid w:val="008705B6"/>
    <w:rsid w:val="0087065A"/>
    <w:rsid w:val="00870D1C"/>
    <w:rsid w:val="008712A7"/>
    <w:rsid w:val="00871BC6"/>
    <w:rsid w:val="00871CC0"/>
    <w:rsid w:val="00871CCE"/>
    <w:rsid w:val="008727C9"/>
    <w:rsid w:val="00872ACD"/>
    <w:rsid w:val="00872B6D"/>
    <w:rsid w:val="0087323A"/>
    <w:rsid w:val="008734C5"/>
    <w:rsid w:val="008735D8"/>
    <w:rsid w:val="00873E60"/>
    <w:rsid w:val="00874097"/>
    <w:rsid w:val="00874421"/>
    <w:rsid w:val="00874680"/>
    <w:rsid w:val="008746A8"/>
    <w:rsid w:val="008747D7"/>
    <w:rsid w:val="00874CD0"/>
    <w:rsid w:val="00874EF2"/>
    <w:rsid w:val="0087506A"/>
    <w:rsid w:val="0087511E"/>
    <w:rsid w:val="008757AA"/>
    <w:rsid w:val="0087586B"/>
    <w:rsid w:val="008767B1"/>
    <w:rsid w:val="00876FB6"/>
    <w:rsid w:val="008771FA"/>
    <w:rsid w:val="008774DC"/>
    <w:rsid w:val="00877E40"/>
    <w:rsid w:val="00880AAB"/>
    <w:rsid w:val="00880FC9"/>
    <w:rsid w:val="008810D3"/>
    <w:rsid w:val="00881321"/>
    <w:rsid w:val="0088197E"/>
    <w:rsid w:val="00881DA2"/>
    <w:rsid w:val="008821C4"/>
    <w:rsid w:val="00882BED"/>
    <w:rsid w:val="00882DB1"/>
    <w:rsid w:val="00882F4B"/>
    <w:rsid w:val="008832E1"/>
    <w:rsid w:val="00883321"/>
    <w:rsid w:val="0088354F"/>
    <w:rsid w:val="00883746"/>
    <w:rsid w:val="00883825"/>
    <w:rsid w:val="00883ACE"/>
    <w:rsid w:val="00883B35"/>
    <w:rsid w:val="00883E0E"/>
    <w:rsid w:val="00883E96"/>
    <w:rsid w:val="00883EB1"/>
    <w:rsid w:val="00883F74"/>
    <w:rsid w:val="00884146"/>
    <w:rsid w:val="00884656"/>
    <w:rsid w:val="00884DE0"/>
    <w:rsid w:val="00884F2F"/>
    <w:rsid w:val="0088554E"/>
    <w:rsid w:val="00885A92"/>
    <w:rsid w:val="00885DB8"/>
    <w:rsid w:val="00885E78"/>
    <w:rsid w:val="00885FB1"/>
    <w:rsid w:val="0088600A"/>
    <w:rsid w:val="00886304"/>
    <w:rsid w:val="0088634C"/>
    <w:rsid w:val="00886488"/>
    <w:rsid w:val="00886980"/>
    <w:rsid w:val="00886BD1"/>
    <w:rsid w:val="00886BF7"/>
    <w:rsid w:val="00886C61"/>
    <w:rsid w:val="00886C7D"/>
    <w:rsid w:val="00886CC2"/>
    <w:rsid w:val="00886EE6"/>
    <w:rsid w:val="008871BD"/>
    <w:rsid w:val="008878A9"/>
    <w:rsid w:val="00887A2D"/>
    <w:rsid w:val="00890807"/>
    <w:rsid w:val="00890EAF"/>
    <w:rsid w:val="00891177"/>
    <w:rsid w:val="008914A9"/>
    <w:rsid w:val="00891A0A"/>
    <w:rsid w:val="00891CA7"/>
    <w:rsid w:val="008920AC"/>
    <w:rsid w:val="0089235D"/>
    <w:rsid w:val="00892E62"/>
    <w:rsid w:val="0089322C"/>
    <w:rsid w:val="00893276"/>
    <w:rsid w:val="008933BA"/>
    <w:rsid w:val="00893689"/>
    <w:rsid w:val="008938D3"/>
    <w:rsid w:val="00893BAD"/>
    <w:rsid w:val="00893C6B"/>
    <w:rsid w:val="00893FE9"/>
    <w:rsid w:val="0089433E"/>
    <w:rsid w:val="00894BAF"/>
    <w:rsid w:val="00894D8E"/>
    <w:rsid w:val="0089507F"/>
    <w:rsid w:val="008950F2"/>
    <w:rsid w:val="008953C2"/>
    <w:rsid w:val="00895454"/>
    <w:rsid w:val="008957DE"/>
    <w:rsid w:val="00895A37"/>
    <w:rsid w:val="00895B22"/>
    <w:rsid w:val="008960B1"/>
    <w:rsid w:val="0089686E"/>
    <w:rsid w:val="00896B78"/>
    <w:rsid w:val="00896F0C"/>
    <w:rsid w:val="00896FFD"/>
    <w:rsid w:val="00897037"/>
    <w:rsid w:val="0089718C"/>
    <w:rsid w:val="0089726B"/>
    <w:rsid w:val="008972B5"/>
    <w:rsid w:val="00897544"/>
    <w:rsid w:val="00897E7C"/>
    <w:rsid w:val="008A02B6"/>
    <w:rsid w:val="008A0678"/>
    <w:rsid w:val="008A0844"/>
    <w:rsid w:val="008A0EB5"/>
    <w:rsid w:val="008A11BB"/>
    <w:rsid w:val="008A1460"/>
    <w:rsid w:val="008A14FC"/>
    <w:rsid w:val="008A163D"/>
    <w:rsid w:val="008A16F1"/>
    <w:rsid w:val="008A21B1"/>
    <w:rsid w:val="008A2582"/>
    <w:rsid w:val="008A290E"/>
    <w:rsid w:val="008A2A9C"/>
    <w:rsid w:val="008A3033"/>
    <w:rsid w:val="008A312E"/>
    <w:rsid w:val="008A3159"/>
    <w:rsid w:val="008A3AE4"/>
    <w:rsid w:val="008A3DF2"/>
    <w:rsid w:val="008A40C4"/>
    <w:rsid w:val="008A4571"/>
    <w:rsid w:val="008A4B4C"/>
    <w:rsid w:val="008A4EB2"/>
    <w:rsid w:val="008A4F67"/>
    <w:rsid w:val="008A5134"/>
    <w:rsid w:val="008A5142"/>
    <w:rsid w:val="008A55CE"/>
    <w:rsid w:val="008A57FB"/>
    <w:rsid w:val="008A584A"/>
    <w:rsid w:val="008A5AFA"/>
    <w:rsid w:val="008A627F"/>
    <w:rsid w:val="008A63F2"/>
    <w:rsid w:val="008A665B"/>
    <w:rsid w:val="008A68A3"/>
    <w:rsid w:val="008A68A5"/>
    <w:rsid w:val="008A6CFE"/>
    <w:rsid w:val="008A6F6F"/>
    <w:rsid w:val="008A733F"/>
    <w:rsid w:val="008A771A"/>
    <w:rsid w:val="008A7CE1"/>
    <w:rsid w:val="008A7D77"/>
    <w:rsid w:val="008A7ED1"/>
    <w:rsid w:val="008B0677"/>
    <w:rsid w:val="008B0C1C"/>
    <w:rsid w:val="008B0D89"/>
    <w:rsid w:val="008B1144"/>
    <w:rsid w:val="008B1303"/>
    <w:rsid w:val="008B1350"/>
    <w:rsid w:val="008B1527"/>
    <w:rsid w:val="008B163B"/>
    <w:rsid w:val="008B17B3"/>
    <w:rsid w:val="008B1AF3"/>
    <w:rsid w:val="008B258D"/>
    <w:rsid w:val="008B263B"/>
    <w:rsid w:val="008B3589"/>
    <w:rsid w:val="008B38CB"/>
    <w:rsid w:val="008B3C35"/>
    <w:rsid w:val="008B4320"/>
    <w:rsid w:val="008B43C1"/>
    <w:rsid w:val="008B4B05"/>
    <w:rsid w:val="008B4C87"/>
    <w:rsid w:val="008B4CC5"/>
    <w:rsid w:val="008B4CF4"/>
    <w:rsid w:val="008B4DF1"/>
    <w:rsid w:val="008B579D"/>
    <w:rsid w:val="008B5E05"/>
    <w:rsid w:val="008B66EC"/>
    <w:rsid w:val="008B694E"/>
    <w:rsid w:val="008B69C6"/>
    <w:rsid w:val="008B6EA4"/>
    <w:rsid w:val="008B6F3D"/>
    <w:rsid w:val="008B70E3"/>
    <w:rsid w:val="008B74E6"/>
    <w:rsid w:val="008B754C"/>
    <w:rsid w:val="008B779F"/>
    <w:rsid w:val="008B78D5"/>
    <w:rsid w:val="008B7934"/>
    <w:rsid w:val="008B7BEC"/>
    <w:rsid w:val="008B7C7E"/>
    <w:rsid w:val="008B7E63"/>
    <w:rsid w:val="008C032F"/>
    <w:rsid w:val="008C0675"/>
    <w:rsid w:val="008C078B"/>
    <w:rsid w:val="008C083B"/>
    <w:rsid w:val="008C0BAB"/>
    <w:rsid w:val="008C0E37"/>
    <w:rsid w:val="008C1B0C"/>
    <w:rsid w:val="008C1C53"/>
    <w:rsid w:val="008C233B"/>
    <w:rsid w:val="008C2A34"/>
    <w:rsid w:val="008C2D4F"/>
    <w:rsid w:val="008C2E4B"/>
    <w:rsid w:val="008C34F0"/>
    <w:rsid w:val="008C3B6D"/>
    <w:rsid w:val="008C411D"/>
    <w:rsid w:val="008C4277"/>
    <w:rsid w:val="008C4567"/>
    <w:rsid w:val="008C4742"/>
    <w:rsid w:val="008C48BC"/>
    <w:rsid w:val="008C4A35"/>
    <w:rsid w:val="008C56AB"/>
    <w:rsid w:val="008C594C"/>
    <w:rsid w:val="008C59B5"/>
    <w:rsid w:val="008C5CA8"/>
    <w:rsid w:val="008C5D2D"/>
    <w:rsid w:val="008C5E46"/>
    <w:rsid w:val="008C6311"/>
    <w:rsid w:val="008C6B0E"/>
    <w:rsid w:val="008C736F"/>
    <w:rsid w:val="008C79CF"/>
    <w:rsid w:val="008C7E2B"/>
    <w:rsid w:val="008D03FD"/>
    <w:rsid w:val="008D0615"/>
    <w:rsid w:val="008D0EAA"/>
    <w:rsid w:val="008D0F51"/>
    <w:rsid w:val="008D10E7"/>
    <w:rsid w:val="008D10EF"/>
    <w:rsid w:val="008D16BB"/>
    <w:rsid w:val="008D188A"/>
    <w:rsid w:val="008D2201"/>
    <w:rsid w:val="008D2369"/>
    <w:rsid w:val="008D2F69"/>
    <w:rsid w:val="008D31F0"/>
    <w:rsid w:val="008D350C"/>
    <w:rsid w:val="008D36CF"/>
    <w:rsid w:val="008D39B3"/>
    <w:rsid w:val="008D3AA6"/>
    <w:rsid w:val="008D3AE7"/>
    <w:rsid w:val="008D3E3A"/>
    <w:rsid w:val="008D442F"/>
    <w:rsid w:val="008D4D65"/>
    <w:rsid w:val="008D4E9A"/>
    <w:rsid w:val="008D587F"/>
    <w:rsid w:val="008D58FC"/>
    <w:rsid w:val="008D5C55"/>
    <w:rsid w:val="008D5F6A"/>
    <w:rsid w:val="008D6678"/>
    <w:rsid w:val="008D6894"/>
    <w:rsid w:val="008D6E48"/>
    <w:rsid w:val="008D709D"/>
    <w:rsid w:val="008D7143"/>
    <w:rsid w:val="008D717F"/>
    <w:rsid w:val="008D7505"/>
    <w:rsid w:val="008D7681"/>
    <w:rsid w:val="008D788F"/>
    <w:rsid w:val="008D798C"/>
    <w:rsid w:val="008D79D1"/>
    <w:rsid w:val="008D7CC4"/>
    <w:rsid w:val="008E0925"/>
    <w:rsid w:val="008E0A77"/>
    <w:rsid w:val="008E0B10"/>
    <w:rsid w:val="008E1002"/>
    <w:rsid w:val="008E1330"/>
    <w:rsid w:val="008E1ADF"/>
    <w:rsid w:val="008E2172"/>
    <w:rsid w:val="008E2334"/>
    <w:rsid w:val="008E239F"/>
    <w:rsid w:val="008E2406"/>
    <w:rsid w:val="008E2525"/>
    <w:rsid w:val="008E27B2"/>
    <w:rsid w:val="008E2AAF"/>
    <w:rsid w:val="008E344F"/>
    <w:rsid w:val="008E357D"/>
    <w:rsid w:val="008E3652"/>
    <w:rsid w:val="008E3C25"/>
    <w:rsid w:val="008E41BC"/>
    <w:rsid w:val="008E42C3"/>
    <w:rsid w:val="008E4318"/>
    <w:rsid w:val="008E45F9"/>
    <w:rsid w:val="008E4840"/>
    <w:rsid w:val="008E4D20"/>
    <w:rsid w:val="008E5B1E"/>
    <w:rsid w:val="008E5E21"/>
    <w:rsid w:val="008E65BA"/>
    <w:rsid w:val="008E6D1D"/>
    <w:rsid w:val="008E6D54"/>
    <w:rsid w:val="008E764A"/>
    <w:rsid w:val="008E76F0"/>
    <w:rsid w:val="008E7B03"/>
    <w:rsid w:val="008E7B57"/>
    <w:rsid w:val="008F024A"/>
    <w:rsid w:val="008F0300"/>
    <w:rsid w:val="008F04A1"/>
    <w:rsid w:val="008F04BC"/>
    <w:rsid w:val="008F05F7"/>
    <w:rsid w:val="008F063B"/>
    <w:rsid w:val="008F08E8"/>
    <w:rsid w:val="008F1044"/>
    <w:rsid w:val="008F11BC"/>
    <w:rsid w:val="008F1283"/>
    <w:rsid w:val="008F12FE"/>
    <w:rsid w:val="008F16E9"/>
    <w:rsid w:val="008F1F6A"/>
    <w:rsid w:val="008F2AAC"/>
    <w:rsid w:val="008F30E8"/>
    <w:rsid w:val="008F31B9"/>
    <w:rsid w:val="008F3628"/>
    <w:rsid w:val="008F37A9"/>
    <w:rsid w:val="008F3AB1"/>
    <w:rsid w:val="008F3BA8"/>
    <w:rsid w:val="008F3C7A"/>
    <w:rsid w:val="008F444F"/>
    <w:rsid w:val="008F4997"/>
    <w:rsid w:val="008F4DB6"/>
    <w:rsid w:val="008F5C5B"/>
    <w:rsid w:val="008F5DF2"/>
    <w:rsid w:val="008F5E63"/>
    <w:rsid w:val="008F601A"/>
    <w:rsid w:val="008F628A"/>
    <w:rsid w:val="008F668E"/>
    <w:rsid w:val="008F673B"/>
    <w:rsid w:val="008F681E"/>
    <w:rsid w:val="008F6950"/>
    <w:rsid w:val="008F700A"/>
    <w:rsid w:val="008F737A"/>
    <w:rsid w:val="008F7C8D"/>
    <w:rsid w:val="008F7EB1"/>
    <w:rsid w:val="0090025E"/>
    <w:rsid w:val="009004FF"/>
    <w:rsid w:val="009005DE"/>
    <w:rsid w:val="00900638"/>
    <w:rsid w:val="00900C14"/>
    <w:rsid w:val="00900C19"/>
    <w:rsid w:val="00900C60"/>
    <w:rsid w:val="0090183A"/>
    <w:rsid w:val="00901919"/>
    <w:rsid w:val="009021AA"/>
    <w:rsid w:val="0090238A"/>
    <w:rsid w:val="0090284D"/>
    <w:rsid w:val="00903155"/>
    <w:rsid w:val="0090443D"/>
    <w:rsid w:val="009057B8"/>
    <w:rsid w:val="009058DF"/>
    <w:rsid w:val="009059BB"/>
    <w:rsid w:val="00905AE4"/>
    <w:rsid w:val="00905B8A"/>
    <w:rsid w:val="009062C7"/>
    <w:rsid w:val="0090729B"/>
    <w:rsid w:val="0090766E"/>
    <w:rsid w:val="0090795B"/>
    <w:rsid w:val="00910138"/>
    <w:rsid w:val="00910C0C"/>
    <w:rsid w:val="009110BB"/>
    <w:rsid w:val="009111C6"/>
    <w:rsid w:val="00911EAF"/>
    <w:rsid w:val="0091241D"/>
    <w:rsid w:val="00912AFF"/>
    <w:rsid w:val="00912B27"/>
    <w:rsid w:val="009130D4"/>
    <w:rsid w:val="009132F8"/>
    <w:rsid w:val="00913357"/>
    <w:rsid w:val="00913F58"/>
    <w:rsid w:val="0091468C"/>
    <w:rsid w:val="00914ED3"/>
    <w:rsid w:val="00914EE4"/>
    <w:rsid w:val="009155A2"/>
    <w:rsid w:val="00915809"/>
    <w:rsid w:val="00915EB7"/>
    <w:rsid w:val="00915FBE"/>
    <w:rsid w:val="009161A4"/>
    <w:rsid w:val="009164A6"/>
    <w:rsid w:val="009164BA"/>
    <w:rsid w:val="009168B1"/>
    <w:rsid w:val="0091694B"/>
    <w:rsid w:val="00916B33"/>
    <w:rsid w:val="009178C7"/>
    <w:rsid w:val="009200A6"/>
    <w:rsid w:val="0092023D"/>
    <w:rsid w:val="009202E8"/>
    <w:rsid w:val="009205DE"/>
    <w:rsid w:val="009209A4"/>
    <w:rsid w:val="00920D4B"/>
    <w:rsid w:val="00921045"/>
    <w:rsid w:val="0092157C"/>
    <w:rsid w:val="009216A0"/>
    <w:rsid w:val="009217C3"/>
    <w:rsid w:val="009220CB"/>
    <w:rsid w:val="0092226B"/>
    <w:rsid w:val="00922540"/>
    <w:rsid w:val="0092260C"/>
    <w:rsid w:val="009226BB"/>
    <w:rsid w:val="00922801"/>
    <w:rsid w:val="00922EA6"/>
    <w:rsid w:val="00923B71"/>
    <w:rsid w:val="009241D7"/>
    <w:rsid w:val="0092430B"/>
    <w:rsid w:val="0092469F"/>
    <w:rsid w:val="00924886"/>
    <w:rsid w:val="00924910"/>
    <w:rsid w:val="00924EBB"/>
    <w:rsid w:val="0092541E"/>
    <w:rsid w:val="009257F4"/>
    <w:rsid w:val="00925935"/>
    <w:rsid w:val="00925B6E"/>
    <w:rsid w:val="00925CA2"/>
    <w:rsid w:val="00925F0A"/>
    <w:rsid w:val="009260CC"/>
    <w:rsid w:val="00926111"/>
    <w:rsid w:val="00926C44"/>
    <w:rsid w:val="00926E19"/>
    <w:rsid w:val="00926F13"/>
    <w:rsid w:val="009279B7"/>
    <w:rsid w:val="00927BE5"/>
    <w:rsid w:val="009301FE"/>
    <w:rsid w:val="00930806"/>
    <w:rsid w:val="00930B0B"/>
    <w:rsid w:val="00931117"/>
    <w:rsid w:val="00931361"/>
    <w:rsid w:val="00931906"/>
    <w:rsid w:val="00931C37"/>
    <w:rsid w:val="00931C96"/>
    <w:rsid w:val="0093210B"/>
    <w:rsid w:val="00932984"/>
    <w:rsid w:val="009329F6"/>
    <w:rsid w:val="00932CFF"/>
    <w:rsid w:val="00932F0F"/>
    <w:rsid w:val="00933365"/>
    <w:rsid w:val="0093389F"/>
    <w:rsid w:val="00933924"/>
    <w:rsid w:val="0093438B"/>
    <w:rsid w:val="00934659"/>
    <w:rsid w:val="009346F2"/>
    <w:rsid w:val="0093481A"/>
    <w:rsid w:val="00934C88"/>
    <w:rsid w:val="00934EDF"/>
    <w:rsid w:val="009352EB"/>
    <w:rsid w:val="00935345"/>
    <w:rsid w:val="009358F6"/>
    <w:rsid w:val="00935B57"/>
    <w:rsid w:val="009360E2"/>
    <w:rsid w:val="00936241"/>
    <w:rsid w:val="0093662D"/>
    <w:rsid w:val="009367D3"/>
    <w:rsid w:val="0093694E"/>
    <w:rsid w:val="00936EAB"/>
    <w:rsid w:val="00936FF0"/>
    <w:rsid w:val="00937237"/>
    <w:rsid w:val="0093744E"/>
    <w:rsid w:val="0093747F"/>
    <w:rsid w:val="009374E8"/>
    <w:rsid w:val="009375CA"/>
    <w:rsid w:val="00940020"/>
    <w:rsid w:val="00940113"/>
    <w:rsid w:val="0094012F"/>
    <w:rsid w:val="0094025B"/>
    <w:rsid w:val="009402E6"/>
    <w:rsid w:val="0094055B"/>
    <w:rsid w:val="009406A7"/>
    <w:rsid w:val="00940868"/>
    <w:rsid w:val="00940C75"/>
    <w:rsid w:val="00940D5B"/>
    <w:rsid w:val="00940F0C"/>
    <w:rsid w:val="0094173F"/>
    <w:rsid w:val="0094192E"/>
    <w:rsid w:val="0094204A"/>
    <w:rsid w:val="00942545"/>
    <w:rsid w:val="00942F79"/>
    <w:rsid w:val="009432C4"/>
    <w:rsid w:val="00943E98"/>
    <w:rsid w:val="00944473"/>
    <w:rsid w:val="00944E31"/>
    <w:rsid w:val="00944F1E"/>
    <w:rsid w:val="00945033"/>
    <w:rsid w:val="009452AF"/>
    <w:rsid w:val="009454D9"/>
    <w:rsid w:val="00945A59"/>
    <w:rsid w:val="00945AAB"/>
    <w:rsid w:val="00945CAE"/>
    <w:rsid w:val="00945CEF"/>
    <w:rsid w:val="00945F70"/>
    <w:rsid w:val="00946015"/>
    <w:rsid w:val="00947223"/>
    <w:rsid w:val="00947358"/>
    <w:rsid w:val="009479E1"/>
    <w:rsid w:val="00947C71"/>
    <w:rsid w:val="00947DB2"/>
    <w:rsid w:val="00950215"/>
    <w:rsid w:val="00950356"/>
    <w:rsid w:val="009505B0"/>
    <w:rsid w:val="00950E7F"/>
    <w:rsid w:val="00950EE2"/>
    <w:rsid w:val="00950F93"/>
    <w:rsid w:val="00951470"/>
    <w:rsid w:val="00951974"/>
    <w:rsid w:val="009519A2"/>
    <w:rsid w:val="00952099"/>
    <w:rsid w:val="009524B6"/>
    <w:rsid w:val="009526C8"/>
    <w:rsid w:val="009528F6"/>
    <w:rsid w:val="0095320F"/>
    <w:rsid w:val="009537ED"/>
    <w:rsid w:val="00953ACB"/>
    <w:rsid w:val="00953C80"/>
    <w:rsid w:val="00953CAD"/>
    <w:rsid w:val="00953E89"/>
    <w:rsid w:val="00953F4A"/>
    <w:rsid w:val="00953FA6"/>
    <w:rsid w:val="009545AE"/>
    <w:rsid w:val="00954808"/>
    <w:rsid w:val="00954BF2"/>
    <w:rsid w:val="00954CC7"/>
    <w:rsid w:val="00954DD7"/>
    <w:rsid w:val="00954E98"/>
    <w:rsid w:val="0095514D"/>
    <w:rsid w:val="009552B3"/>
    <w:rsid w:val="009556E8"/>
    <w:rsid w:val="00955D1E"/>
    <w:rsid w:val="00955D80"/>
    <w:rsid w:val="009560DA"/>
    <w:rsid w:val="009567AC"/>
    <w:rsid w:val="00956F62"/>
    <w:rsid w:val="0095786B"/>
    <w:rsid w:val="00957BD1"/>
    <w:rsid w:val="00957C7A"/>
    <w:rsid w:val="00957E8B"/>
    <w:rsid w:val="009600D5"/>
    <w:rsid w:val="00960A4E"/>
    <w:rsid w:val="00960A78"/>
    <w:rsid w:val="00960D53"/>
    <w:rsid w:val="00960EBB"/>
    <w:rsid w:val="009610CF"/>
    <w:rsid w:val="00961199"/>
    <w:rsid w:val="009612E0"/>
    <w:rsid w:val="0096137B"/>
    <w:rsid w:val="00961708"/>
    <w:rsid w:val="00961903"/>
    <w:rsid w:val="00961C14"/>
    <w:rsid w:val="00961C2B"/>
    <w:rsid w:val="00961F68"/>
    <w:rsid w:val="009620AD"/>
    <w:rsid w:val="0096225F"/>
    <w:rsid w:val="009624C6"/>
    <w:rsid w:val="009628A7"/>
    <w:rsid w:val="00962AA1"/>
    <w:rsid w:val="00962ABC"/>
    <w:rsid w:val="00962C91"/>
    <w:rsid w:val="00963D05"/>
    <w:rsid w:val="00964067"/>
    <w:rsid w:val="0096430A"/>
    <w:rsid w:val="00964433"/>
    <w:rsid w:val="0096474E"/>
    <w:rsid w:val="00964D00"/>
    <w:rsid w:val="00964F16"/>
    <w:rsid w:val="009653FD"/>
    <w:rsid w:val="009654BF"/>
    <w:rsid w:val="009657B3"/>
    <w:rsid w:val="00965811"/>
    <w:rsid w:val="009658A2"/>
    <w:rsid w:val="00965B94"/>
    <w:rsid w:val="00965E17"/>
    <w:rsid w:val="00966357"/>
    <w:rsid w:val="009663E6"/>
    <w:rsid w:val="00966621"/>
    <w:rsid w:val="00966929"/>
    <w:rsid w:val="00966AAF"/>
    <w:rsid w:val="00966FB9"/>
    <w:rsid w:val="009672DA"/>
    <w:rsid w:val="00967833"/>
    <w:rsid w:val="009678E4"/>
    <w:rsid w:val="00967BBB"/>
    <w:rsid w:val="00967FCF"/>
    <w:rsid w:val="009703D4"/>
    <w:rsid w:val="00970B1B"/>
    <w:rsid w:val="0097122C"/>
    <w:rsid w:val="009718A0"/>
    <w:rsid w:val="009718BA"/>
    <w:rsid w:val="00971B9F"/>
    <w:rsid w:val="00971C0F"/>
    <w:rsid w:val="00971C19"/>
    <w:rsid w:val="00972281"/>
    <w:rsid w:val="0097246E"/>
    <w:rsid w:val="00972787"/>
    <w:rsid w:val="00972B11"/>
    <w:rsid w:val="00973015"/>
    <w:rsid w:val="00973363"/>
    <w:rsid w:val="00973B2C"/>
    <w:rsid w:val="00973C10"/>
    <w:rsid w:val="00974164"/>
    <w:rsid w:val="009759D8"/>
    <w:rsid w:val="00975BC0"/>
    <w:rsid w:val="00975F27"/>
    <w:rsid w:val="009762D7"/>
    <w:rsid w:val="00976429"/>
    <w:rsid w:val="00976DE2"/>
    <w:rsid w:val="00977B08"/>
    <w:rsid w:val="00977B46"/>
    <w:rsid w:val="00980FF9"/>
    <w:rsid w:val="00981088"/>
    <w:rsid w:val="0098169A"/>
    <w:rsid w:val="009816AC"/>
    <w:rsid w:val="009816B1"/>
    <w:rsid w:val="009816BD"/>
    <w:rsid w:val="009816E1"/>
    <w:rsid w:val="00981F4A"/>
    <w:rsid w:val="00982285"/>
    <w:rsid w:val="00982737"/>
    <w:rsid w:val="009829B2"/>
    <w:rsid w:val="00982B41"/>
    <w:rsid w:val="009833E0"/>
    <w:rsid w:val="009833E7"/>
    <w:rsid w:val="0098356D"/>
    <w:rsid w:val="0098375E"/>
    <w:rsid w:val="009838C4"/>
    <w:rsid w:val="00983C63"/>
    <w:rsid w:val="00983D20"/>
    <w:rsid w:val="00983D75"/>
    <w:rsid w:val="00984425"/>
    <w:rsid w:val="00984874"/>
    <w:rsid w:val="009855AB"/>
    <w:rsid w:val="009856B9"/>
    <w:rsid w:val="00985890"/>
    <w:rsid w:val="009858AF"/>
    <w:rsid w:val="00985AAE"/>
    <w:rsid w:val="00985ACA"/>
    <w:rsid w:val="00985AF4"/>
    <w:rsid w:val="00986659"/>
    <w:rsid w:val="00986790"/>
    <w:rsid w:val="0098712C"/>
    <w:rsid w:val="0098732A"/>
    <w:rsid w:val="00987AF2"/>
    <w:rsid w:val="00987FD5"/>
    <w:rsid w:val="00990845"/>
    <w:rsid w:val="00990E72"/>
    <w:rsid w:val="00990EFB"/>
    <w:rsid w:val="0099185F"/>
    <w:rsid w:val="00992262"/>
    <w:rsid w:val="00992641"/>
    <w:rsid w:val="009926F2"/>
    <w:rsid w:val="009929C9"/>
    <w:rsid w:val="00992BD1"/>
    <w:rsid w:val="00992C02"/>
    <w:rsid w:val="00992E46"/>
    <w:rsid w:val="009931AD"/>
    <w:rsid w:val="009931D6"/>
    <w:rsid w:val="0099350C"/>
    <w:rsid w:val="009935B2"/>
    <w:rsid w:val="00993AFA"/>
    <w:rsid w:val="00993CA8"/>
    <w:rsid w:val="00994016"/>
    <w:rsid w:val="009942E7"/>
    <w:rsid w:val="0099496E"/>
    <w:rsid w:val="00994A55"/>
    <w:rsid w:val="0099508D"/>
    <w:rsid w:val="0099549D"/>
    <w:rsid w:val="009959BF"/>
    <w:rsid w:val="00995AC6"/>
    <w:rsid w:val="00996402"/>
    <w:rsid w:val="00996B56"/>
    <w:rsid w:val="00997035"/>
    <w:rsid w:val="00997092"/>
    <w:rsid w:val="0099758F"/>
    <w:rsid w:val="009977AA"/>
    <w:rsid w:val="00997F55"/>
    <w:rsid w:val="009A0465"/>
    <w:rsid w:val="009A09E7"/>
    <w:rsid w:val="009A1299"/>
    <w:rsid w:val="009A156F"/>
    <w:rsid w:val="009A1830"/>
    <w:rsid w:val="009A264B"/>
    <w:rsid w:val="009A2C48"/>
    <w:rsid w:val="009A2CF2"/>
    <w:rsid w:val="009A30CB"/>
    <w:rsid w:val="009A35BA"/>
    <w:rsid w:val="009A35EC"/>
    <w:rsid w:val="009A3630"/>
    <w:rsid w:val="009A3A89"/>
    <w:rsid w:val="009A3D27"/>
    <w:rsid w:val="009A401A"/>
    <w:rsid w:val="009A4622"/>
    <w:rsid w:val="009A4AAB"/>
    <w:rsid w:val="009A4CE7"/>
    <w:rsid w:val="009A4E63"/>
    <w:rsid w:val="009A5B8F"/>
    <w:rsid w:val="009A5C17"/>
    <w:rsid w:val="009A5D24"/>
    <w:rsid w:val="009A5E19"/>
    <w:rsid w:val="009A6201"/>
    <w:rsid w:val="009A650F"/>
    <w:rsid w:val="009A69D3"/>
    <w:rsid w:val="009A6C87"/>
    <w:rsid w:val="009A6CD6"/>
    <w:rsid w:val="009A6D25"/>
    <w:rsid w:val="009A6DAD"/>
    <w:rsid w:val="009A6F15"/>
    <w:rsid w:val="009A7BB5"/>
    <w:rsid w:val="009A7FD9"/>
    <w:rsid w:val="009B01C9"/>
    <w:rsid w:val="009B06C6"/>
    <w:rsid w:val="009B079F"/>
    <w:rsid w:val="009B1277"/>
    <w:rsid w:val="009B1544"/>
    <w:rsid w:val="009B1783"/>
    <w:rsid w:val="009B1A20"/>
    <w:rsid w:val="009B1A4E"/>
    <w:rsid w:val="009B1FE9"/>
    <w:rsid w:val="009B1FFA"/>
    <w:rsid w:val="009B201A"/>
    <w:rsid w:val="009B243A"/>
    <w:rsid w:val="009B2606"/>
    <w:rsid w:val="009B288A"/>
    <w:rsid w:val="009B2CDC"/>
    <w:rsid w:val="009B2D17"/>
    <w:rsid w:val="009B30C4"/>
    <w:rsid w:val="009B3890"/>
    <w:rsid w:val="009B40E2"/>
    <w:rsid w:val="009B432F"/>
    <w:rsid w:val="009B43C8"/>
    <w:rsid w:val="009B4BEE"/>
    <w:rsid w:val="009B4E05"/>
    <w:rsid w:val="009B4E69"/>
    <w:rsid w:val="009B4FBD"/>
    <w:rsid w:val="009B5173"/>
    <w:rsid w:val="009B63C2"/>
    <w:rsid w:val="009B64E8"/>
    <w:rsid w:val="009B6FAB"/>
    <w:rsid w:val="009B73A9"/>
    <w:rsid w:val="009B7B65"/>
    <w:rsid w:val="009C0050"/>
    <w:rsid w:val="009C0231"/>
    <w:rsid w:val="009C0679"/>
    <w:rsid w:val="009C0E61"/>
    <w:rsid w:val="009C17C3"/>
    <w:rsid w:val="009C1B71"/>
    <w:rsid w:val="009C1BE3"/>
    <w:rsid w:val="009C1D25"/>
    <w:rsid w:val="009C1F59"/>
    <w:rsid w:val="009C248D"/>
    <w:rsid w:val="009C2783"/>
    <w:rsid w:val="009C2E7C"/>
    <w:rsid w:val="009C2F46"/>
    <w:rsid w:val="009C2FE1"/>
    <w:rsid w:val="009C3068"/>
    <w:rsid w:val="009C3429"/>
    <w:rsid w:val="009C3615"/>
    <w:rsid w:val="009C36DE"/>
    <w:rsid w:val="009C36FC"/>
    <w:rsid w:val="009C4762"/>
    <w:rsid w:val="009C4C9B"/>
    <w:rsid w:val="009C4D90"/>
    <w:rsid w:val="009C5364"/>
    <w:rsid w:val="009C5562"/>
    <w:rsid w:val="009C57BC"/>
    <w:rsid w:val="009C582E"/>
    <w:rsid w:val="009C5984"/>
    <w:rsid w:val="009C5A22"/>
    <w:rsid w:val="009C606B"/>
    <w:rsid w:val="009C6093"/>
    <w:rsid w:val="009C681F"/>
    <w:rsid w:val="009C6A47"/>
    <w:rsid w:val="009C7461"/>
    <w:rsid w:val="009C79A2"/>
    <w:rsid w:val="009C7CFC"/>
    <w:rsid w:val="009C7F25"/>
    <w:rsid w:val="009C7F3B"/>
    <w:rsid w:val="009D0757"/>
    <w:rsid w:val="009D085A"/>
    <w:rsid w:val="009D08ED"/>
    <w:rsid w:val="009D09D5"/>
    <w:rsid w:val="009D1121"/>
    <w:rsid w:val="009D114B"/>
    <w:rsid w:val="009D1A07"/>
    <w:rsid w:val="009D1B66"/>
    <w:rsid w:val="009D1E34"/>
    <w:rsid w:val="009D2C11"/>
    <w:rsid w:val="009D2CB8"/>
    <w:rsid w:val="009D3631"/>
    <w:rsid w:val="009D37EB"/>
    <w:rsid w:val="009D38E7"/>
    <w:rsid w:val="009D4B8D"/>
    <w:rsid w:val="009D52F5"/>
    <w:rsid w:val="009D64F2"/>
    <w:rsid w:val="009D7938"/>
    <w:rsid w:val="009D7C85"/>
    <w:rsid w:val="009D7EEA"/>
    <w:rsid w:val="009E062E"/>
    <w:rsid w:val="009E0A26"/>
    <w:rsid w:val="009E0D4E"/>
    <w:rsid w:val="009E0D75"/>
    <w:rsid w:val="009E1647"/>
    <w:rsid w:val="009E173E"/>
    <w:rsid w:val="009E2596"/>
    <w:rsid w:val="009E289B"/>
    <w:rsid w:val="009E2CDF"/>
    <w:rsid w:val="009E3027"/>
    <w:rsid w:val="009E307B"/>
    <w:rsid w:val="009E3375"/>
    <w:rsid w:val="009E35BD"/>
    <w:rsid w:val="009E3772"/>
    <w:rsid w:val="009E37F4"/>
    <w:rsid w:val="009E3DA4"/>
    <w:rsid w:val="009E3F7B"/>
    <w:rsid w:val="009E3FAB"/>
    <w:rsid w:val="009E4116"/>
    <w:rsid w:val="009E426F"/>
    <w:rsid w:val="009E519A"/>
    <w:rsid w:val="009E5AAD"/>
    <w:rsid w:val="009E603A"/>
    <w:rsid w:val="009E6A44"/>
    <w:rsid w:val="009E7329"/>
    <w:rsid w:val="009E76D7"/>
    <w:rsid w:val="009E7A5F"/>
    <w:rsid w:val="009E7EDA"/>
    <w:rsid w:val="009E7FBE"/>
    <w:rsid w:val="009F0061"/>
    <w:rsid w:val="009F0410"/>
    <w:rsid w:val="009F2177"/>
    <w:rsid w:val="009F335A"/>
    <w:rsid w:val="009F34C0"/>
    <w:rsid w:val="009F3A33"/>
    <w:rsid w:val="009F429C"/>
    <w:rsid w:val="009F455C"/>
    <w:rsid w:val="009F4EA6"/>
    <w:rsid w:val="009F5310"/>
    <w:rsid w:val="009F5562"/>
    <w:rsid w:val="009F5956"/>
    <w:rsid w:val="009F6734"/>
    <w:rsid w:val="009F6CDE"/>
    <w:rsid w:val="009F743F"/>
    <w:rsid w:val="009F76DE"/>
    <w:rsid w:val="009F771A"/>
    <w:rsid w:val="009F781D"/>
    <w:rsid w:val="009F7C86"/>
    <w:rsid w:val="00A0071B"/>
    <w:rsid w:val="00A00FA9"/>
    <w:rsid w:val="00A00FF0"/>
    <w:rsid w:val="00A0162D"/>
    <w:rsid w:val="00A02132"/>
    <w:rsid w:val="00A022EF"/>
    <w:rsid w:val="00A02486"/>
    <w:rsid w:val="00A02A70"/>
    <w:rsid w:val="00A02C8E"/>
    <w:rsid w:val="00A02FDE"/>
    <w:rsid w:val="00A037A3"/>
    <w:rsid w:val="00A03FBE"/>
    <w:rsid w:val="00A047B1"/>
    <w:rsid w:val="00A04DB9"/>
    <w:rsid w:val="00A04EB8"/>
    <w:rsid w:val="00A04FF3"/>
    <w:rsid w:val="00A0509E"/>
    <w:rsid w:val="00A05AA5"/>
    <w:rsid w:val="00A05DA6"/>
    <w:rsid w:val="00A05F57"/>
    <w:rsid w:val="00A06134"/>
    <w:rsid w:val="00A06869"/>
    <w:rsid w:val="00A06A45"/>
    <w:rsid w:val="00A06B02"/>
    <w:rsid w:val="00A06F3C"/>
    <w:rsid w:val="00A06F58"/>
    <w:rsid w:val="00A06FEE"/>
    <w:rsid w:val="00A072C2"/>
    <w:rsid w:val="00A07541"/>
    <w:rsid w:val="00A07EAD"/>
    <w:rsid w:val="00A10140"/>
    <w:rsid w:val="00A103C5"/>
    <w:rsid w:val="00A105E5"/>
    <w:rsid w:val="00A10D62"/>
    <w:rsid w:val="00A10E5A"/>
    <w:rsid w:val="00A10E7E"/>
    <w:rsid w:val="00A1180E"/>
    <w:rsid w:val="00A11B08"/>
    <w:rsid w:val="00A11F71"/>
    <w:rsid w:val="00A1217A"/>
    <w:rsid w:val="00A1252B"/>
    <w:rsid w:val="00A127C8"/>
    <w:rsid w:val="00A12851"/>
    <w:rsid w:val="00A12CA9"/>
    <w:rsid w:val="00A131E1"/>
    <w:rsid w:val="00A13B99"/>
    <w:rsid w:val="00A13BE4"/>
    <w:rsid w:val="00A13EDB"/>
    <w:rsid w:val="00A1433A"/>
    <w:rsid w:val="00A146FB"/>
    <w:rsid w:val="00A14AD2"/>
    <w:rsid w:val="00A15198"/>
    <w:rsid w:val="00A156AE"/>
    <w:rsid w:val="00A15B03"/>
    <w:rsid w:val="00A15CE9"/>
    <w:rsid w:val="00A15DC4"/>
    <w:rsid w:val="00A15DE3"/>
    <w:rsid w:val="00A16094"/>
    <w:rsid w:val="00A16213"/>
    <w:rsid w:val="00A16359"/>
    <w:rsid w:val="00A16848"/>
    <w:rsid w:val="00A168B0"/>
    <w:rsid w:val="00A16C7C"/>
    <w:rsid w:val="00A1720E"/>
    <w:rsid w:val="00A17C26"/>
    <w:rsid w:val="00A20210"/>
    <w:rsid w:val="00A206A5"/>
    <w:rsid w:val="00A20729"/>
    <w:rsid w:val="00A20845"/>
    <w:rsid w:val="00A20872"/>
    <w:rsid w:val="00A2097A"/>
    <w:rsid w:val="00A209E1"/>
    <w:rsid w:val="00A20FD0"/>
    <w:rsid w:val="00A213A2"/>
    <w:rsid w:val="00A2188B"/>
    <w:rsid w:val="00A2196C"/>
    <w:rsid w:val="00A21D21"/>
    <w:rsid w:val="00A22058"/>
    <w:rsid w:val="00A22232"/>
    <w:rsid w:val="00A2239A"/>
    <w:rsid w:val="00A225D5"/>
    <w:rsid w:val="00A225F3"/>
    <w:rsid w:val="00A22681"/>
    <w:rsid w:val="00A22ACE"/>
    <w:rsid w:val="00A22F05"/>
    <w:rsid w:val="00A23166"/>
    <w:rsid w:val="00A23256"/>
    <w:rsid w:val="00A23665"/>
    <w:rsid w:val="00A23AB7"/>
    <w:rsid w:val="00A23B56"/>
    <w:rsid w:val="00A23CA8"/>
    <w:rsid w:val="00A23E2B"/>
    <w:rsid w:val="00A24638"/>
    <w:rsid w:val="00A247CA"/>
    <w:rsid w:val="00A247CB"/>
    <w:rsid w:val="00A24BB8"/>
    <w:rsid w:val="00A24D8D"/>
    <w:rsid w:val="00A25134"/>
    <w:rsid w:val="00A256F1"/>
    <w:rsid w:val="00A257F0"/>
    <w:rsid w:val="00A25A61"/>
    <w:rsid w:val="00A2613F"/>
    <w:rsid w:val="00A2673A"/>
    <w:rsid w:val="00A267CF"/>
    <w:rsid w:val="00A26903"/>
    <w:rsid w:val="00A26A84"/>
    <w:rsid w:val="00A26C27"/>
    <w:rsid w:val="00A26D28"/>
    <w:rsid w:val="00A26E23"/>
    <w:rsid w:val="00A27394"/>
    <w:rsid w:val="00A278A0"/>
    <w:rsid w:val="00A27A28"/>
    <w:rsid w:val="00A27B1C"/>
    <w:rsid w:val="00A27B75"/>
    <w:rsid w:val="00A27D66"/>
    <w:rsid w:val="00A30046"/>
    <w:rsid w:val="00A301C4"/>
    <w:rsid w:val="00A304A0"/>
    <w:rsid w:val="00A307FC"/>
    <w:rsid w:val="00A30935"/>
    <w:rsid w:val="00A312F4"/>
    <w:rsid w:val="00A31388"/>
    <w:rsid w:val="00A313A0"/>
    <w:rsid w:val="00A31564"/>
    <w:rsid w:val="00A318B9"/>
    <w:rsid w:val="00A31A95"/>
    <w:rsid w:val="00A31BA2"/>
    <w:rsid w:val="00A31BC3"/>
    <w:rsid w:val="00A31FE3"/>
    <w:rsid w:val="00A328FA"/>
    <w:rsid w:val="00A32DB7"/>
    <w:rsid w:val="00A3382E"/>
    <w:rsid w:val="00A338FC"/>
    <w:rsid w:val="00A33907"/>
    <w:rsid w:val="00A33E08"/>
    <w:rsid w:val="00A346C8"/>
    <w:rsid w:val="00A3487F"/>
    <w:rsid w:val="00A34A3A"/>
    <w:rsid w:val="00A34CF9"/>
    <w:rsid w:val="00A351AC"/>
    <w:rsid w:val="00A3585C"/>
    <w:rsid w:val="00A35BC8"/>
    <w:rsid w:val="00A35E38"/>
    <w:rsid w:val="00A36112"/>
    <w:rsid w:val="00A36A09"/>
    <w:rsid w:val="00A36DF3"/>
    <w:rsid w:val="00A374A5"/>
    <w:rsid w:val="00A3764D"/>
    <w:rsid w:val="00A37C6D"/>
    <w:rsid w:val="00A37DB2"/>
    <w:rsid w:val="00A40310"/>
    <w:rsid w:val="00A40667"/>
    <w:rsid w:val="00A408B3"/>
    <w:rsid w:val="00A40A22"/>
    <w:rsid w:val="00A40B8D"/>
    <w:rsid w:val="00A40D5B"/>
    <w:rsid w:val="00A40EEB"/>
    <w:rsid w:val="00A4171F"/>
    <w:rsid w:val="00A41B8B"/>
    <w:rsid w:val="00A42933"/>
    <w:rsid w:val="00A42D5B"/>
    <w:rsid w:val="00A42F44"/>
    <w:rsid w:val="00A434D9"/>
    <w:rsid w:val="00A43E51"/>
    <w:rsid w:val="00A43F84"/>
    <w:rsid w:val="00A44C15"/>
    <w:rsid w:val="00A4523D"/>
    <w:rsid w:val="00A454A7"/>
    <w:rsid w:val="00A455BA"/>
    <w:rsid w:val="00A455D1"/>
    <w:rsid w:val="00A45FEC"/>
    <w:rsid w:val="00A465DD"/>
    <w:rsid w:val="00A469EA"/>
    <w:rsid w:val="00A474D3"/>
    <w:rsid w:val="00A4791F"/>
    <w:rsid w:val="00A47D65"/>
    <w:rsid w:val="00A50071"/>
    <w:rsid w:val="00A5037D"/>
    <w:rsid w:val="00A5085A"/>
    <w:rsid w:val="00A5100A"/>
    <w:rsid w:val="00A51371"/>
    <w:rsid w:val="00A517B1"/>
    <w:rsid w:val="00A51EFA"/>
    <w:rsid w:val="00A52494"/>
    <w:rsid w:val="00A5259B"/>
    <w:rsid w:val="00A526CE"/>
    <w:rsid w:val="00A52DC6"/>
    <w:rsid w:val="00A53053"/>
    <w:rsid w:val="00A530EA"/>
    <w:rsid w:val="00A53520"/>
    <w:rsid w:val="00A53780"/>
    <w:rsid w:val="00A53894"/>
    <w:rsid w:val="00A53F08"/>
    <w:rsid w:val="00A54491"/>
    <w:rsid w:val="00A5461D"/>
    <w:rsid w:val="00A54946"/>
    <w:rsid w:val="00A54D37"/>
    <w:rsid w:val="00A552DD"/>
    <w:rsid w:val="00A5541A"/>
    <w:rsid w:val="00A556F0"/>
    <w:rsid w:val="00A567E4"/>
    <w:rsid w:val="00A567FD"/>
    <w:rsid w:val="00A567FE"/>
    <w:rsid w:val="00A56D0F"/>
    <w:rsid w:val="00A57122"/>
    <w:rsid w:val="00A57538"/>
    <w:rsid w:val="00A5773D"/>
    <w:rsid w:val="00A57987"/>
    <w:rsid w:val="00A579B9"/>
    <w:rsid w:val="00A57DE6"/>
    <w:rsid w:val="00A57F8A"/>
    <w:rsid w:val="00A60751"/>
    <w:rsid w:val="00A60850"/>
    <w:rsid w:val="00A60C67"/>
    <w:rsid w:val="00A60F00"/>
    <w:rsid w:val="00A610C8"/>
    <w:rsid w:val="00A61589"/>
    <w:rsid w:val="00A616C8"/>
    <w:rsid w:val="00A61CDD"/>
    <w:rsid w:val="00A62A4C"/>
    <w:rsid w:val="00A62AFF"/>
    <w:rsid w:val="00A62FB4"/>
    <w:rsid w:val="00A63A7E"/>
    <w:rsid w:val="00A63B0E"/>
    <w:rsid w:val="00A640D3"/>
    <w:rsid w:val="00A64785"/>
    <w:rsid w:val="00A64918"/>
    <w:rsid w:val="00A65188"/>
    <w:rsid w:val="00A6575E"/>
    <w:rsid w:val="00A65A54"/>
    <w:rsid w:val="00A65ECA"/>
    <w:rsid w:val="00A660BF"/>
    <w:rsid w:val="00A663ED"/>
    <w:rsid w:val="00A66782"/>
    <w:rsid w:val="00A67A8E"/>
    <w:rsid w:val="00A67BE4"/>
    <w:rsid w:val="00A67D2A"/>
    <w:rsid w:val="00A67FA6"/>
    <w:rsid w:val="00A7017C"/>
    <w:rsid w:val="00A70561"/>
    <w:rsid w:val="00A70762"/>
    <w:rsid w:val="00A70A67"/>
    <w:rsid w:val="00A70F61"/>
    <w:rsid w:val="00A7108B"/>
    <w:rsid w:val="00A71CEE"/>
    <w:rsid w:val="00A72175"/>
    <w:rsid w:val="00A72319"/>
    <w:rsid w:val="00A726AF"/>
    <w:rsid w:val="00A727FE"/>
    <w:rsid w:val="00A7294F"/>
    <w:rsid w:val="00A72F28"/>
    <w:rsid w:val="00A72FD9"/>
    <w:rsid w:val="00A73006"/>
    <w:rsid w:val="00A730F7"/>
    <w:rsid w:val="00A73B5D"/>
    <w:rsid w:val="00A74055"/>
    <w:rsid w:val="00A74503"/>
    <w:rsid w:val="00A755D7"/>
    <w:rsid w:val="00A75B25"/>
    <w:rsid w:val="00A76004"/>
    <w:rsid w:val="00A7667C"/>
    <w:rsid w:val="00A77095"/>
    <w:rsid w:val="00A771CD"/>
    <w:rsid w:val="00A77761"/>
    <w:rsid w:val="00A77CA1"/>
    <w:rsid w:val="00A77EA1"/>
    <w:rsid w:val="00A80087"/>
    <w:rsid w:val="00A80129"/>
    <w:rsid w:val="00A81245"/>
    <w:rsid w:val="00A8168D"/>
    <w:rsid w:val="00A82261"/>
    <w:rsid w:val="00A82365"/>
    <w:rsid w:val="00A824D8"/>
    <w:rsid w:val="00A82E36"/>
    <w:rsid w:val="00A83528"/>
    <w:rsid w:val="00A8358A"/>
    <w:rsid w:val="00A8361D"/>
    <w:rsid w:val="00A83959"/>
    <w:rsid w:val="00A84346"/>
    <w:rsid w:val="00A8469D"/>
    <w:rsid w:val="00A84834"/>
    <w:rsid w:val="00A848FD"/>
    <w:rsid w:val="00A84DC4"/>
    <w:rsid w:val="00A84DF7"/>
    <w:rsid w:val="00A84E6F"/>
    <w:rsid w:val="00A84EE9"/>
    <w:rsid w:val="00A84F8E"/>
    <w:rsid w:val="00A851F7"/>
    <w:rsid w:val="00A856DD"/>
    <w:rsid w:val="00A85850"/>
    <w:rsid w:val="00A85FC0"/>
    <w:rsid w:val="00A860AC"/>
    <w:rsid w:val="00A86292"/>
    <w:rsid w:val="00A866A9"/>
    <w:rsid w:val="00A86C1B"/>
    <w:rsid w:val="00A86CB6"/>
    <w:rsid w:val="00A8744F"/>
    <w:rsid w:val="00A875A3"/>
    <w:rsid w:val="00A878F3"/>
    <w:rsid w:val="00A90298"/>
    <w:rsid w:val="00A90526"/>
    <w:rsid w:val="00A906A8"/>
    <w:rsid w:val="00A910AD"/>
    <w:rsid w:val="00A918BE"/>
    <w:rsid w:val="00A91B09"/>
    <w:rsid w:val="00A91D94"/>
    <w:rsid w:val="00A92192"/>
    <w:rsid w:val="00A92705"/>
    <w:rsid w:val="00A929EA"/>
    <w:rsid w:val="00A92A47"/>
    <w:rsid w:val="00A935EB"/>
    <w:rsid w:val="00A936DC"/>
    <w:rsid w:val="00A93876"/>
    <w:rsid w:val="00A93E2A"/>
    <w:rsid w:val="00A94740"/>
    <w:rsid w:val="00A94992"/>
    <w:rsid w:val="00A94EAE"/>
    <w:rsid w:val="00A94FB9"/>
    <w:rsid w:val="00A9526C"/>
    <w:rsid w:val="00A95315"/>
    <w:rsid w:val="00A9553F"/>
    <w:rsid w:val="00A955B3"/>
    <w:rsid w:val="00A956FE"/>
    <w:rsid w:val="00A9598F"/>
    <w:rsid w:val="00A95FC1"/>
    <w:rsid w:val="00A960CC"/>
    <w:rsid w:val="00A960F9"/>
    <w:rsid w:val="00A960FA"/>
    <w:rsid w:val="00A964D0"/>
    <w:rsid w:val="00A967F7"/>
    <w:rsid w:val="00A96AD8"/>
    <w:rsid w:val="00A96E95"/>
    <w:rsid w:val="00A97982"/>
    <w:rsid w:val="00A97FCA"/>
    <w:rsid w:val="00AA07CC"/>
    <w:rsid w:val="00AA08D4"/>
    <w:rsid w:val="00AA0966"/>
    <w:rsid w:val="00AA12EA"/>
    <w:rsid w:val="00AA14D2"/>
    <w:rsid w:val="00AA19CE"/>
    <w:rsid w:val="00AA1AB1"/>
    <w:rsid w:val="00AA1F14"/>
    <w:rsid w:val="00AA235C"/>
    <w:rsid w:val="00AA2648"/>
    <w:rsid w:val="00AA2A07"/>
    <w:rsid w:val="00AA2C69"/>
    <w:rsid w:val="00AA2C8A"/>
    <w:rsid w:val="00AA2CF7"/>
    <w:rsid w:val="00AA3039"/>
    <w:rsid w:val="00AA3234"/>
    <w:rsid w:val="00AA3684"/>
    <w:rsid w:val="00AA39AC"/>
    <w:rsid w:val="00AA3A44"/>
    <w:rsid w:val="00AA3D95"/>
    <w:rsid w:val="00AA4179"/>
    <w:rsid w:val="00AA465D"/>
    <w:rsid w:val="00AA5337"/>
    <w:rsid w:val="00AA54F2"/>
    <w:rsid w:val="00AA5A70"/>
    <w:rsid w:val="00AA5F0E"/>
    <w:rsid w:val="00AA5F19"/>
    <w:rsid w:val="00AA74E3"/>
    <w:rsid w:val="00AA7836"/>
    <w:rsid w:val="00AA7E6A"/>
    <w:rsid w:val="00AA7E7B"/>
    <w:rsid w:val="00AB0368"/>
    <w:rsid w:val="00AB03E1"/>
    <w:rsid w:val="00AB078D"/>
    <w:rsid w:val="00AB08EC"/>
    <w:rsid w:val="00AB0B55"/>
    <w:rsid w:val="00AB18F0"/>
    <w:rsid w:val="00AB1A0A"/>
    <w:rsid w:val="00AB1BFF"/>
    <w:rsid w:val="00AB23A2"/>
    <w:rsid w:val="00AB283F"/>
    <w:rsid w:val="00AB2A9F"/>
    <w:rsid w:val="00AB3056"/>
    <w:rsid w:val="00AB35A4"/>
    <w:rsid w:val="00AB37E8"/>
    <w:rsid w:val="00AB3CA0"/>
    <w:rsid w:val="00AB416A"/>
    <w:rsid w:val="00AB472E"/>
    <w:rsid w:val="00AB475E"/>
    <w:rsid w:val="00AB48E1"/>
    <w:rsid w:val="00AB4DA7"/>
    <w:rsid w:val="00AB510E"/>
    <w:rsid w:val="00AB5225"/>
    <w:rsid w:val="00AB5BBC"/>
    <w:rsid w:val="00AB5FAD"/>
    <w:rsid w:val="00AB6862"/>
    <w:rsid w:val="00AB70A3"/>
    <w:rsid w:val="00AB72A1"/>
    <w:rsid w:val="00AB7361"/>
    <w:rsid w:val="00AB7BAE"/>
    <w:rsid w:val="00AC0076"/>
    <w:rsid w:val="00AC0A1C"/>
    <w:rsid w:val="00AC0B4B"/>
    <w:rsid w:val="00AC0F86"/>
    <w:rsid w:val="00AC0F9D"/>
    <w:rsid w:val="00AC108D"/>
    <w:rsid w:val="00AC139C"/>
    <w:rsid w:val="00AC1412"/>
    <w:rsid w:val="00AC18E4"/>
    <w:rsid w:val="00AC1BBD"/>
    <w:rsid w:val="00AC1DD7"/>
    <w:rsid w:val="00AC1E84"/>
    <w:rsid w:val="00AC242F"/>
    <w:rsid w:val="00AC26C2"/>
    <w:rsid w:val="00AC34B1"/>
    <w:rsid w:val="00AC3896"/>
    <w:rsid w:val="00AC3969"/>
    <w:rsid w:val="00AC3A34"/>
    <w:rsid w:val="00AC3C43"/>
    <w:rsid w:val="00AC3DD3"/>
    <w:rsid w:val="00AC3ECF"/>
    <w:rsid w:val="00AC4115"/>
    <w:rsid w:val="00AC42CA"/>
    <w:rsid w:val="00AC4B39"/>
    <w:rsid w:val="00AC5A6D"/>
    <w:rsid w:val="00AC5C35"/>
    <w:rsid w:val="00AC5F5E"/>
    <w:rsid w:val="00AC5FA3"/>
    <w:rsid w:val="00AC625C"/>
    <w:rsid w:val="00AC666A"/>
    <w:rsid w:val="00AC67D1"/>
    <w:rsid w:val="00AC6C64"/>
    <w:rsid w:val="00AC6DD6"/>
    <w:rsid w:val="00AC7AD6"/>
    <w:rsid w:val="00AC7CB0"/>
    <w:rsid w:val="00AC7DEE"/>
    <w:rsid w:val="00AC7E0F"/>
    <w:rsid w:val="00AD02C3"/>
    <w:rsid w:val="00AD0BB7"/>
    <w:rsid w:val="00AD180D"/>
    <w:rsid w:val="00AD1983"/>
    <w:rsid w:val="00AD1C16"/>
    <w:rsid w:val="00AD217C"/>
    <w:rsid w:val="00AD21DB"/>
    <w:rsid w:val="00AD22D0"/>
    <w:rsid w:val="00AD25DA"/>
    <w:rsid w:val="00AD291B"/>
    <w:rsid w:val="00AD2BBA"/>
    <w:rsid w:val="00AD3A9C"/>
    <w:rsid w:val="00AD3C5C"/>
    <w:rsid w:val="00AD3DC1"/>
    <w:rsid w:val="00AD4799"/>
    <w:rsid w:val="00AD47AC"/>
    <w:rsid w:val="00AD4C1B"/>
    <w:rsid w:val="00AD4FBD"/>
    <w:rsid w:val="00AD6371"/>
    <w:rsid w:val="00AD6453"/>
    <w:rsid w:val="00AD6873"/>
    <w:rsid w:val="00AD6AE1"/>
    <w:rsid w:val="00AD70CD"/>
    <w:rsid w:val="00AD72D5"/>
    <w:rsid w:val="00AD7473"/>
    <w:rsid w:val="00AD764F"/>
    <w:rsid w:val="00AD774F"/>
    <w:rsid w:val="00AD79E0"/>
    <w:rsid w:val="00AD7B3B"/>
    <w:rsid w:val="00AD7C1B"/>
    <w:rsid w:val="00AD7E0C"/>
    <w:rsid w:val="00AD7F14"/>
    <w:rsid w:val="00AE033C"/>
    <w:rsid w:val="00AE0591"/>
    <w:rsid w:val="00AE074A"/>
    <w:rsid w:val="00AE083A"/>
    <w:rsid w:val="00AE0879"/>
    <w:rsid w:val="00AE095C"/>
    <w:rsid w:val="00AE0960"/>
    <w:rsid w:val="00AE0B04"/>
    <w:rsid w:val="00AE0F16"/>
    <w:rsid w:val="00AE0FC7"/>
    <w:rsid w:val="00AE14F4"/>
    <w:rsid w:val="00AE1A58"/>
    <w:rsid w:val="00AE1FDF"/>
    <w:rsid w:val="00AE2412"/>
    <w:rsid w:val="00AE2451"/>
    <w:rsid w:val="00AE246E"/>
    <w:rsid w:val="00AE2C1E"/>
    <w:rsid w:val="00AE30D9"/>
    <w:rsid w:val="00AE31B4"/>
    <w:rsid w:val="00AE3836"/>
    <w:rsid w:val="00AE3B39"/>
    <w:rsid w:val="00AE417D"/>
    <w:rsid w:val="00AE4259"/>
    <w:rsid w:val="00AE43A2"/>
    <w:rsid w:val="00AE462E"/>
    <w:rsid w:val="00AE47F2"/>
    <w:rsid w:val="00AE482E"/>
    <w:rsid w:val="00AE4B61"/>
    <w:rsid w:val="00AE4C73"/>
    <w:rsid w:val="00AE4DD5"/>
    <w:rsid w:val="00AE5FAC"/>
    <w:rsid w:val="00AE6A37"/>
    <w:rsid w:val="00AE6FFE"/>
    <w:rsid w:val="00AE77EA"/>
    <w:rsid w:val="00AE7A36"/>
    <w:rsid w:val="00AE7C14"/>
    <w:rsid w:val="00AE7C75"/>
    <w:rsid w:val="00AE7D4E"/>
    <w:rsid w:val="00AF005E"/>
    <w:rsid w:val="00AF0071"/>
    <w:rsid w:val="00AF012A"/>
    <w:rsid w:val="00AF034C"/>
    <w:rsid w:val="00AF05DA"/>
    <w:rsid w:val="00AF1011"/>
    <w:rsid w:val="00AF12C0"/>
    <w:rsid w:val="00AF12FB"/>
    <w:rsid w:val="00AF1306"/>
    <w:rsid w:val="00AF1429"/>
    <w:rsid w:val="00AF1923"/>
    <w:rsid w:val="00AF1F62"/>
    <w:rsid w:val="00AF28C0"/>
    <w:rsid w:val="00AF317A"/>
    <w:rsid w:val="00AF32EF"/>
    <w:rsid w:val="00AF376F"/>
    <w:rsid w:val="00AF3C0B"/>
    <w:rsid w:val="00AF3D59"/>
    <w:rsid w:val="00AF4074"/>
    <w:rsid w:val="00AF420F"/>
    <w:rsid w:val="00AF43B2"/>
    <w:rsid w:val="00AF455F"/>
    <w:rsid w:val="00AF463B"/>
    <w:rsid w:val="00AF4915"/>
    <w:rsid w:val="00AF4F9F"/>
    <w:rsid w:val="00AF5283"/>
    <w:rsid w:val="00AF52D8"/>
    <w:rsid w:val="00AF5920"/>
    <w:rsid w:val="00AF6973"/>
    <w:rsid w:val="00AF6BF6"/>
    <w:rsid w:val="00AF6ED4"/>
    <w:rsid w:val="00AF720C"/>
    <w:rsid w:val="00AF7DE9"/>
    <w:rsid w:val="00B01252"/>
    <w:rsid w:val="00B0152D"/>
    <w:rsid w:val="00B017D3"/>
    <w:rsid w:val="00B01876"/>
    <w:rsid w:val="00B0189B"/>
    <w:rsid w:val="00B01AE0"/>
    <w:rsid w:val="00B01B56"/>
    <w:rsid w:val="00B01C0D"/>
    <w:rsid w:val="00B0330F"/>
    <w:rsid w:val="00B03349"/>
    <w:rsid w:val="00B03551"/>
    <w:rsid w:val="00B04C7D"/>
    <w:rsid w:val="00B04FF9"/>
    <w:rsid w:val="00B05137"/>
    <w:rsid w:val="00B05FFF"/>
    <w:rsid w:val="00B06456"/>
    <w:rsid w:val="00B065DD"/>
    <w:rsid w:val="00B06AF4"/>
    <w:rsid w:val="00B07206"/>
    <w:rsid w:val="00B07270"/>
    <w:rsid w:val="00B07556"/>
    <w:rsid w:val="00B075B3"/>
    <w:rsid w:val="00B0783D"/>
    <w:rsid w:val="00B0797E"/>
    <w:rsid w:val="00B07FFC"/>
    <w:rsid w:val="00B1028E"/>
    <w:rsid w:val="00B10833"/>
    <w:rsid w:val="00B10ABC"/>
    <w:rsid w:val="00B117AF"/>
    <w:rsid w:val="00B118E1"/>
    <w:rsid w:val="00B1192E"/>
    <w:rsid w:val="00B12277"/>
    <w:rsid w:val="00B12622"/>
    <w:rsid w:val="00B134ED"/>
    <w:rsid w:val="00B13E6C"/>
    <w:rsid w:val="00B14344"/>
    <w:rsid w:val="00B14671"/>
    <w:rsid w:val="00B1489C"/>
    <w:rsid w:val="00B14B21"/>
    <w:rsid w:val="00B14C55"/>
    <w:rsid w:val="00B14F20"/>
    <w:rsid w:val="00B1504E"/>
    <w:rsid w:val="00B155D2"/>
    <w:rsid w:val="00B1578E"/>
    <w:rsid w:val="00B15D6D"/>
    <w:rsid w:val="00B15E32"/>
    <w:rsid w:val="00B15E62"/>
    <w:rsid w:val="00B160DE"/>
    <w:rsid w:val="00B16214"/>
    <w:rsid w:val="00B16568"/>
    <w:rsid w:val="00B1658C"/>
    <w:rsid w:val="00B16D00"/>
    <w:rsid w:val="00B16E25"/>
    <w:rsid w:val="00B16E40"/>
    <w:rsid w:val="00B177DB"/>
    <w:rsid w:val="00B17DC3"/>
    <w:rsid w:val="00B20100"/>
    <w:rsid w:val="00B20211"/>
    <w:rsid w:val="00B202F5"/>
    <w:rsid w:val="00B20361"/>
    <w:rsid w:val="00B20C0E"/>
    <w:rsid w:val="00B20E42"/>
    <w:rsid w:val="00B210B8"/>
    <w:rsid w:val="00B2121B"/>
    <w:rsid w:val="00B21283"/>
    <w:rsid w:val="00B21561"/>
    <w:rsid w:val="00B2225F"/>
    <w:rsid w:val="00B223E9"/>
    <w:rsid w:val="00B226DD"/>
    <w:rsid w:val="00B22746"/>
    <w:rsid w:val="00B22A5D"/>
    <w:rsid w:val="00B22AAF"/>
    <w:rsid w:val="00B22BAA"/>
    <w:rsid w:val="00B234EA"/>
    <w:rsid w:val="00B23A53"/>
    <w:rsid w:val="00B23E0D"/>
    <w:rsid w:val="00B24D67"/>
    <w:rsid w:val="00B24EBF"/>
    <w:rsid w:val="00B253D5"/>
    <w:rsid w:val="00B25983"/>
    <w:rsid w:val="00B25A98"/>
    <w:rsid w:val="00B25C35"/>
    <w:rsid w:val="00B26199"/>
    <w:rsid w:val="00B2629C"/>
    <w:rsid w:val="00B263F7"/>
    <w:rsid w:val="00B2657B"/>
    <w:rsid w:val="00B26E98"/>
    <w:rsid w:val="00B26FBF"/>
    <w:rsid w:val="00B2709F"/>
    <w:rsid w:val="00B27538"/>
    <w:rsid w:val="00B27589"/>
    <w:rsid w:val="00B2799E"/>
    <w:rsid w:val="00B27E34"/>
    <w:rsid w:val="00B300A1"/>
    <w:rsid w:val="00B301E1"/>
    <w:rsid w:val="00B3077D"/>
    <w:rsid w:val="00B30D12"/>
    <w:rsid w:val="00B3106C"/>
    <w:rsid w:val="00B31535"/>
    <w:rsid w:val="00B318A6"/>
    <w:rsid w:val="00B31B5F"/>
    <w:rsid w:val="00B31CFA"/>
    <w:rsid w:val="00B31E43"/>
    <w:rsid w:val="00B32183"/>
    <w:rsid w:val="00B32587"/>
    <w:rsid w:val="00B32CFB"/>
    <w:rsid w:val="00B32EA7"/>
    <w:rsid w:val="00B32F02"/>
    <w:rsid w:val="00B33319"/>
    <w:rsid w:val="00B335BC"/>
    <w:rsid w:val="00B33690"/>
    <w:rsid w:val="00B33FF6"/>
    <w:rsid w:val="00B34070"/>
    <w:rsid w:val="00B34214"/>
    <w:rsid w:val="00B34475"/>
    <w:rsid w:val="00B34C2D"/>
    <w:rsid w:val="00B34C78"/>
    <w:rsid w:val="00B3548C"/>
    <w:rsid w:val="00B35A71"/>
    <w:rsid w:val="00B36231"/>
    <w:rsid w:val="00B3668B"/>
    <w:rsid w:val="00B36729"/>
    <w:rsid w:val="00B36963"/>
    <w:rsid w:val="00B36BDF"/>
    <w:rsid w:val="00B36FE4"/>
    <w:rsid w:val="00B3711F"/>
    <w:rsid w:val="00B375F1"/>
    <w:rsid w:val="00B376F1"/>
    <w:rsid w:val="00B37768"/>
    <w:rsid w:val="00B37A89"/>
    <w:rsid w:val="00B37AE9"/>
    <w:rsid w:val="00B37F09"/>
    <w:rsid w:val="00B401BC"/>
    <w:rsid w:val="00B40698"/>
    <w:rsid w:val="00B40AA1"/>
    <w:rsid w:val="00B413A0"/>
    <w:rsid w:val="00B41668"/>
    <w:rsid w:val="00B41782"/>
    <w:rsid w:val="00B41DC7"/>
    <w:rsid w:val="00B42E5F"/>
    <w:rsid w:val="00B43245"/>
    <w:rsid w:val="00B438F7"/>
    <w:rsid w:val="00B439BC"/>
    <w:rsid w:val="00B43EF9"/>
    <w:rsid w:val="00B4409D"/>
    <w:rsid w:val="00B4472A"/>
    <w:rsid w:val="00B45358"/>
    <w:rsid w:val="00B45876"/>
    <w:rsid w:val="00B459D2"/>
    <w:rsid w:val="00B45E21"/>
    <w:rsid w:val="00B461BA"/>
    <w:rsid w:val="00B463FB"/>
    <w:rsid w:val="00B469AD"/>
    <w:rsid w:val="00B47182"/>
    <w:rsid w:val="00B473B2"/>
    <w:rsid w:val="00B478CB"/>
    <w:rsid w:val="00B47B02"/>
    <w:rsid w:val="00B507E9"/>
    <w:rsid w:val="00B5155F"/>
    <w:rsid w:val="00B51982"/>
    <w:rsid w:val="00B51ADC"/>
    <w:rsid w:val="00B51F66"/>
    <w:rsid w:val="00B532E5"/>
    <w:rsid w:val="00B533F7"/>
    <w:rsid w:val="00B53423"/>
    <w:rsid w:val="00B5361E"/>
    <w:rsid w:val="00B537F1"/>
    <w:rsid w:val="00B538E7"/>
    <w:rsid w:val="00B539F7"/>
    <w:rsid w:val="00B545AE"/>
    <w:rsid w:val="00B549EA"/>
    <w:rsid w:val="00B54C1E"/>
    <w:rsid w:val="00B55CB8"/>
    <w:rsid w:val="00B55D36"/>
    <w:rsid w:val="00B55DD7"/>
    <w:rsid w:val="00B55EFB"/>
    <w:rsid w:val="00B566B4"/>
    <w:rsid w:val="00B567FB"/>
    <w:rsid w:val="00B568AE"/>
    <w:rsid w:val="00B56AE6"/>
    <w:rsid w:val="00B56B9A"/>
    <w:rsid w:val="00B57177"/>
    <w:rsid w:val="00B571CB"/>
    <w:rsid w:val="00B57373"/>
    <w:rsid w:val="00B57676"/>
    <w:rsid w:val="00B5787C"/>
    <w:rsid w:val="00B57EAC"/>
    <w:rsid w:val="00B606B9"/>
    <w:rsid w:val="00B60B8E"/>
    <w:rsid w:val="00B60D54"/>
    <w:rsid w:val="00B60DDE"/>
    <w:rsid w:val="00B610F4"/>
    <w:rsid w:val="00B611A3"/>
    <w:rsid w:val="00B61659"/>
    <w:rsid w:val="00B6165C"/>
    <w:rsid w:val="00B61C32"/>
    <w:rsid w:val="00B61FDE"/>
    <w:rsid w:val="00B620EE"/>
    <w:rsid w:val="00B622E7"/>
    <w:rsid w:val="00B6244D"/>
    <w:rsid w:val="00B62469"/>
    <w:rsid w:val="00B625E5"/>
    <w:rsid w:val="00B627BA"/>
    <w:rsid w:val="00B62C44"/>
    <w:rsid w:val="00B62D6B"/>
    <w:rsid w:val="00B632FC"/>
    <w:rsid w:val="00B63429"/>
    <w:rsid w:val="00B634B5"/>
    <w:rsid w:val="00B638C4"/>
    <w:rsid w:val="00B63D30"/>
    <w:rsid w:val="00B63D50"/>
    <w:rsid w:val="00B63DD3"/>
    <w:rsid w:val="00B6406C"/>
    <w:rsid w:val="00B64892"/>
    <w:rsid w:val="00B649D5"/>
    <w:rsid w:val="00B64B29"/>
    <w:rsid w:val="00B658B9"/>
    <w:rsid w:val="00B65AF7"/>
    <w:rsid w:val="00B65C08"/>
    <w:rsid w:val="00B65EEE"/>
    <w:rsid w:val="00B663A9"/>
    <w:rsid w:val="00B66F34"/>
    <w:rsid w:val="00B66FF9"/>
    <w:rsid w:val="00B67029"/>
    <w:rsid w:val="00B67141"/>
    <w:rsid w:val="00B673E2"/>
    <w:rsid w:val="00B674A3"/>
    <w:rsid w:val="00B6756A"/>
    <w:rsid w:val="00B6781B"/>
    <w:rsid w:val="00B67DE6"/>
    <w:rsid w:val="00B703E8"/>
    <w:rsid w:val="00B70AE9"/>
    <w:rsid w:val="00B70EA0"/>
    <w:rsid w:val="00B714E6"/>
    <w:rsid w:val="00B71931"/>
    <w:rsid w:val="00B719EA"/>
    <w:rsid w:val="00B726F6"/>
    <w:rsid w:val="00B7274C"/>
    <w:rsid w:val="00B732D4"/>
    <w:rsid w:val="00B739A2"/>
    <w:rsid w:val="00B73C12"/>
    <w:rsid w:val="00B74565"/>
    <w:rsid w:val="00B75392"/>
    <w:rsid w:val="00B7556E"/>
    <w:rsid w:val="00B755BB"/>
    <w:rsid w:val="00B756F2"/>
    <w:rsid w:val="00B75C2C"/>
    <w:rsid w:val="00B76189"/>
    <w:rsid w:val="00B762A9"/>
    <w:rsid w:val="00B76387"/>
    <w:rsid w:val="00B76465"/>
    <w:rsid w:val="00B7666D"/>
    <w:rsid w:val="00B76716"/>
    <w:rsid w:val="00B7671B"/>
    <w:rsid w:val="00B767D1"/>
    <w:rsid w:val="00B7688D"/>
    <w:rsid w:val="00B76ACC"/>
    <w:rsid w:val="00B7716A"/>
    <w:rsid w:val="00B772E0"/>
    <w:rsid w:val="00B77749"/>
    <w:rsid w:val="00B77904"/>
    <w:rsid w:val="00B7797A"/>
    <w:rsid w:val="00B77A64"/>
    <w:rsid w:val="00B77AB8"/>
    <w:rsid w:val="00B77E3D"/>
    <w:rsid w:val="00B805EA"/>
    <w:rsid w:val="00B80648"/>
    <w:rsid w:val="00B80AC1"/>
    <w:rsid w:val="00B80CC5"/>
    <w:rsid w:val="00B8104E"/>
    <w:rsid w:val="00B81869"/>
    <w:rsid w:val="00B81BB4"/>
    <w:rsid w:val="00B82778"/>
    <w:rsid w:val="00B8297C"/>
    <w:rsid w:val="00B82AB3"/>
    <w:rsid w:val="00B82B49"/>
    <w:rsid w:val="00B8355F"/>
    <w:rsid w:val="00B83608"/>
    <w:rsid w:val="00B83707"/>
    <w:rsid w:val="00B838F7"/>
    <w:rsid w:val="00B83AD4"/>
    <w:rsid w:val="00B83BDC"/>
    <w:rsid w:val="00B83D29"/>
    <w:rsid w:val="00B84708"/>
    <w:rsid w:val="00B84812"/>
    <w:rsid w:val="00B848D5"/>
    <w:rsid w:val="00B8511A"/>
    <w:rsid w:val="00B8513F"/>
    <w:rsid w:val="00B8516C"/>
    <w:rsid w:val="00B85274"/>
    <w:rsid w:val="00B861CD"/>
    <w:rsid w:val="00B86748"/>
    <w:rsid w:val="00B86C69"/>
    <w:rsid w:val="00B86CF6"/>
    <w:rsid w:val="00B87162"/>
    <w:rsid w:val="00B87341"/>
    <w:rsid w:val="00B878A8"/>
    <w:rsid w:val="00B87F3F"/>
    <w:rsid w:val="00B90264"/>
    <w:rsid w:val="00B902D1"/>
    <w:rsid w:val="00B9041E"/>
    <w:rsid w:val="00B907D8"/>
    <w:rsid w:val="00B90AE9"/>
    <w:rsid w:val="00B90C6E"/>
    <w:rsid w:val="00B90CE3"/>
    <w:rsid w:val="00B91239"/>
    <w:rsid w:val="00B9147E"/>
    <w:rsid w:val="00B91B05"/>
    <w:rsid w:val="00B91BB4"/>
    <w:rsid w:val="00B91F1C"/>
    <w:rsid w:val="00B92256"/>
    <w:rsid w:val="00B92A59"/>
    <w:rsid w:val="00B92CAF"/>
    <w:rsid w:val="00B92CD1"/>
    <w:rsid w:val="00B92FEC"/>
    <w:rsid w:val="00B93892"/>
    <w:rsid w:val="00B939A8"/>
    <w:rsid w:val="00B93BEF"/>
    <w:rsid w:val="00B93C0A"/>
    <w:rsid w:val="00B93C40"/>
    <w:rsid w:val="00B9421C"/>
    <w:rsid w:val="00B94DDE"/>
    <w:rsid w:val="00B951C4"/>
    <w:rsid w:val="00B95279"/>
    <w:rsid w:val="00B952EA"/>
    <w:rsid w:val="00B956B3"/>
    <w:rsid w:val="00B9572C"/>
    <w:rsid w:val="00B95954"/>
    <w:rsid w:val="00B95ED2"/>
    <w:rsid w:val="00B95FCC"/>
    <w:rsid w:val="00B966DF"/>
    <w:rsid w:val="00B96751"/>
    <w:rsid w:val="00B96E7D"/>
    <w:rsid w:val="00B9713D"/>
    <w:rsid w:val="00B97A75"/>
    <w:rsid w:val="00B97B5C"/>
    <w:rsid w:val="00BA0384"/>
    <w:rsid w:val="00BA0C78"/>
    <w:rsid w:val="00BA0F85"/>
    <w:rsid w:val="00BA0FA4"/>
    <w:rsid w:val="00BA1D46"/>
    <w:rsid w:val="00BA2498"/>
    <w:rsid w:val="00BA27BF"/>
    <w:rsid w:val="00BA2C9E"/>
    <w:rsid w:val="00BA2CCA"/>
    <w:rsid w:val="00BA2FC6"/>
    <w:rsid w:val="00BA30A0"/>
    <w:rsid w:val="00BA356A"/>
    <w:rsid w:val="00BA3699"/>
    <w:rsid w:val="00BA379C"/>
    <w:rsid w:val="00BA388C"/>
    <w:rsid w:val="00BA3898"/>
    <w:rsid w:val="00BA399F"/>
    <w:rsid w:val="00BA3A33"/>
    <w:rsid w:val="00BA3B10"/>
    <w:rsid w:val="00BA3D92"/>
    <w:rsid w:val="00BA4646"/>
    <w:rsid w:val="00BA46D8"/>
    <w:rsid w:val="00BA4ADB"/>
    <w:rsid w:val="00BA5180"/>
    <w:rsid w:val="00BA53A7"/>
    <w:rsid w:val="00BA572C"/>
    <w:rsid w:val="00BA5804"/>
    <w:rsid w:val="00BA5807"/>
    <w:rsid w:val="00BA5E88"/>
    <w:rsid w:val="00BA62CC"/>
    <w:rsid w:val="00BA668E"/>
    <w:rsid w:val="00BA6B1C"/>
    <w:rsid w:val="00BA7399"/>
    <w:rsid w:val="00BA761D"/>
    <w:rsid w:val="00BB004E"/>
    <w:rsid w:val="00BB024D"/>
    <w:rsid w:val="00BB148A"/>
    <w:rsid w:val="00BB14E9"/>
    <w:rsid w:val="00BB18B3"/>
    <w:rsid w:val="00BB1E4D"/>
    <w:rsid w:val="00BB1E64"/>
    <w:rsid w:val="00BB1F63"/>
    <w:rsid w:val="00BB1FC8"/>
    <w:rsid w:val="00BB28CA"/>
    <w:rsid w:val="00BB29E4"/>
    <w:rsid w:val="00BB2BB1"/>
    <w:rsid w:val="00BB2C25"/>
    <w:rsid w:val="00BB31DC"/>
    <w:rsid w:val="00BB3AB8"/>
    <w:rsid w:val="00BB4128"/>
    <w:rsid w:val="00BB4311"/>
    <w:rsid w:val="00BB443D"/>
    <w:rsid w:val="00BB4716"/>
    <w:rsid w:val="00BB47A6"/>
    <w:rsid w:val="00BB4940"/>
    <w:rsid w:val="00BB49B0"/>
    <w:rsid w:val="00BB4C3A"/>
    <w:rsid w:val="00BB4CE3"/>
    <w:rsid w:val="00BB644B"/>
    <w:rsid w:val="00BB6499"/>
    <w:rsid w:val="00BB66D3"/>
    <w:rsid w:val="00BB6E04"/>
    <w:rsid w:val="00BB7368"/>
    <w:rsid w:val="00BB75C5"/>
    <w:rsid w:val="00BB7CBE"/>
    <w:rsid w:val="00BC0262"/>
    <w:rsid w:val="00BC1152"/>
    <w:rsid w:val="00BC1154"/>
    <w:rsid w:val="00BC1391"/>
    <w:rsid w:val="00BC1601"/>
    <w:rsid w:val="00BC16A6"/>
    <w:rsid w:val="00BC16A8"/>
    <w:rsid w:val="00BC17FF"/>
    <w:rsid w:val="00BC1B99"/>
    <w:rsid w:val="00BC2100"/>
    <w:rsid w:val="00BC24CC"/>
    <w:rsid w:val="00BC2507"/>
    <w:rsid w:val="00BC26B8"/>
    <w:rsid w:val="00BC29D6"/>
    <w:rsid w:val="00BC3348"/>
    <w:rsid w:val="00BC33EB"/>
    <w:rsid w:val="00BC3AE7"/>
    <w:rsid w:val="00BC3AED"/>
    <w:rsid w:val="00BC3B83"/>
    <w:rsid w:val="00BC40C2"/>
    <w:rsid w:val="00BC4569"/>
    <w:rsid w:val="00BC4790"/>
    <w:rsid w:val="00BC47EC"/>
    <w:rsid w:val="00BC4965"/>
    <w:rsid w:val="00BC50B9"/>
    <w:rsid w:val="00BC5887"/>
    <w:rsid w:val="00BC597F"/>
    <w:rsid w:val="00BC5B15"/>
    <w:rsid w:val="00BC62AD"/>
    <w:rsid w:val="00BC6A00"/>
    <w:rsid w:val="00BC6A61"/>
    <w:rsid w:val="00BC7A28"/>
    <w:rsid w:val="00BC7CB8"/>
    <w:rsid w:val="00BC7E98"/>
    <w:rsid w:val="00BD0538"/>
    <w:rsid w:val="00BD17FD"/>
    <w:rsid w:val="00BD1A47"/>
    <w:rsid w:val="00BD1BDA"/>
    <w:rsid w:val="00BD2066"/>
    <w:rsid w:val="00BD282F"/>
    <w:rsid w:val="00BD2831"/>
    <w:rsid w:val="00BD3747"/>
    <w:rsid w:val="00BD39E0"/>
    <w:rsid w:val="00BD443C"/>
    <w:rsid w:val="00BD4C1D"/>
    <w:rsid w:val="00BD4C37"/>
    <w:rsid w:val="00BD4CF7"/>
    <w:rsid w:val="00BD4E6B"/>
    <w:rsid w:val="00BD4F88"/>
    <w:rsid w:val="00BD4FB5"/>
    <w:rsid w:val="00BD5089"/>
    <w:rsid w:val="00BD53BE"/>
    <w:rsid w:val="00BD56E4"/>
    <w:rsid w:val="00BD5A0F"/>
    <w:rsid w:val="00BD6057"/>
    <w:rsid w:val="00BD6260"/>
    <w:rsid w:val="00BD6633"/>
    <w:rsid w:val="00BD77AC"/>
    <w:rsid w:val="00BD7808"/>
    <w:rsid w:val="00BD78C9"/>
    <w:rsid w:val="00BD7970"/>
    <w:rsid w:val="00BD7D30"/>
    <w:rsid w:val="00BD7E90"/>
    <w:rsid w:val="00BD7F02"/>
    <w:rsid w:val="00BE04B9"/>
    <w:rsid w:val="00BE0A50"/>
    <w:rsid w:val="00BE0ABF"/>
    <w:rsid w:val="00BE0C7E"/>
    <w:rsid w:val="00BE11E5"/>
    <w:rsid w:val="00BE15A1"/>
    <w:rsid w:val="00BE1EAE"/>
    <w:rsid w:val="00BE1F51"/>
    <w:rsid w:val="00BE2194"/>
    <w:rsid w:val="00BE2606"/>
    <w:rsid w:val="00BE275D"/>
    <w:rsid w:val="00BE2A9D"/>
    <w:rsid w:val="00BE3064"/>
    <w:rsid w:val="00BE311C"/>
    <w:rsid w:val="00BE3342"/>
    <w:rsid w:val="00BE3593"/>
    <w:rsid w:val="00BE36E0"/>
    <w:rsid w:val="00BE3929"/>
    <w:rsid w:val="00BE41A1"/>
    <w:rsid w:val="00BE4394"/>
    <w:rsid w:val="00BE4FE1"/>
    <w:rsid w:val="00BE51BC"/>
    <w:rsid w:val="00BE56ED"/>
    <w:rsid w:val="00BE5845"/>
    <w:rsid w:val="00BE5C5B"/>
    <w:rsid w:val="00BE7354"/>
    <w:rsid w:val="00BE76CA"/>
    <w:rsid w:val="00BE792B"/>
    <w:rsid w:val="00BE7A1C"/>
    <w:rsid w:val="00BE7DC2"/>
    <w:rsid w:val="00BF0382"/>
    <w:rsid w:val="00BF0466"/>
    <w:rsid w:val="00BF073B"/>
    <w:rsid w:val="00BF086B"/>
    <w:rsid w:val="00BF0CF7"/>
    <w:rsid w:val="00BF0FFD"/>
    <w:rsid w:val="00BF1402"/>
    <w:rsid w:val="00BF15A1"/>
    <w:rsid w:val="00BF1CD6"/>
    <w:rsid w:val="00BF1DE2"/>
    <w:rsid w:val="00BF1E63"/>
    <w:rsid w:val="00BF1F95"/>
    <w:rsid w:val="00BF20AF"/>
    <w:rsid w:val="00BF2330"/>
    <w:rsid w:val="00BF2D67"/>
    <w:rsid w:val="00BF3026"/>
    <w:rsid w:val="00BF35E4"/>
    <w:rsid w:val="00BF3B94"/>
    <w:rsid w:val="00BF3EC9"/>
    <w:rsid w:val="00BF3F43"/>
    <w:rsid w:val="00BF427E"/>
    <w:rsid w:val="00BF42E4"/>
    <w:rsid w:val="00BF4A08"/>
    <w:rsid w:val="00BF4AB3"/>
    <w:rsid w:val="00BF4DB6"/>
    <w:rsid w:val="00BF4F4B"/>
    <w:rsid w:val="00BF591F"/>
    <w:rsid w:val="00BF59A0"/>
    <w:rsid w:val="00BF5BAC"/>
    <w:rsid w:val="00BF6001"/>
    <w:rsid w:val="00BF6534"/>
    <w:rsid w:val="00BF6AF7"/>
    <w:rsid w:val="00BF6B58"/>
    <w:rsid w:val="00BF6F08"/>
    <w:rsid w:val="00BF7064"/>
    <w:rsid w:val="00BF70FB"/>
    <w:rsid w:val="00BF7526"/>
    <w:rsid w:val="00BF7826"/>
    <w:rsid w:val="00BF78DB"/>
    <w:rsid w:val="00BF7D2B"/>
    <w:rsid w:val="00BF7D88"/>
    <w:rsid w:val="00BF7FDF"/>
    <w:rsid w:val="00C00009"/>
    <w:rsid w:val="00C0038F"/>
    <w:rsid w:val="00C0061D"/>
    <w:rsid w:val="00C00758"/>
    <w:rsid w:val="00C0089C"/>
    <w:rsid w:val="00C00AA3"/>
    <w:rsid w:val="00C00D5A"/>
    <w:rsid w:val="00C00F40"/>
    <w:rsid w:val="00C011F5"/>
    <w:rsid w:val="00C0129B"/>
    <w:rsid w:val="00C01DB2"/>
    <w:rsid w:val="00C020B2"/>
    <w:rsid w:val="00C0220B"/>
    <w:rsid w:val="00C02421"/>
    <w:rsid w:val="00C02440"/>
    <w:rsid w:val="00C02A68"/>
    <w:rsid w:val="00C02C4B"/>
    <w:rsid w:val="00C02CAE"/>
    <w:rsid w:val="00C02E35"/>
    <w:rsid w:val="00C03271"/>
    <w:rsid w:val="00C03328"/>
    <w:rsid w:val="00C0358F"/>
    <w:rsid w:val="00C03592"/>
    <w:rsid w:val="00C03A19"/>
    <w:rsid w:val="00C04556"/>
    <w:rsid w:val="00C04993"/>
    <w:rsid w:val="00C04A1A"/>
    <w:rsid w:val="00C04CDF"/>
    <w:rsid w:val="00C04F02"/>
    <w:rsid w:val="00C05216"/>
    <w:rsid w:val="00C05D2A"/>
    <w:rsid w:val="00C05D71"/>
    <w:rsid w:val="00C05E8B"/>
    <w:rsid w:val="00C06601"/>
    <w:rsid w:val="00C069F1"/>
    <w:rsid w:val="00C06E0B"/>
    <w:rsid w:val="00C06E26"/>
    <w:rsid w:val="00C07110"/>
    <w:rsid w:val="00C072F3"/>
    <w:rsid w:val="00C0743B"/>
    <w:rsid w:val="00C079CD"/>
    <w:rsid w:val="00C07AFC"/>
    <w:rsid w:val="00C101C6"/>
    <w:rsid w:val="00C102CF"/>
    <w:rsid w:val="00C10910"/>
    <w:rsid w:val="00C10A1F"/>
    <w:rsid w:val="00C10CFB"/>
    <w:rsid w:val="00C10F73"/>
    <w:rsid w:val="00C110D9"/>
    <w:rsid w:val="00C11331"/>
    <w:rsid w:val="00C11554"/>
    <w:rsid w:val="00C11696"/>
    <w:rsid w:val="00C11978"/>
    <w:rsid w:val="00C11B0D"/>
    <w:rsid w:val="00C11CEC"/>
    <w:rsid w:val="00C12151"/>
    <w:rsid w:val="00C12558"/>
    <w:rsid w:val="00C128B5"/>
    <w:rsid w:val="00C13019"/>
    <w:rsid w:val="00C131A1"/>
    <w:rsid w:val="00C13EBC"/>
    <w:rsid w:val="00C147C7"/>
    <w:rsid w:val="00C14C2F"/>
    <w:rsid w:val="00C14FB2"/>
    <w:rsid w:val="00C1513E"/>
    <w:rsid w:val="00C156A7"/>
    <w:rsid w:val="00C1583D"/>
    <w:rsid w:val="00C159F1"/>
    <w:rsid w:val="00C15BF8"/>
    <w:rsid w:val="00C15C4E"/>
    <w:rsid w:val="00C16238"/>
    <w:rsid w:val="00C16652"/>
    <w:rsid w:val="00C1683B"/>
    <w:rsid w:val="00C16895"/>
    <w:rsid w:val="00C169BF"/>
    <w:rsid w:val="00C169D4"/>
    <w:rsid w:val="00C16EB6"/>
    <w:rsid w:val="00C17147"/>
    <w:rsid w:val="00C1770D"/>
    <w:rsid w:val="00C2037C"/>
    <w:rsid w:val="00C207C7"/>
    <w:rsid w:val="00C207DE"/>
    <w:rsid w:val="00C20B92"/>
    <w:rsid w:val="00C20E10"/>
    <w:rsid w:val="00C21225"/>
    <w:rsid w:val="00C217B0"/>
    <w:rsid w:val="00C21DDB"/>
    <w:rsid w:val="00C21F0E"/>
    <w:rsid w:val="00C2201A"/>
    <w:rsid w:val="00C2292F"/>
    <w:rsid w:val="00C22BAB"/>
    <w:rsid w:val="00C23037"/>
    <w:rsid w:val="00C2355B"/>
    <w:rsid w:val="00C236C2"/>
    <w:rsid w:val="00C23C84"/>
    <w:rsid w:val="00C23D35"/>
    <w:rsid w:val="00C23E2B"/>
    <w:rsid w:val="00C23EC7"/>
    <w:rsid w:val="00C24737"/>
    <w:rsid w:val="00C24927"/>
    <w:rsid w:val="00C24CF0"/>
    <w:rsid w:val="00C25885"/>
    <w:rsid w:val="00C25C71"/>
    <w:rsid w:val="00C25EC1"/>
    <w:rsid w:val="00C26094"/>
    <w:rsid w:val="00C260E2"/>
    <w:rsid w:val="00C27364"/>
    <w:rsid w:val="00C274F2"/>
    <w:rsid w:val="00C27551"/>
    <w:rsid w:val="00C275E6"/>
    <w:rsid w:val="00C27FCF"/>
    <w:rsid w:val="00C301F0"/>
    <w:rsid w:val="00C31547"/>
    <w:rsid w:val="00C31A74"/>
    <w:rsid w:val="00C31AD3"/>
    <w:rsid w:val="00C31DD1"/>
    <w:rsid w:val="00C322A7"/>
    <w:rsid w:val="00C32692"/>
    <w:rsid w:val="00C3277E"/>
    <w:rsid w:val="00C3278B"/>
    <w:rsid w:val="00C32E3C"/>
    <w:rsid w:val="00C32F32"/>
    <w:rsid w:val="00C333CF"/>
    <w:rsid w:val="00C336DB"/>
    <w:rsid w:val="00C33B93"/>
    <w:rsid w:val="00C345F5"/>
    <w:rsid w:val="00C34D8C"/>
    <w:rsid w:val="00C34EC3"/>
    <w:rsid w:val="00C351AC"/>
    <w:rsid w:val="00C352C5"/>
    <w:rsid w:val="00C3561C"/>
    <w:rsid w:val="00C35BFD"/>
    <w:rsid w:val="00C362AA"/>
    <w:rsid w:val="00C364C9"/>
    <w:rsid w:val="00C3675D"/>
    <w:rsid w:val="00C36893"/>
    <w:rsid w:val="00C36F60"/>
    <w:rsid w:val="00C371AF"/>
    <w:rsid w:val="00C372CA"/>
    <w:rsid w:val="00C37661"/>
    <w:rsid w:val="00C37EB2"/>
    <w:rsid w:val="00C401FA"/>
    <w:rsid w:val="00C408EB"/>
    <w:rsid w:val="00C40E26"/>
    <w:rsid w:val="00C40ED2"/>
    <w:rsid w:val="00C40EF1"/>
    <w:rsid w:val="00C413C2"/>
    <w:rsid w:val="00C41679"/>
    <w:rsid w:val="00C418DC"/>
    <w:rsid w:val="00C41EC4"/>
    <w:rsid w:val="00C4206F"/>
    <w:rsid w:val="00C422D2"/>
    <w:rsid w:val="00C424FC"/>
    <w:rsid w:val="00C42714"/>
    <w:rsid w:val="00C42EFF"/>
    <w:rsid w:val="00C4319A"/>
    <w:rsid w:val="00C4322F"/>
    <w:rsid w:val="00C4391B"/>
    <w:rsid w:val="00C43A94"/>
    <w:rsid w:val="00C43BCA"/>
    <w:rsid w:val="00C44107"/>
    <w:rsid w:val="00C44109"/>
    <w:rsid w:val="00C44180"/>
    <w:rsid w:val="00C44203"/>
    <w:rsid w:val="00C442B0"/>
    <w:rsid w:val="00C44460"/>
    <w:rsid w:val="00C445B1"/>
    <w:rsid w:val="00C44A19"/>
    <w:rsid w:val="00C44A2B"/>
    <w:rsid w:val="00C44C59"/>
    <w:rsid w:val="00C451C2"/>
    <w:rsid w:val="00C45793"/>
    <w:rsid w:val="00C458E2"/>
    <w:rsid w:val="00C45A8A"/>
    <w:rsid w:val="00C45ACE"/>
    <w:rsid w:val="00C45BA1"/>
    <w:rsid w:val="00C45C32"/>
    <w:rsid w:val="00C45FB9"/>
    <w:rsid w:val="00C46561"/>
    <w:rsid w:val="00C46645"/>
    <w:rsid w:val="00C46856"/>
    <w:rsid w:val="00C46BC7"/>
    <w:rsid w:val="00C46C80"/>
    <w:rsid w:val="00C46F48"/>
    <w:rsid w:val="00C50144"/>
    <w:rsid w:val="00C503B4"/>
    <w:rsid w:val="00C505D3"/>
    <w:rsid w:val="00C50CAA"/>
    <w:rsid w:val="00C5145B"/>
    <w:rsid w:val="00C51ABA"/>
    <w:rsid w:val="00C51D93"/>
    <w:rsid w:val="00C521D6"/>
    <w:rsid w:val="00C5291E"/>
    <w:rsid w:val="00C52AD6"/>
    <w:rsid w:val="00C52B4A"/>
    <w:rsid w:val="00C52F6F"/>
    <w:rsid w:val="00C53188"/>
    <w:rsid w:val="00C533D0"/>
    <w:rsid w:val="00C534DF"/>
    <w:rsid w:val="00C5365A"/>
    <w:rsid w:val="00C536FA"/>
    <w:rsid w:val="00C53B2D"/>
    <w:rsid w:val="00C53CEF"/>
    <w:rsid w:val="00C53D1D"/>
    <w:rsid w:val="00C53D84"/>
    <w:rsid w:val="00C5437C"/>
    <w:rsid w:val="00C54544"/>
    <w:rsid w:val="00C54956"/>
    <w:rsid w:val="00C54AA5"/>
    <w:rsid w:val="00C54F11"/>
    <w:rsid w:val="00C55235"/>
    <w:rsid w:val="00C55360"/>
    <w:rsid w:val="00C55B7D"/>
    <w:rsid w:val="00C55F0E"/>
    <w:rsid w:val="00C560FB"/>
    <w:rsid w:val="00C563A0"/>
    <w:rsid w:val="00C568AA"/>
    <w:rsid w:val="00C56A1C"/>
    <w:rsid w:val="00C56D7D"/>
    <w:rsid w:val="00C56FC6"/>
    <w:rsid w:val="00C5740F"/>
    <w:rsid w:val="00C576F1"/>
    <w:rsid w:val="00C576F2"/>
    <w:rsid w:val="00C57834"/>
    <w:rsid w:val="00C57877"/>
    <w:rsid w:val="00C60863"/>
    <w:rsid w:val="00C60956"/>
    <w:rsid w:val="00C6116C"/>
    <w:rsid w:val="00C612D7"/>
    <w:rsid w:val="00C61679"/>
    <w:rsid w:val="00C61B2E"/>
    <w:rsid w:val="00C61EA4"/>
    <w:rsid w:val="00C61ED0"/>
    <w:rsid w:val="00C62155"/>
    <w:rsid w:val="00C621E5"/>
    <w:rsid w:val="00C62633"/>
    <w:rsid w:val="00C626C7"/>
    <w:rsid w:val="00C62AA0"/>
    <w:rsid w:val="00C62D6C"/>
    <w:rsid w:val="00C6316D"/>
    <w:rsid w:val="00C631E5"/>
    <w:rsid w:val="00C63481"/>
    <w:rsid w:val="00C635B8"/>
    <w:rsid w:val="00C6385A"/>
    <w:rsid w:val="00C63B2C"/>
    <w:rsid w:val="00C63BB3"/>
    <w:rsid w:val="00C6435B"/>
    <w:rsid w:val="00C64437"/>
    <w:rsid w:val="00C64536"/>
    <w:rsid w:val="00C65203"/>
    <w:rsid w:val="00C652FE"/>
    <w:rsid w:val="00C653AE"/>
    <w:rsid w:val="00C65863"/>
    <w:rsid w:val="00C65C80"/>
    <w:rsid w:val="00C65FEC"/>
    <w:rsid w:val="00C660EA"/>
    <w:rsid w:val="00C671D4"/>
    <w:rsid w:val="00C67204"/>
    <w:rsid w:val="00C67961"/>
    <w:rsid w:val="00C67BC0"/>
    <w:rsid w:val="00C67F57"/>
    <w:rsid w:val="00C70044"/>
    <w:rsid w:val="00C705A1"/>
    <w:rsid w:val="00C70769"/>
    <w:rsid w:val="00C70A3C"/>
    <w:rsid w:val="00C7115B"/>
    <w:rsid w:val="00C712AF"/>
    <w:rsid w:val="00C712ED"/>
    <w:rsid w:val="00C71821"/>
    <w:rsid w:val="00C7198B"/>
    <w:rsid w:val="00C721A1"/>
    <w:rsid w:val="00C7254F"/>
    <w:rsid w:val="00C72758"/>
    <w:rsid w:val="00C72AE0"/>
    <w:rsid w:val="00C730C0"/>
    <w:rsid w:val="00C732EF"/>
    <w:rsid w:val="00C73559"/>
    <w:rsid w:val="00C735C9"/>
    <w:rsid w:val="00C7410C"/>
    <w:rsid w:val="00C74157"/>
    <w:rsid w:val="00C74513"/>
    <w:rsid w:val="00C74809"/>
    <w:rsid w:val="00C74FF6"/>
    <w:rsid w:val="00C75529"/>
    <w:rsid w:val="00C75608"/>
    <w:rsid w:val="00C756F3"/>
    <w:rsid w:val="00C76006"/>
    <w:rsid w:val="00C767EE"/>
    <w:rsid w:val="00C768A5"/>
    <w:rsid w:val="00C76F41"/>
    <w:rsid w:val="00C770A4"/>
    <w:rsid w:val="00C77284"/>
    <w:rsid w:val="00C776B7"/>
    <w:rsid w:val="00C77B66"/>
    <w:rsid w:val="00C77C3F"/>
    <w:rsid w:val="00C801C1"/>
    <w:rsid w:val="00C804B3"/>
    <w:rsid w:val="00C804D8"/>
    <w:rsid w:val="00C80596"/>
    <w:rsid w:val="00C806B4"/>
    <w:rsid w:val="00C8076C"/>
    <w:rsid w:val="00C80AED"/>
    <w:rsid w:val="00C80D1E"/>
    <w:rsid w:val="00C81138"/>
    <w:rsid w:val="00C81790"/>
    <w:rsid w:val="00C81963"/>
    <w:rsid w:val="00C81CCE"/>
    <w:rsid w:val="00C81DA7"/>
    <w:rsid w:val="00C81E5B"/>
    <w:rsid w:val="00C820A7"/>
    <w:rsid w:val="00C8282B"/>
    <w:rsid w:val="00C82867"/>
    <w:rsid w:val="00C829CE"/>
    <w:rsid w:val="00C82AE2"/>
    <w:rsid w:val="00C8334A"/>
    <w:rsid w:val="00C834E5"/>
    <w:rsid w:val="00C8359E"/>
    <w:rsid w:val="00C837C0"/>
    <w:rsid w:val="00C83BCE"/>
    <w:rsid w:val="00C83C1A"/>
    <w:rsid w:val="00C84188"/>
    <w:rsid w:val="00C8497D"/>
    <w:rsid w:val="00C854F5"/>
    <w:rsid w:val="00C8550F"/>
    <w:rsid w:val="00C8569B"/>
    <w:rsid w:val="00C8585B"/>
    <w:rsid w:val="00C85A68"/>
    <w:rsid w:val="00C86426"/>
    <w:rsid w:val="00C86462"/>
    <w:rsid w:val="00C86666"/>
    <w:rsid w:val="00C86BBA"/>
    <w:rsid w:val="00C86DD1"/>
    <w:rsid w:val="00C87E10"/>
    <w:rsid w:val="00C90105"/>
    <w:rsid w:val="00C9042D"/>
    <w:rsid w:val="00C90DD3"/>
    <w:rsid w:val="00C910CE"/>
    <w:rsid w:val="00C9134F"/>
    <w:rsid w:val="00C91444"/>
    <w:rsid w:val="00C91C31"/>
    <w:rsid w:val="00C91F88"/>
    <w:rsid w:val="00C92098"/>
    <w:rsid w:val="00C927E6"/>
    <w:rsid w:val="00C935C8"/>
    <w:rsid w:val="00C93BF4"/>
    <w:rsid w:val="00C93C35"/>
    <w:rsid w:val="00C9409B"/>
    <w:rsid w:val="00C9421A"/>
    <w:rsid w:val="00C94641"/>
    <w:rsid w:val="00C94841"/>
    <w:rsid w:val="00C94866"/>
    <w:rsid w:val="00C94B1C"/>
    <w:rsid w:val="00C94B79"/>
    <w:rsid w:val="00C953DB"/>
    <w:rsid w:val="00C95794"/>
    <w:rsid w:val="00C95930"/>
    <w:rsid w:val="00C95A93"/>
    <w:rsid w:val="00C96903"/>
    <w:rsid w:val="00C96C39"/>
    <w:rsid w:val="00C96E28"/>
    <w:rsid w:val="00C9700D"/>
    <w:rsid w:val="00C9701D"/>
    <w:rsid w:val="00C9740F"/>
    <w:rsid w:val="00C97628"/>
    <w:rsid w:val="00C978E2"/>
    <w:rsid w:val="00C97C7F"/>
    <w:rsid w:val="00CA02D1"/>
    <w:rsid w:val="00CA06C3"/>
    <w:rsid w:val="00CA0998"/>
    <w:rsid w:val="00CA0DC9"/>
    <w:rsid w:val="00CA0EAD"/>
    <w:rsid w:val="00CA0F28"/>
    <w:rsid w:val="00CA13A2"/>
    <w:rsid w:val="00CA1604"/>
    <w:rsid w:val="00CA18CC"/>
    <w:rsid w:val="00CA1FD2"/>
    <w:rsid w:val="00CA2099"/>
    <w:rsid w:val="00CA2177"/>
    <w:rsid w:val="00CA2756"/>
    <w:rsid w:val="00CA2EFD"/>
    <w:rsid w:val="00CA3304"/>
    <w:rsid w:val="00CA3572"/>
    <w:rsid w:val="00CA3954"/>
    <w:rsid w:val="00CA3C07"/>
    <w:rsid w:val="00CA3F0A"/>
    <w:rsid w:val="00CA44EB"/>
    <w:rsid w:val="00CA4598"/>
    <w:rsid w:val="00CA53C1"/>
    <w:rsid w:val="00CA562F"/>
    <w:rsid w:val="00CA58D5"/>
    <w:rsid w:val="00CA59C3"/>
    <w:rsid w:val="00CA5AED"/>
    <w:rsid w:val="00CA5CAB"/>
    <w:rsid w:val="00CA6850"/>
    <w:rsid w:val="00CA6ACC"/>
    <w:rsid w:val="00CA6D3D"/>
    <w:rsid w:val="00CA7724"/>
    <w:rsid w:val="00CA77D7"/>
    <w:rsid w:val="00CA7D79"/>
    <w:rsid w:val="00CB050C"/>
    <w:rsid w:val="00CB0DB6"/>
    <w:rsid w:val="00CB1347"/>
    <w:rsid w:val="00CB1877"/>
    <w:rsid w:val="00CB19F5"/>
    <w:rsid w:val="00CB1F20"/>
    <w:rsid w:val="00CB21DD"/>
    <w:rsid w:val="00CB22E3"/>
    <w:rsid w:val="00CB23CC"/>
    <w:rsid w:val="00CB2864"/>
    <w:rsid w:val="00CB29D0"/>
    <w:rsid w:val="00CB2B81"/>
    <w:rsid w:val="00CB2BA8"/>
    <w:rsid w:val="00CB2EC4"/>
    <w:rsid w:val="00CB3048"/>
    <w:rsid w:val="00CB30FB"/>
    <w:rsid w:val="00CB3407"/>
    <w:rsid w:val="00CB3435"/>
    <w:rsid w:val="00CB35AF"/>
    <w:rsid w:val="00CB43D9"/>
    <w:rsid w:val="00CB47CE"/>
    <w:rsid w:val="00CB485F"/>
    <w:rsid w:val="00CB49AD"/>
    <w:rsid w:val="00CB4B93"/>
    <w:rsid w:val="00CB587A"/>
    <w:rsid w:val="00CB5CB1"/>
    <w:rsid w:val="00CB6205"/>
    <w:rsid w:val="00CB6362"/>
    <w:rsid w:val="00CB6A20"/>
    <w:rsid w:val="00CB6E15"/>
    <w:rsid w:val="00CB6FBB"/>
    <w:rsid w:val="00CB719C"/>
    <w:rsid w:val="00CB761A"/>
    <w:rsid w:val="00CB7A64"/>
    <w:rsid w:val="00CB7F1A"/>
    <w:rsid w:val="00CC024F"/>
    <w:rsid w:val="00CC0415"/>
    <w:rsid w:val="00CC055D"/>
    <w:rsid w:val="00CC06D2"/>
    <w:rsid w:val="00CC0947"/>
    <w:rsid w:val="00CC0A21"/>
    <w:rsid w:val="00CC1299"/>
    <w:rsid w:val="00CC14C6"/>
    <w:rsid w:val="00CC166A"/>
    <w:rsid w:val="00CC186C"/>
    <w:rsid w:val="00CC1DE7"/>
    <w:rsid w:val="00CC1E30"/>
    <w:rsid w:val="00CC1E32"/>
    <w:rsid w:val="00CC1E92"/>
    <w:rsid w:val="00CC1F96"/>
    <w:rsid w:val="00CC2138"/>
    <w:rsid w:val="00CC22F2"/>
    <w:rsid w:val="00CC3473"/>
    <w:rsid w:val="00CC3537"/>
    <w:rsid w:val="00CC3BCC"/>
    <w:rsid w:val="00CC3D80"/>
    <w:rsid w:val="00CC41AA"/>
    <w:rsid w:val="00CC42AF"/>
    <w:rsid w:val="00CC4615"/>
    <w:rsid w:val="00CC47B3"/>
    <w:rsid w:val="00CC52A3"/>
    <w:rsid w:val="00CC57C4"/>
    <w:rsid w:val="00CC58E1"/>
    <w:rsid w:val="00CC5908"/>
    <w:rsid w:val="00CC5C1A"/>
    <w:rsid w:val="00CC5D8F"/>
    <w:rsid w:val="00CC5DF4"/>
    <w:rsid w:val="00CC5E81"/>
    <w:rsid w:val="00CC5FA5"/>
    <w:rsid w:val="00CC6845"/>
    <w:rsid w:val="00CC7202"/>
    <w:rsid w:val="00CC7313"/>
    <w:rsid w:val="00CC74B4"/>
    <w:rsid w:val="00CC7B84"/>
    <w:rsid w:val="00CC7C97"/>
    <w:rsid w:val="00CC7DA0"/>
    <w:rsid w:val="00CC7EBA"/>
    <w:rsid w:val="00CC7EC7"/>
    <w:rsid w:val="00CD1096"/>
    <w:rsid w:val="00CD127C"/>
    <w:rsid w:val="00CD1A98"/>
    <w:rsid w:val="00CD1AB6"/>
    <w:rsid w:val="00CD213C"/>
    <w:rsid w:val="00CD233D"/>
    <w:rsid w:val="00CD25A1"/>
    <w:rsid w:val="00CD2D4B"/>
    <w:rsid w:val="00CD2DF6"/>
    <w:rsid w:val="00CD376B"/>
    <w:rsid w:val="00CD382F"/>
    <w:rsid w:val="00CD389F"/>
    <w:rsid w:val="00CD398E"/>
    <w:rsid w:val="00CD3DDF"/>
    <w:rsid w:val="00CD40CF"/>
    <w:rsid w:val="00CD40DE"/>
    <w:rsid w:val="00CD40E6"/>
    <w:rsid w:val="00CD4344"/>
    <w:rsid w:val="00CD4470"/>
    <w:rsid w:val="00CD4536"/>
    <w:rsid w:val="00CD4735"/>
    <w:rsid w:val="00CD4A52"/>
    <w:rsid w:val="00CD4A80"/>
    <w:rsid w:val="00CD4C51"/>
    <w:rsid w:val="00CD5598"/>
    <w:rsid w:val="00CD56DE"/>
    <w:rsid w:val="00CD5A02"/>
    <w:rsid w:val="00CD5C7D"/>
    <w:rsid w:val="00CD5E1C"/>
    <w:rsid w:val="00CD6EE7"/>
    <w:rsid w:val="00CD7049"/>
    <w:rsid w:val="00CD7567"/>
    <w:rsid w:val="00CD7FF7"/>
    <w:rsid w:val="00CE05E6"/>
    <w:rsid w:val="00CE09E4"/>
    <w:rsid w:val="00CE11FD"/>
    <w:rsid w:val="00CE18D2"/>
    <w:rsid w:val="00CE18D4"/>
    <w:rsid w:val="00CE198C"/>
    <w:rsid w:val="00CE1A83"/>
    <w:rsid w:val="00CE1AC2"/>
    <w:rsid w:val="00CE31EA"/>
    <w:rsid w:val="00CE36FB"/>
    <w:rsid w:val="00CE3749"/>
    <w:rsid w:val="00CE3778"/>
    <w:rsid w:val="00CE38F2"/>
    <w:rsid w:val="00CE39CD"/>
    <w:rsid w:val="00CE3A97"/>
    <w:rsid w:val="00CE3B0C"/>
    <w:rsid w:val="00CE4106"/>
    <w:rsid w:val="00CE47C6"/>
    <w:rsid w:val="00CE489D"/>
    <w:rsid w:val="00CE50DE"/>
    <w:rsid w:val="00CE550B"/>
    <w:rsid w:val="00CE576F"/>
    <w:rsid w:val="00CE5910"/>
    <w:rsid w:val="00CE62B5"/>
    <w:rsid w:val="00CE65F6"/>
    <w:rsid w:val="00CE68A4"/>
    <w:rsid w:val="00CE7B22"/>
    <w:rsid w:val="00CE7B51"/>
    <w:rsid w:val="00CF06E2"/>
    <w:rsid w:val="00CF071C"/>
    <w:rsid w:val="00CF1F80"/>
    <w:rsid w:val="00CF23F0"/>
    <w:rsid w:val="00CF269A"/>
    <w:rsid w:val="00CF288F"/>
    <w:rsid w:val="00CF2939"/>
    <w:rsid w:val="00CF3385"/>
    <w:rsid w:val="00CF3AE3"/>
    <w:rsid w:val="00CF3F2A"/>
    <w:rsid w:val="00CF42B2"/>
    <w:rsid w:val="00CF42B7"/>
    <w:rsid w:val="00CF4A91"/>
    <w:rsid w:val="00CF4CA2"/>
    <w:rsid w:val="00CF4CC8"/>
    <w:rsid w:val="00CF4D61"/>
    <w:rsid w:val="00CF4D6A"/>
    <w:rsid w:val="00CF5024"/>
    <w:rsid w:val="00CF51AE"/>
    <w:rsid w:val="00CF51D5"/>
    <w:rsid w:val="00CF54D7"/>
    <w:rsid w:val="00CF5786"/>
    <w:rsid w:val="00CF58F9"/>
    <w:rsid w:val="00CF5B72"/>
    <w:rsid w:val="00CF5CA2"/>
    <w:rsid w:val="00CF5D54"/>
    <w:rsid w:val="00CF5E16"/>
    <w:rsid w:val="00CF6081"/>
    <w:rsid w:val="00CF61AF"/>
    <w:rsid w:val="00CF64B4"/>
    <w:rsid w:val="00CF666F"/>
    <w:rsid w:val="00CF6794"/>
    <w:rsid w:val="00CF681B"/>
    <w:rsid w:val="00CF6B2D"/>
    <w:rsid w:val="00CF6BF6"/>
    <w:rsid w:val="00CF6D5D"/>
    <w:rsid w:val="00CF6EFE"/>
    <w:rsid w:val="00CF7535"/>
    <w:rsid w:val="00CF7C04"/>
    <w:rsid w:val="00CF7E8B"/>
    <w:rsid w:val="00CF7EC6"/>
    <w:rsid w:val="00D0026A"/>
    <w:rsid w:val="00D0082D"/>
    <w:rsid w:val="00D00B17"/>
    <w:rsid w:val="00D00B33"/>
    <w:rsid w:val="00D00D46"/>
    <w:rsid w:val="00D00DC0"/>
    <w:rsid w:val="00D00F89"/>
    <w:rsid w:val="00D01078"/>
    <w:rsid w:val="00D0137A"/>
    <w:rsid w:val="00D0149B"/>
    <w:rsid w:val="00D018BE"/>
    <w:rsid w:val="00D019B0"/>
    <w:rsid w:val="00D02046"/>
    <w:rsid w:val="00D0208C"/>
    <w:rsid w:val="00D025ED"/>
    <w:rsid w:val="00D02895"/>
    <w:rsid w:val="00D02E38"/>
    <w:rsid w:val="00D032E0"/>
    <w:rsid w:val="00D03C58"/>
    <w:rsid w:val="00D03ECC"/>
    <w:rsid w:val="00D03F1F"/>
    <w:rsid w:val="00D04136"/>
    <w:rsid w:val="00D046C4"/>
    <w:rsid w:val="00D04710"/>
    <w:rsid w:val="00D04A4E"/>
    <w:rsid w:val="00D04FF6"/>
    <w:rsid w:val="00D0558E"/>
    <w:rsid w:val="00D0602E"/>
    <w:rsid w:val="00D061C7"/>
    <w:rsid w:val="00D06580"/>
    <w:rsid w:val="00D06689"/>
    <w:rsid w:val="00D06A80"/>
    <w:rsid w:val="00D07747"/>
    <w:rsid w:val="00D100D5"/>
    <w:rsid w:val="00D1030B"/>
    <w:rsid w:val="00D10461"/>
    <w:rsid w:val="00D104C2"/>
    <w:rsid w:val="00D10C6D"/>
    <w:rsid w:val="00D11283"/>
    <w:rsid w:val="00D11465"/>
    <w:rsid w:val="00D116F9"/>
    <w:rsid w:val="00D11914"/>
    <w:rsid w:val="00D11CE7"/>
    <w:rsid w:val="00D124DC"/>
    <w:rsid w:val="00D12584"/>
    <w:rsid w:val="00D12A17"/>
    <w:rsid w:val="00D12E93"/>
    <w:rsid w:val="00D1305E"/>
    <w:rsid w:val="00D130F6"/>
    <w:rsid w:val="00D13895"/>
    <w:rsid w:val="00D13ACF"/>
    <w:rsid w:val="00D13C8A"/>
    <w:rsid w:val="00D1438B"/>
    <w:rsid w:val="00D14627"/>
    <w:rsid w:val="00D14ACA"/>
    <w:rsid w:val="00D14B18"/>
    <w:rsid w:val="00D14B5F"/>
    <w:rsid w:val="00D14BDB"/>
    <w:rsid w:val="00D14EFC"/>
    <w:rsid w:val="00D15561"/>
    <w:rsid w:val="00D15629"/>
    <w:rsid w:val="00D15800"/>
    <w:rsid w:val="00D15820"/>
    <w:rsid w:val="00D162BE"/>
    <w:rsid w:val="00D163BC"/>
    <w:rsid w:val="00D16452"/>
    <w:rsid w:val="00D16E00"/>
    <w:rsid w:val="00D17215"/>
    <w:rsid w:val="00D1763E"/>
    <w:rsid w:val="00D2050A"/>
    <w:rsid w:val="00D20F03"/>
    <w:rsid w:val="00D21015"/>
    <w:rsid w:val="00D21158"/>
    <w:rsid w:val="00D218DA"/>
    <w:rsid w:val="00D21934"/>
    <w:rsid w:val="00D21A27"/>
    <w:rsid w:val="00D21A53"/>
    <w:rsid w:val="00D21B4B"/>
    <w:rsid w:val="00D21D8C"/>
    <w:rsid w:val="00D2235D"/>
    <w:rsid w:val="00D22672"/>
    <w:rsid w:val="00D227C8"/>
    <w:rsid w:val="00D23C84"/>
    <w:rsid w:val="00D2489A"/>
    <w:rsid w:val="00D248CD"/>
    <w:rsid w:val="00D24C9C"/>
    <w:rsid w:val="00D2524E"/>
    <w:rsid w:val="00D252B6"/>
    <w:rsid w:val="00D25B89"/>
    <w:rsid w:val="00D25DB8"/>
    <w:rsid w:val="00D263D2"/>
    <w:rsid w:val="00D27015"/>
    <w:rsid w:val="00D276C5"/>
    <w:rsid w:val="00D27809"/>
    <w:rsid w:val="00D27EEA"/>
    <w:rsid w:val="00D300D1"/>
    <w:rsid w:val="00D3012D"/>
    <w:rsid w:val="00D305F6"/>
    <w:rsid w:val="00D30836"/>
    <w:rsid w:val="00D308C8"/>
    <w:rsid w:val="00D309C8"/>
    <w:rsid w:val="00D3114C"/>
    <w:rsid w:val="00D31254"/>
    <w:rsid w:val="00D31EBB"/>
    <w:rsid w:val="00D322D1"/>
    <w:rsid w:val="00D32303"/>
    <w:rsid w:val="00D32946"/>
    <w:rsid w:val="00D3297C"/>
    <w:rsid w:val="00D32DCB"/>
    <w:rsid w:val="00D3311B"/>
    <w:rsid w:val="00D332F7"/>
    <w:rsid w:val="00D3343F"/>
    <w:rsid w:val="00D33DDA"/>
    <w:rsid w:val="00D34AFF"/>
    <w:rsid w:val="00D34E48"/>
    <w:rsid w:val="00D34F41"/>
    <w:rsid w:val="00D355FB"/>
    <w:rsid w:val="00D35F57"/>
    <w:rsid w:val="00D35FB3"/>
    <w:rsid w:val="00D36EF9"/>
    <w:rsid w:val="00D37EA0"/>
    <w:rsid w:val="00D37FCD"/>
    <w:rsid w:val="00D40552"/>
    <w:rsid w:val="00D40D0B"/>
    <w:rsid w:val="00D40E0C"/>
    <w:rsid w:val="00D40E35"/>
    <w:rsid w:val="00D41D14"/>
    <w:rsid w:val="00D41D55"/>
    <w:rsid w:val="00D42454"/>
    <w:rsid w:val="00D42698"/>
    <w:rsid w:val="00D42801"/>
    <w:rsid w:val="00D42A36"/>
    <w:rsid w:val="00D43645"/>
    <w:rsid w:val="00D4392D"/>
    <w:rsid w:val="00D43F60"/>
    <w:rsid w:val="00D44964"/>
    <w:rsid w:val="00D44A52"/>
    <w:rsid w:val="00D44C6F"/>
    <w:rsid w:val="00D450DC"/>
    <w:rsid w:val="00D4596D"/>
    <w:rsid w:val="00D45D1C"/>
    <w:rsid w:val="00D45D7E"/>
    <w:rsid w:val="00D466C6"/>
    <w:rsid w:val="00D4764D"/>
    <w:rsid w:val="00D477AB"/>
    <w:rsid w:val="00D477BE"/>
    <w:rsid w:val="00D47D94"/>
    <w:rsid w:val="00D47FEF"/>
    <w:rsid w:val="00D500C0"/>
    <w:rsid w:val="00D50819"/>
    <w:rsid w:val="00D50B43"/>
    <w:rsid w:val="00D50B77"/>
    <w:rsid w:val="00D51037"/>
    <w:rsid w:val="00D51929"/>
    <w:rsid w:val="00D51A89"/>
    <w:rsid w:val="00D51D8A"/>
    <w:rsid w:val="00D52798"/>
    <w:rsid w:val="00D52C2B"/>
    <w:rsid w:val="00D53234"/>
    <w:rsid w:val="00D53308"/>
    <w:rsid w:val="00D53BD0"/>
    <w:rsid w:val="00D53D5C"/>
    <w:rsid w:val="00D540F6"/>
    <w:rsid w:val="00D545F4"/>
    <w:rsid w:val="00D54670"/>
    <w:rsid w:val="00D548CB"/>
    <w:rsid w:val="00D54942"/>
    <w:rsid w:val="00D54C6B"/>
    <w:rsid w:val="00D553B9"/>
    <w:rsid w:val="00D56349"/>
    <w:rsid w:val="00D566B7"/>
    <w:rsid w:val="00D574AD"/>
    <w:rsid w:val="00D57B81"/>
    <w:rsid w:val="00D57E73"/>
    <w:rsid w:val="00D6074B"/>
    <w:rsid w:val="00D60BC6"/>
    <w:rsid w:val="00D60C67"/>
    <w:rsid w:val="00D6120C"/>
    <w:rsid w:val="00D6136F"/>
    <w:rsid w:val="00D6170B"/>
    <w:rsid w:val="00D62096"/>
    <w:rsid w:val="00D625AC"/>
    <w:rsid w:val="00D62869"/>
    <w:rsid w:val="00D62C9A"/>
    <w:rsid w:val="00D62CF5"/>
    <w:rsid w:val="00D62F50"/>
    <w:rsid w:val="00D638F4"/>
    <w:rsid w:val="00D63DC0"/>
    <w:rsid w:val="00D64181"/>
    <w:rsid w:val="00D64E7F"/>
    <w:rsid w:val="00D655AD"/>
    <w:rsid w:val="00D6591B"/>
    <w:rsid w:val="00D65C73"/>
    <w:rsid w:val="00D65F20"/>
    <w:rsid w:val="00D6640D"/>
    <w:rsid w:val="00D66774"/>
    <w:rsid w:val="00D6682A"/>
    <w:rsid w:val="00D668DF"/>
    <w:rsid w:val="00D66943"/>
    <w:rsid w:val="00D669F8"/>
    <w:rsid w:val="00D66BD6"/>
    <w:rsid w:val="00D66D93"/>
    <w:rsid w:val="00D66D9F"/>
    <w:rsid w:val="00D678CF"/>
    <w:rsid w:val="00D67D06"/>
    <w:rsid w:val="00D67F46"/>
    <w:rsid w:val="00D70656"/>
    <w:rsid w:val="00D706DB"/>
    <w:rsid w:val="00D7082C"/>
    <w:rsid w:val="00D70F55"/>
    <w:rsid w:val="00D70FF8"/>
    <w:rsid w:val="00D710AF"/>
    <w:rsid w:val="00D7148F"/>
    <w:rsid w:val="00D7160B"/>
    <w:rsid w:val="00D71EE9"/>
    <w:rsid w:val="00D720AA"/>
    <w:rsid w:val="00D722D3"/>
    <w:rsid w:val="00D72548"/>
    <w:rsid w:val="00D72682"/>
    <w:rsid w:val="00D72754"/>
    <w:rsid w:val="00D72B25"/>
    <w:rsid w:val="00D72C2F"/>
    <w:rsid w:val="00D72ED9"/>
    <w:rsid w:val="00D72F75"/>
    <w:rsid w:val="00D73829"/>
    <w:rsid w:val="00D73846"/>
    <w:rsid w:val="00D73915"/>
    <w:rsid w:val="00D74376"/>
    <w:rsid w:val="00D74ED4"/>
    <w:rsid w:val="00D75F00"/>
    <w:rsid w:val="00D76785"/>
    <w:rsid w:val="00D76A00"/>
    <w:rsid w:val="00D772BA"/>
    <w:rsid w:val="00D77996"/>
    <w:rsid w:val="00D77C15"/>
    <w:rsid w:val="00D80C2F"/>
    <w:rsid w:val="00D810F5"/>
    <w:rsid w:val="00D812DF"/>
    <w:rsid w:val="00D81F4D"/>
    <w:rsid w:val="00D8202B"/>
    <w:rsid w:val="00D82782"/>
    <w:rsid w:val="00D82EED"/>
    <w:rsid w:val="00D83036"/>
    <w:rsid w:val="00D84BF1"/>
    <w:rsid w:val="00D858BD"/>
    <w:rsid w:val="00D859B9"/>
    <w:rsid w:val="00D85A7A"/>
    <w:rsid w:val="00D85AFF"/>
    <w:rsid w:val="00D85D81"/>
    <w:rsid w:val="00D86116"/>
    <w:rsid w:val="00D86A00"/>
    <w:rsid w:val="00D86BFC"/>
    <w:rsid w:val="00D86D63"/>
    <w:rsid w:val="00D871D0"/>
    <w:rsid w:val="00D87377"/>
    <w:rsid w:val="00D87DC8"/>
    <w:rsid w:val="00D907BC"/>
    <w:rsid w:val="00D90847"/>
    <w:rsid w:val="00D90AC6"/>
    <w:rsid w:val="00D91081"/>
    <w:rsid w:val="00D911B1"/>
    <w:rsid w:val="00D911CD"/>
    <w:rsid w:val="00D91835"/>
    <w:rsid w:val="00D91C67"/>
    <w:rsid w:val="00D92638"/>
    <w:rsid w:val="00D92A08"/>
    <w:rsid w:val="00D92D2A"/>
    <w:rsid w:val="00D9303E"/>
    <w:rsid w:val="00D930F6"/>
    <w:rsid w:val="00D93234"/>
    <w:rsid w:val="00D93412"/>
    <w:rsid w:val="00D9373E"/>
    <w:rsid w:val="00D939A6"/>
    <w:rsid w:val="00D93A53"/>
    <w:rsid w:val="00D93B0A"/>
    <w:rsid w:val="00D93BC6"/>
    <w:rsid w:val="00D93BEE"/>
    <w:rsid w:val="00D94228"/>
    <w:rsid w:val="00D9435D"/>
    <w:rsid w:val="00D9442D"/>
    <w:rsid w:val="00D94445"/>
    <w:rsid w:val="00D948A6"/>
    <w:rsid w:val="00D94901"/>
    <w:rsid w:val="00D94C52"/>
    <w:rsid w:val="00D94D6B"/>
    <w:rsid w:val="00D95332"/>
    <w:rsid w:val="00D957B3"/>
    <w:rsid w:val="00D95848"/>
    <w:rsid w:val="00D9598E"/>
    <w:rsid w:val="00D95A86"/>
    <w:rsid w:val="00D95CBF"/>
    <w:rsid w:val="00D96505"/>
    <w:rsid w:val="00D96643"/>
    <w:rsid w:val="00D967AD"/>
    <w:rsid w:val="00D967B1"/>
    <w:rsid w:val="00D967BC"/>
    <w:rsid w:val="00D96FBC"/>
    <w:rsid w:val="00D97773"/>
    <w:rsid w:val="00D9779A"/>
    <w:rsid w:val="00D97C30"/>
    <w:rsid w:val="00D97D7C"/>
    <w:rsid w:val="00DA0153"/>
    <w:rsid w:val="00DA0951"/>
    <w:rsid w:val="00DA0BE7"/>
    <w:rsid w:val="00DA1599"/>
    <w:rsid w:val="00DA15DB"/>
    <w:rsid w:val="00DA17E0"/>
    <w:rsid w:val="00DA1B6B"/>
    <w:rsid w:val="00DA2160"/>
    <w:rsid w:val="00DA2C17"/>
    <w:rsid w:val="00DA3789"/>
    <w:rsid w:val="00DA3884"/>
    <w:rsid w:val="00DA3F58"/>
    <w:rsid w:val="00DA4199"/>
    <w:rsid w:val="00DA4439"/>
    <w:rsid w:val="00DA44EC"/>
    <w:rsid w:val="00DA4745"/>
    <w:rsid w:val="00DA47E7"/>
    <w:rsid w:val="00DA4DE9"/>
    <w:rsid w:val="00DA4FD6"/>
    <w:rsid w:val="00DA51A7"/>
    <w:rsid w:val="00DA51DC"/>
    <w:rsid w:val="00DA5BB3"/>
    <w:rsid w:val="00DA5E87"/>
    <w:rsid w:val="00DA60DC"/>
    <w:rsid w:val="00DA6126"/>
    <w:rsid w:val="00DA6306"/>
    <w:rsid w:val="00DA68FF"/>
    <w:rsid w:val="00DA6A30"/>
    <w:rsid w:val="00DA6B35"/>
    <w:rsid w:val="00DA6BC8"/>
    <w:rsid w:val="00DA71E0"/>
    <w:rsid w:val="00DA745F"/>
    <w:rsid w:val="00DA7676"/>
    <w:rsid w:val="00DA76DA"/>
    <w:rsid w:val="00DA785A"/>
    <w:rsid w:val="00DA7CF9"/>
    <w:rsid w:val="00DA7D61"/>
    <w:rsid w:val="00DB0B78"/>
    <w:rsid w:val="00DB1440"/>
    <w:rsid w:val="00DB1B40"/>
    <w:rsid w:val="00DB1D6B"/>
    <w:rsid w:val="00DB1DEA"/>
    <w:rsid w:val="00DB1F68"/>
    <w:rsid w:val="00DB2186"/>
    <w:rsid w:val="00DB21BC"/>
    <w:rsid w:val="00DB27EB"/>
    <w:rsid w:val="00DB2B59"/>
    <w:rsid w:val="00DB2C14"/>
    <w:rsid w:val="00DB2F9C"/>
    <w:rsid w:val="00DB3B10"/>
    <w:rsid w:val="00DB3BE1"/>
    <w:rsid w:val="00DB3D57"/>
    <w:rsid w:val="00DB3F87"/>
    <w:rsid w:val="00DB4071"/>
    <w:rsid w:val="00DB459C"/>
    <w:rsid w:val="00DB53DA"/>
    <w:rsid w:val="00DB53DF"/>
    <w:rsid w:val="00DB5D53"/>
    <w:rsid w:val="00DB5DAC"/>
    <w:rsid w:val="00DB6020"/>
    <w:rsid w:val="00DB612A"/>
    <w:rsid w:val="00DB624F"/>
    <w:rsid w:val="00DB6C15"/>
    <w:rsid w:val="00DB6E3C"/>
    <w:rsid w:val="00DB7042"/>
    <w:rsid w:val="00DB71CC"/>
    <w:rsid w:val="00DB769C"/>
    <w:rsid w:val="00DB76BC"/>
    <w:rsid w:val="00DB7A29"/>
    <w:rsid w:val="00DB7B23"/>
    <w:rsid w:val="00DB7F67"/>
    <w:rsid w:val="00DC024F"/>
    <w:rsid w:val="00DC0984"/>
    <w:rsid w:val="00DC09E3"/>
    <w:rsid w:val="00DC1868"/>
    <w:rsid w:val="00DC191A"/>
    <w:rsid w:val="00DC1941"/>
    <w:rsid w:val="00DC1EAA"/>
    <w:rsid w:val="00DC21FD"/>
    <w:rsid w:val="00DC2ABC"/>
    <w:rsid w:val="00DC2BE4"/>
    <w:rsid w:val="00DC2D85"/>
    <w:rsid w:val="00DC367B"/>
    <w:rsid w:val="00DC38F3"/>
    <w:rsid w:val="00DC3A7A"/>
    <w:rsid w:val="00DC414A"/>
    <w:rsid w:val="00DC4517"/>
    <w:rsid w:val="00DC5159"/>
    <w:rsid w:val="00DC534C"/>
    <w:rsid w:val="00DC5C8D"/>
    <w:rsid w:val="00DC60FC"/>
    <w:rsid w:val="00DC66C0"/>
    <w:rsid w:val="00DC67C2"/>
    <w:rsid w:val="00DC6C20"/>
    <w:rsid w:val="00DC7100"/>
    <w:rsid w:val="00DC7B07"/>
    <w:rsid w:val="00DC7B54"/>
    <w:rsid w:val="00DC7BDD"/>
    <w:rsid w:val="00DC7F1E"/>
    <w:rsid w:val="00DD024C"/>
    <w:rsid w:val="00DD0361"/>
    <w:rsid w:val="00DD060A"/>
    <w:rsid w:val="00DD0615"/>
    <w:rsid w:val="00DD0A13"/>
    <w:rsid w:val="00DD0C19"/>
    <w:rsid w:val="00DD1257"/>
    <w:rsid w:val="00DD158B"/>
    <w:rsid w:val="00DD16AD"/>
    <w:rsid w:val="00DD17FC"/>
    <w:rsid w:val="00DD17FD"/>
    <w:rsid w:val="00DD1B15"/>
    <w:rsid w:val="00DD22F0"/>
    <w:rsid w:val="00DD2FFA"/>
    <w:rsid w:val="00DD40EF"/>
    <w:rsid w:val="00DD4421"/>
    <w:rsid w:val="00DD4559"/>
    <w:rsid w:val="00DD4C7B"/>
    <w:rsid w:val="00DD4FA1"/>
    <w:rsid w:val="00DD5650"/>
    <w:rsid w:val="00DD5B2C"/>
    <w:rsid w:val="00DD5E69"/>
    <w:rsid w:val="00DD6B24"/>
    <w:rsid w:val="00DD7376"/>
    <w:rsid w:val="00DD73A6"/>
    <w:rsid w:val="00DD7762"/>
    <w:rsid w:val="00DD7DB8"/>
    <w:rsid w:val="00DE070A"/>
    <w:rsid w:val="00DE0A61"/>
    <w:rsid w:val="00DE0A8B"/>
    <w:rsid w:val="00DE0B95"/>
    <w:rsid w:val="00DE0CF1"/>
    <w:rsid w:val="00DE1144"/>
    <w:rsid w:val="00DE1AC6"/>
    <w:rsid w:val="00DE1BF6"/>
    <w:rsid w:val="00DE1F1F"/>
    <w:rsid w:val="00DE2D2D"/>
    <w:rsid w:val="00DE3047"/>
    <w:rsid w:val="00DE3354"/>
    <w:rsid w:val="00DE3812"/>
    <w:rsid w:val="00DE3CCF"/>
    <w:rsid w:val="00DE4732"/>
    <w:rsid w:val="00DE5418"/>
    <w:rsid w:val="00DE580C"/>
    <w:rsid w:val="00DE588A"/>
    <w:rsid w:val="00DE5B13"/>
    <w:rsid w:val="00DE5C3B"/>
    <w:rsid w:val="00DE607E"/>
    <w:rsid w:val="00DE6495"/>
    <w:rsid w:val="00DE6520"/>
    <w:rsid w:val="00DE6711"/>
    <w:rsid w:val="00DE6A14"/>
    <w:rsid w:val="00DE6A6D"/>
    <w:rsid w:val="00DE6EFE"/>
    <w:rsid w:val="00DE705F"/>
    <w:rsid w:val="00DE720E"/>
    <w:rsid w:val="00DF0213"/>
    <w:rsid w:val="00DF021C"/>
    <w:rsid w:val="00DF07BE"/>
    <w:rsid w:val="00DF0BA3"/>
    <w:rsid w:val="00DF1238"/>
    <w:rsid w:val="00DF123B"/>
    <w:rsid w:val="00DF1F8B"/>
    <w:rsid w:val="00DF227B"/>
    <w:rsid w:val="00DF239E"/>
    <w:rsid w:val="00DF253C"/>
    <w:rsid w:val="00DF2B04"/>
    <w:rsid w:val="00DF3264"/>
    <w:rsid w:val="00DF32F9"/>
    <w:rsid w:val="00DF3408"/>
    <w:rsid w:val="00DF3588"/>
    <w:rsid w:val="00DF3DFF"/>
    <w:rsid w:val="00DF3F20"/>
    <w:rsid w:val="00DF422A"/>
    <w:rsid w:val="00DF476A"/>
    <w:rsid w:val="00DF4937"/>
    <w:rsid w:val="00DF4994"/>
    <w:rsid w:val="00DF49FC"/>
    <w:rsid w:val="00DF4A33"/>
    <w:rsid w:val="00DF4B05"/>
    <w:rsid w:val="00DF4C2C"/>
    <w:rsid w:val="00DF56DE"/>
    <w:rsid w:val="00DF5B28"/>
    <w:rsid w:val="00DF5CA7"/>
    <w:rsid w:val="00DF5DF7"/>
    <w:rsid w:val="00DF60CE"/>
    <w:rsid w:val="00DF61E4"/>
    <w:rsid w:val="00DF673D"/>
    <w:rsid w:val="00DF6A57"/>
    <w:rsid w:val="00DF73CA"/>
    <w:rsid w:val="00DF75F1"/>
    <w:rsid w:val="00DF767D"/>
    <w:rsid w:val="00DF7780"/>
    <w:rsid w:val="00E00015"/>
    <w:rsid w:val="00E0065B"/>
    <w:rsid w:val="00E009A2"/>
    <w:rsid w:val="00E0118E"/>
    <w:rsid w:val="00E0158D"/>
    <w:rsid w:val="00E016C5"/>
    <w:rsid w:val="00E01F42"/>
    <w:rsid w:val="00E0208E"/>
    <w:rsid w:val="00E02895"/>
    <w:rsid w:val="00E031B6"/>
    <w:rsid w:val="00E0380F"/>
    <w:rsid w:val="00E03A4A"/>
    <w:rsid w:val="00E03D8C"/>
    <w:rsid w:val="00E03E9E"/>
    <w:rsid w:val="00E04370"/>
    <w:rsid w:val="00E051ED"/>
    <w:rsid w:val="00E057AD"/>
    <w:rsid w:val="00E05943"/>
    <w:rsid w:val="00E05EC5"/>
    <w:rsid w:val="00E05F7E"/>
    <w:rsid w:val="00E05FCF"/>
    <w:rsid w:val="00E062A7"/>
    <w:rsid w:val="00E064D7"/>
    <w:rsid w:val="00E067B3"/>
    <w:rsid w:val="00E069F6"/>
    <w:rsid w:val="00E113AE"/>
    <w:rsid w:val="00E113FE"/>
    <w:rsid w:val="00E11A4F"/>
    <w:rsid w:val="00E11AA7"/>
    <w:rsid w:val="00E11FC3"/>
    <w:rsid w:val="00E12482"/>
    <w:rsid w:val="00E124D3"/>
    <w:rsid w:val="00E132AF"/>
    <w:rsid w:val="00E13460"/>
    <w:rsid w:val="00E13513"/>
    <w:rsid w:val="00E135C4"/>
    <w:rsid w:val="00E140A9"/>
    <w:rsid w:val="00E143D2"/>
    <w:rsid w:val="00E144D8"/>
    <w:rsid w:val="00E14563"/>
    <w:rsid w:val="00E154A4"/>
    <w:rsid w:val="00E1566B"/>
    <w:rsid w:val="00E15DC0"/>
    <w:rsid w:val="00E15E85"/>
    <w:rsid w:val="00E15FD9"/>
    <w:rsid w:val="00E1616C"/>
    <w:rsid w:val="00E161FE"/>
    <w:rsid w:val="00E16956"/>
    <w:rsid w:val="00E17237"/>
    <w:rsid w:val="00E173BE"/>
    <w:rsid w:val="00E1748B"/>
    <w:rsid w:val="00E17970"/>
    <w:rsid w:val="00E17B46"/>
    <w:rsid w:val="00E204A4"/>
    <w:rsid w:val="00E2134D"/>
    <w:rsid w:val="00E214AC"/>
    <w:rsid w:val="00E21573"/>
    <w:rsid w:val="00E215F9"/>
    <w:rsid w:val="00E2179B"/>
    <w:rsid w:val="00E21975"/>
    <w:rsid w:val="00E21A59"/>
    <w:rsid w:val="00E22236"/>
    <w:rsid w:val="00E22337"/>
    <w:rsid w:val="00E224C1"/>
    <w:rsid w:val="00E226B0"/>
    <w:rsid w:val="00E22975"/>
    <w:rsid w:val="00E22C4D"/>
    <w:rsid w:val="00E23D8F"/>
    <w:rsid w:val="00E23EE1"/>
    <w:rsid w:val="00E240BE"/>
    <w:rsid w:val="00E2428E"/>
    <w:rsid w:val="00E2446F"/>
    <w:rsid w:val="00E24777"/>
    <w:rsid w:val="00E24793"/>
    <w:rsid w:val="00E24A3E"/>
    <w:rsid w:val="00E24A9E"/>
    <w:rsid w:val="00E24BB4"/>
    <w:rsid w:val="00E25230"/>
    <w:rsid w:val="00E255C9"/>
    <w:rsid w:val="00E257DA"/>
    <w:rsid w:val="00E261DD"/>
    <w:rsid w:val="00E26251"/>
    <w:rsid w:val="00E2653C"/>
    <w:rsid w:val="00E26882"/>
    <w:rsid w:val="00E27276"/>
    <w:rsid w:val="00E272EE"/>
    <w:rsid w:val="00E278B9"/>
    <w:rsid w:val="00E30275"/>
    <w:rsid w:val="00E306AC"/>
    <w:rsid w:val="00E30AED"/>
    <w:rsid w:val="00E3126F"/>
    <w:rsid w:val="00E31D55"/>
    <w:rsid w:val="00E31E23"/>
    <w:rsid w:val="00E32A8A"/>
    <w:rsid w:val="00E32AFD"/>
    <w:rsid w:val="00E32B54"/>
    <w:rsid w:val="00E32D9A"/>
    <w:rsid w:val="00E330BF"/>
    <w:rsid w:val="00E3322C"/>
    <w:rsid w:val="00E333BF"/>
    <w:rsid w:val="00E3371F"/>
    <w:rsid w:val="00E337E4"/>
    <w:rsid w:val="00E33BB6"/>
    <w:rsid w:val="00E34223"/>
    <w:rsid w:val="00E3429D"/>
    <w:rsid w:val="00E34434"/>
    <w:rsid w:val="00E3460B"/>
    <w:rsid w:val="00E347FA"/>
    <w:rsid w:val="00E34993"/>
    <w:rsid w:val="00E34D82"/>
    <w:rsid w:val="00E34E1F"/>
    <w:rsid w:val="00E3554E"/>
    <w:rsid w:val="00E35569"/>
    <w:rsid w:val="00E356FC"/>
    <w:rsid w:val="00E35733"/>
    <w:rsid w:val="00E3609E"/>
    <w:rsid w:val="00E363C2"/>
    <w:rsid w:val="00E37204"/>
    <w:rsid w:val="00E375CC"/>
    <w:rsid w:val="00E37A23"/>
    <w:rsid w:val="00E37CA7"/>
    <w:rsid w:val="00E37E7F"/>
    <w:rsid w:val="00E37FA3"/>
    <w:rsid w:val="00E40009"/>
    <w:rsid w:val="00E401A2"/>
    <w:rsid w:val="00E403CE"/>
    <w:rsid w:val="00E408A5"/>
    <w:rsid w:val="00E40A9E"/>
    <w:rsid w:val="00E40ADB"/>
    <w:rsid w:val="00E40E82"/>
    <w:rsid w:val="00E40FE4"/>
    <w:rsid w:val="00E41231"/>
    <w:rsid w:val="00E414A9"/>
    <w:rsid w:val="00E41A3C"/>
    <w:rsid w:val="00E41CBA"/>
    <w:rsid w:val="00E41FFD"/>
    <w:rsid w:val="00E4220D"/>
    <w:rsid w:val="00E42914"/>
    <w:rsid w:val="00E43018"/>
    <w:rsid w:val="00E43492"/>
    <w:rsid w:val="00E43C18"/>
    <w:rsid w:val="00E43E8A"/>
    <w:rsid w:val="00E442DB"/>
    <w:rsid w:val="00E44CCD"/>
    <w:rsid w:val="00E4585E"/>
    <w:rsid w:val="00E45E18"/>
    <w:rsid w:val="00E463C6"/>
    <w:rsid w:val="00E46D0E"/>
    <w:rsid w:val="00E47270"/>
    <w:rsid w:val="00E4740C"/>
    <w:rsid w:val="00E47444"/>
    <w:rsid w:val="00E4753B"/>
    <w:rsid w:val="00E476DA"/>
    <w:rsid w:val="00E47BF8"/>
    <w:rsid w:val="00E50B9C"/>
    <w:rsid w:val="00E50F2E"/>
    <w:rsid w:val="00E5112E"/>
    <w:rsid w:val="00E515C1"/>
    <w:rsid w:val="00E5195B"/>
    <w:rsid w:val="00E519E9"/>
    <w:rsid w:val="00E525A9"/>
    <w:rsid w:val="00E52C1C"/>
    <w:rsid w:val="00E53122"/>
    <w:rsid w:val="00E5317E"/>
    <w:rsid w:val="00E5386B"/>
    <w:rsid w:val="00E53AD6"/>
    <w:rsid w:val="00E53B8B"/>
    <w:rsid w:val="00E54005"/>
    <w:rsid w:val="00E54437"/>
    <w:rsid w:val="00E54532"/>
    <w:rsid w:val="00E54850"/>
    <w:rsid w:val="00E54A7E"/>
    <w:rsid w:val="00E54CD6"/>
    <w:rsid w:val="00E551CE"/>
    <w:rsid w:val="00E55407"/>
    <w:rsid w:val="00E554B8"/>
    <w:rsid w:val="00E5551D"/>
    <w:rsid w:val="00E559F5"/>
    <w:rsid w:val="00E55BBD"/>
    <w:rsid w:val="00E56102"/>
    <w:rsid w:val="00E56328"/>
    <w:rsid w:val="00E566FF"/>
    <w:rsid w:val="00E5679F"/>
    <w:rsid w:val="00E5691B"/>
    <w:rsid w:val="00E57153"/>
    <w:rsid w:val="00E571E0"/>
    <w:rsid w:val="00E573AD"/>
    <w:rsid w:val="00E57871"/>
    <w:rsid w:val="00E578C0"/>
    <w:rsid w:val="00E57CDF"/>
    <w:rsid w:val="00E605EB"/>
    <w:rsid w:val="00E61913"/>
    <w:rsid w:val="00E619CB"/>
    <w:rsid w:val="00E61B6B"/>
    <w:rsid w:val="00E61DBB"/>
    <w:rsid w:val="00E61E86"/>
    <w:rsid w:val="00E62023"/>
    <w:rsid w:val="00E620F4"/>
    <w:rsid w:val="00E62CA2"/>
    <w:rsid w:val="00E62CF0"/>
    <w:rsid w:val="00E62E12"/>
    <w:rsid w:val="00E62E32"/>
    <w:rsid w:val="00E62F6E"/>
    <w:rsid w:val="00E6323A"/>
    <w:rsid w:val="00E63579"/>
    <w:rsid w:val="00E63929"/>
    <w:rsid w:val="00E63B66"/>
    <w:rsid w:val="00E641B8"/>
    <w:rsid w:val="00E6461D"/>
    <w:rsid w:val="00E6468A"/>
    <w:rsid w:val="00E64A4D"/>
    <w:rsid w:val="00E6504A"/>
    <w:rsid w:val="00E65165"/>
    <w:rsid w:val="00E6561F"/>
    <w:rsid w:val="00E65A9B"/>
    <w:rsid w:val="00E65C14"/>
    <w:rsid w:val="00E66162"/>
    <w:rsid w:val="00E662EB"/>
    <w:rsid w:val="00E66559"/>
    <w:rsid w:val="00E66A5F"/>
    <w:rsid w:val="00E66C94"/>
    <w:rsid w:val="00E66D3C"/>
    <w:rsid w:val="00E66D4B"/>
    <w:rsid w:val="00E66FD2"/>
    <w:rsid w:val="00E66FF2"/>
    <w:rsid w:val="00E6759D"/>
    <w:rsid w:val="00E676AD"/>
    <w:rsid w:val="00E6789A"/>
    <w:rsid w:val="00E67C8C"/>
    <w:rsid w:val="00E67EC4"/>
    <w:rsid w:val="00E700E4"/>
    <w:rsid w:val="00E703F4"/>
    <w:rsid w:val="00E70CF6"/>
    <w:rsid w:val="00E70D0E"/>
    <w:rsid w:val="00E71129"/>
    <w:rsid w:val="00E71374"/>
    <w:rsid w:val="00E71597"/>
    <w:rsid w:val="00E71C99"/>
    <w:rsid w:val="00E71D39"/>
    <w:rsid w:val="00E71FCF"/>
    <w:rsid w:val="00E72AA9"/>
    <w:rsid w:val="00E72DF2"/>
    <w:rsid w:val="00E72F4D"/>
    <w:rsid w:val="00E733BD"/>
    <w:rsid w:val="00E73EF1"/>
    <w:rsid w:val="00E7506D"/>
    <w:rsid w:val="00E75D5E"/>
    <w:rsid w:val="00E7652C"/>
    <w:rsid w:val="00E76941"/>
    <w:rsid w:val="00E76A87"/>
    <w:rsid w:val="00E76FAC"/>
    <w:rsid w:val="00E76FB1"/>
    <w:rsid w:val="00E77008"/>
    <w:rsid w:val="00E77022"/>
    <w:rsid w:val="00E7723D"/>
    <w:rsid w:val="00E77574"/>
    <w:rsid w:val="00E775F9"/>
    <w:rsid w:val="00E77F2D"/>
    <w:rsid w:val="00E807D6"/>
    <w:rsid w:val="00E809DE"/>
    <w:rsid w:val="00E80B1B"/>
    <w:rsid w:val="00E80EDB"/>
    <w:rsid w:val="00E81059"/>
    <w:rsid w:val="00E810BD"/>
    <w:rsid w:val="00E813CD"/>
    <w:rsid w:val="00E8167D"/>
    <w:rsid w:val="00E8184D"/>
    <w:rsid w:val="00E82087"/>
    <w:rsid w:val="00E82231"/>
    <w:rsid w:val="00E8227B"/>
    <w:rsid w:val="00E82448"/>
    <w:rsid w:val="00E82682"/>
    <w:rsid w:val="00E82A98"/>
    <w:rsid w:val="00E82E91"/>
    <w:rsid w:val="00E82EEF"/>
    <w:rsid w:val="00E831B2"/>
    <w:rsid w:val="00E8337B"/>
    <w:rsid w:val="00E838EF"/>
    <w:rsid w:val="00E838F5"/>
    <w:rsid w:val="00E84AF7"/>
    <w:rsid w:val="00E851FC"/>
    <w:rsid w:val="00E85FE5"/>
    <w:rsid w:val="00E861F8"/>
    <w:rsid w:val="00E8694E"/>
    <w:rsid w:val="00E86BAB"/>
    <w:rsid w:val="00E8708D"/>
    <w:rsid w:val="00E872F8"/>
    <w:rsid w:val="00E87328"/>
    <w:rsid w:val="00E8745B"/>
    <w:rsid w:val="00E87DC2"/>
    <w:rsid w:val="00E87E45"/>
    <w:rsid w:val="00E87EA4"/>
    <w:rsid w:val="00E90EEB"/>
    <w:rsid w:val="00E90F30"/>
    <w:rsid w:val="00E91081"/>
    <w:rsid w:val="00E914BB"/>
    <w:rsid w:val="00E916B9"/>
    <w:rsid w:val="00E91E3B"/>
    <w:rsid w:val="00E938E9"/>
    <w:rsid w:val="00E9391E"/>
    <w:rsid w:val="00E940C3"/>
    <w:rsid w:val="00E940D8"/>
    <w:rsid w:val="00E94BC2"/>
    <w:rsid w:val="00E94D14"/>
    <w:rsid w:val="00E94DBB"/>
    <w:rsid w:val="00E94F57"/>
    <w:rsid w:val="00E951DB"/>
    <w:rsid w:val="00E957C5"/>
    <w:rsid w:val="00E95BE0"/>
    <w:rsid w:val="00E95DB8"/>
    <w:rsid w:val="00E96064"/>
    <w:rsid w:val="00E96290"/>
    <w:rsid w:val="00E967EC"/>
    <w:rsid w:val="00E96897"/>
    <w:rsid w:val="00E96E36"/>
    <w:rsid w:val="00E96F34"/>
    <w:rsid w:val="00E96F6B"/>
    <w:rsid w:val="00E972E3"/>
    <w:rsid w:val="00E97515"/>
    <w:rsid w:val="00E975CE"/>
    <w:rsid w:val="00E976CF"/>
    <w:rsid w:val="00E97811"/>
    <w:rsid w:val="00E979C0"/>
    <w:rsid w:val="00E97BC5"/>
    <w:rsid w:val="00EA03E8"/>
    <w:rsid w:val="00EA04C6"/>
    <w:rsid w:val="00EA05FE"/>
    <w:rsid w:val="00EA061C"/>
    <w:rsid w:val="00EA0A63"/>
    <w:rsid w:val="00EA0C24"/>
    <w:rsid w:val="00EA0CD6"/>
    <w:rsid w:val="00EA1635"/>
    <w:rsid w:val="00EA1D65"/>
    <w:rsid w:val="00EA21F6"/>
    <w:rsid w:val="00EA25B0"/>
    <w:rsid w:val="00EA25DB"/>
    <w:rsid w:val="00EA28AF"/>
    <w:rsid w:val="00EA2F54"/>
    <w:rsid w:val="00EA300A"/>
    <w:rsid w:val="00EA31F1"/>
    <w:rsid w:val="00EA32B8"/>
    <w:rsid w:val="00EA37FC"/>
    <w:rsid w:val="00EA397C"/>
    <w:rsid w:val="00EA3F8A"/>
    <w:rsid w:val="00EA4354"/>
    <w:rsid w:val="00EA48D0"/>
    <w:rsid w:val="00EA4908"/>
    <w:rsid w:val="00EA4A59"/>
    <w:rsid w:val="00EA5334"/>
    <w:rsid w:val="00EA535C"/>
    <w:rsid w:val="00EA5590"/>
    <w:rsid w:val="00EA5961"/>
    <w:rsid w:val="00EA5AEA"/>
    <w:rsid w:val="00EA60E5"/>
    <w:rsid w:val="00EA6428"/>
    <w:rsid w:val="00EA66AC"/>
    <w:rsid w:val="00EA6924"/>
    <w:rsid w:val="00EA6B06"/>
    <w:rsid w:val="00EA6F34"/>
    <w:rsid w:val="00EA706B"/>
    <w:rsid w:val="00EA7398"/>
    <w:rsid w:val="00EA7425"/>
    <w:rsid w:val="00EA759A"/>
    <w:rsid w:val="00EA7BBE"/>
    <w:rsid w:val="00EA7D5C"/>
    <w:rsid w:val="00EA7F41"/>
    <w:rsid w:val="00EA7FB8"/>
    <w:rsid w:val="00EB07BF"/>
    <w:rsid w:val="00EB0E7B"/>
    <w:rsid w:val="00EB0FF2"/>
    <w:rsid w:val="00EB1382"/>
    <w:rsid w:val="00EB1510"/>
    <w:rsid w:val="00EB1596"/>
    <w:rsid w:val="00EB1730"/>
    <w:rsid w:val="00EB1A3D"/>
    <w:rsid w:val="00EB260C"/>
    <w:rsid w:val="00EB28AE"/>
    <w:rsid w:val="00EB2CC8"/>
    <w:rsid w:val="00EB335D"/>
    <w:rsid w:val="00EB3407"/>
    <w:rsid w:val="00EB34A3"/>
    <w:rsid w:val="00EB391B"/>
    <w:rsid w:val="00EB3DC6"/>
    <w:rsid w:val="00EB3DD9"/>
    <w:rsid w:val="00EB3E45"/>
    <w:rsid w:val="00EB406B"/>
    <w:rsid w:val="00EB4258"/>
    <w:rsid w:val="00EB44A4"/>
    <w:rsid w:val="00EB46D0"/>
    <w:rsid w:val="00EB523F"/>
    <w:rsid w:val="00EB53F1"/>
    <w:rsid w:val="00EB5412"/>
    <w:rsid w:val="00EB5552"/>
    <w:rsid w:val="00EB55B2"/>
    <w:rsid w:val="00EB56D2"/>
    <w:rsid w:val="00EB5FC5"/>
    <w:rsid w:val="00EB6489"/>
    <w:rsid w:val="00EB681F"/>
    <w:rsid w:val="00EB6A9F"/>
    <w:rsid w:val="00EB70E2"/>
    <w:rsid w:val="00EB7522"/>
    <w:rsid w:val="00EB7675"/>
    <w:rsid w:val="00EB7E21"/>
    <w:rsid w:val="00EB7E23"/>
    <w:rsid w:val="00EC0238"/>
    <w:rsid w:val="00EC025C"/>
    <w:rsid w:val="00EC07B2"/>
    <w:rsid w:val="00EC0C13"/>
    <w:rsid w:val="00EC1260"/>
    <w:rsid w:val="00EC131E"/>
    <w:rsid w:val="00EC14ED"/>
    <w:rsid w:val="00EC156D"/>
    <w:rsid w:val="00EC163D"/>
    <w:rsid w:val="00EC1D55"/>
    <w:rsid w:val="00EC203A"/>
    <w:rsid w:val="00EC223C"/>
    <w:rsid w:val="00EC2676"/>
    <w:rsid w:val="00EC2961"/>
    <w:rsid w:val="00EC29EF"/>
    <w:rsid w:val="00EC30B9"/>
    <w:rsid w:val="00EC320A"/>
    <w:rsid w:val="00EC3CBD"/>
    <w:rsid w:val="00EC3EE3"/>
    <w:rsid w:val="00EC4062"/>
    <w:rsid w:val="00EC455F"/>
    <w:rsid w:val="00EC4940"/>
    <w:rsid w:val="00EC4994"/>
    <w:rsid w:val="00EC52B1"/>
    <w:rsid w:val="00EC5665"/>
    <w:rsid w:val="00EC5A13"/>
    <w:rsid w:val="00EC5B13"/>
    <w:rsid w:val="00EC5B37"/>
    <w:rsid w:val="00EC6018"/>
    <w:rsid w:val="00EC6492"/>
    <w:rsid w:val="00EC655C"/>
    <w:rsid w:val="00EC65AA"/>
    <w:rsid w:val="00EC72DF"/>
    <w:rsid w:val="00ED04DC"/>
    <w:rsid w:val="00ED06DF"/>
    <w:rsid w:val="00ED07F2"/>
    <w:rsid w:val="00ED0910"/>
    <w:rsid w:val="00ED0BD6"/>
    <w:rsid w:val="00ED0DED"/>
    <w:rsid w:val="00ED14AB"/>
    <w:rsid w:val="00ED17E0"/>
    <w:rsid w:val="00ED19AB"/>
    <w:rsid w:val="00ED1A57"/>
    <w:rsid w:val="00ED1F0C"/>
    <w:rsid w:val="00ED1F86"/>
    <w:rsid w:val="00ED21A0"/>
    <w:rsid w:val="00ED24ED"/>
    <w:rsid w:val="00ED2682"/>
    <w:rsid w:val="00ED2852"/>
    <w:rsid w:val="00ED2B77"/>
    <w:rsid w:val="00ED2E3D"/>
    <w:rsid w:val="00ED332B"/>
    <w:rsid w:val="00ED37B0"/>
    <w:rsid w:val="00ED39DA"/>
    <w:rsid w:val="00ED3C93"/>
    <w:rsid w:val="00ED4382"/>
    <w:rsid w:val="00ED4636"/>
    <w:rsid w:val="00ED4EA0"/>
    <w:rsid w:val="00ED4ECD"/>
    <w:rsid w:val="00ED4F0C"/>
    <w:rsid w:val="00ED514E"/>
    <w:rsid w:val="00ED547B"/>
    <w:rsid w:val="00ED5C9E"/>
    <w:rsid w:val="00ED5FF4"/>
    <w:rsid w:val="00ED6743"/>
    <w:rsid w:val="00ED67E7"/>
    <w:rsid w:val="00ED68E6"/>
    <w:rsid w:val="00ED6D40"/>
    <w:rsid w:val="00ED7F14"/>
    <w:rsid w:val="00ED7F33"/>
    <w:rsid w:val="00EE009A"/>
    <w:rsid w:val="00EE043E"/>
    <w:rsid w:val="00EE0C1D"/>
    <w:rsid w:val="00EE0EB4"/>
    <w:rsid w:val="00EE1009"/>
    <w:rsid w:val="00EE127F"/>
    <w:rsid w:val="00EE1537"/>
    <w:rsid w:val="00EE169C"/>
    <w:rsid w:val="00EE18D7"/>
    <w:rsid w:val="00EE1D8F"/>
    <w:rsid w:val="00EE1E2E"/>
    <w:rsid w:val="00EE2528"/>
    <w:rsid w:val="00EE287A"/>
    <w:rsid w:val="00EE2986"/>
    <w:rsid w:val="00EE2AB0"/>
    <w:rsid w:val="00EE2CBF"/>
    <w:rsid w:val="00EE2EC7"/>
    <w:rsid w:val="00EE3249"/>
    <w:rsid w:val="00EE381F"/>
    <w:rsid w:val="00EE3B47"/>
    <w:rsid w:val="00EE411A"/>
    <w:rsid w:val="00EE4D96"/>
    <w:rsid w:val="00EE4ED3"/>
    <w:rsid w:val="00EE6195"/>
    <w:rsid w:val="00EE658F"/>
    <w:rsid w:val="00EE68F8"/>
    <w:rsid w:val="00EE69CD"/>
    <w:rsid w:val="00EE70CE"/>
    <w:rsid w:val="00EE716A"/>
    <w:rsid w:val="00EE79FB"/>
    <w:rsid w:val="00EE7A35"/>
    <w:rsid w:val="00EE7D39"/>
    <w:rsid w:val="00EF05A0"/>
    <w:rsid w:val="00EF05EC"/>
    <w:rsid w:val="00EF0AFB"/>
    <w:rsid w:val="00EF0B04"/>
    <w:rsid w:val="00EF0B6B"/>
    <w:rsid w:val="00EF11B6"/>
    <w:rsid w:val="00EF1433"/>
    <w:rsid w:val="00EF1703"/>
    <w:rsid w:val="00EF1B55"/>
    <w:rsid w:val="00EF2E80"/>
    <w:rsid w:val="00EF3A64"/>
    <w:rsid w:val="00EF4645"/>
    <w:rsid w:val="00EF46A5"/>
    <w:rsid w:val="00EF4C5A"/>
    <w:rsid w:val="00EF5510"/>
    <w:rsid w:val="00EF59E2"/>
    <w:rsid w:val="00EF5E1E"/>
    <w:rsid w:val="00EF5E76"/>
    <w:rsid w:val="00EF66FD"/>
    <w:rsid w:val="00EF6920"/>
    <w:rsid w:val="00EF69E1"/>
    <w:rsid w:val="00EF6B85"/>
    <w:rsid w:val="00EF6C04"/>
    <w:rsid w:val="00EF6DB4"/>
    <w:rsid w:val="00EF7709"/>
    <w:rsid w:val="00EF7887"/>
    <w:rsid w:val="00F0070D"/>
    <w:rsid w:val="00F00C98"/>
    <w:rsid w:val="00F00D3B"/>
    <w:rsid w:val="00F00DD8"/>
    <w:rsid w:val="00F01323"/>
    <w:rsid w:val="00F01637"/>
    <w:rsid w:val="00F018A1"/>
    <w:rsid w:val="00F01EBB"/>
    <w:rsid w:val="00F01FF9"/>
    <w:rsid w:val="00F021B2"/>
    <w:rsid w:val="00F026DA"/>
    <w:rsid w:val="00F02737"/>
    <w:rsid w:val="00F028B5"/>
    <w:rsid w:val="00F02ACC"/>
    <w:rsid w:val="00F02D58"/>
    <w:rsid w:val="00F02D9B"/>
    <w:rsid w:val="00F030FA"/>
    <w:rsid w:val="00F03300"/>
    <w:rsid w:val="00F0383D"/>
    <w:rsid w:val="00F03949"/>
    <w:rsid w:val="00F03A0A"/>
    <w:rsid w:val="00F03D7F"/>
    <w:rsid w:val="00F04B1F"/>
    <w:rsid w:val="00F050A7"/>
    <w:rsid w:val="00F05514"/>
    <w:rsid w:val="00F05B5A"/>
    <w:rsid w:val="00F05B61"/>
    <w:rsid w:val="00F062DA"/>
    <w:rsid w:val="00F06427"/>
    <w:rsid w:val="00F06CC8"/>
    <w:rsid w:val="00F06FA2"/>
    <w:rsid w:val="00F073AE"/>
    <w:rsid w:val="00F07E7E"/>
    <w:rsid w:val="00F1049A"/>
    <w:rsid w:val="00F106CF"/>
    <w:rsid w:val="00F10A70"/>
    <w:rsid w:val="00F10EF2"/>
    <w:rsid w:val="00F1118D"/>
    <w:rsid w:val="00F11214"/>
    <w:rsid w:val="00F112AB"/>
    <w:rsid w:val="00F1145C"/>
    <w:rsid w:val="00F1149D"/>
    <w:rsid w:val="00F117EA"/>
    <w:rsid w:val="00F11972"/>
    <w:rsid w:val="00F122B7"/>
    <w:rsid w:val="00F12BA7"/>
    <w:rsid w:val="00F12C57"/>
    <w:rsid w:val="00F13267"/>
    <w:rsid w:val="00F132A3"/>
    <w:rsid w:val="00F132A5"/>
    <w:rsid w:val="00F13477"/>
    <w:rsid w:val="00F13514"/>
    <w:rsid w:val="00F13A4A"/>
    <w:rsid w:val="00F145B1"/>
    <w:rsid w:val="00F14788"/>
    <w:rsid w:val="00F15281"/>
    <w:rsid w:val="00F154A0"/>
    <w:rsid w:val="00F1554F"/>
    <w:rsid w:val="00F16112"/>
    <w:rsid w:val="00F16770"/>
    <w:rsid w:val="00F16EF6"/>
    <w:rsid w:val="00F17139"/>
    <w:rsid w:val="00F17142"/>
    <w:rsid w:val="00F17281"/>
    <w:rsid w:val="00F174B1"/>
    <w:rsid w:val="00F2012D"/>
    <w:rsid w:val="00F20208"/>
    <w:rsid w:val="00F2020E"/>
    <w:rsid w:val="00F20C2D"/>
    <w:rsid w:val="00F20FA0"/>
    <w:rsid w:val="00F21748"/>
    <w:rsid w:val="00F217AC"/>
    <w:rsid w:val="00F221C8"/>
    <w:rsid w:val="00F224AD"/>
    <w:rsid w:val="00F227B3"/>
    <w:rsid w:val="00F2286B"/>
    <w:rsid w:val="00F22C34"/>
    <w:rsid w:val="00F23139"/>
    <w:rsid w:val="00F2373A"/>
    <w:rsid w:val="00F23BBA"/>
    <w:rsid w:val="00F23BC4"/>
    <w:rsid w:val="00F23D2E"/>
    <w:rsid w:val="00F23D93"/>
    <w:rsid w:val="00F241F5"/>
    <w:rsid w:val="00F2428C"/>
    <w:rsid w:val="00F242A0"/>
    <w:rsid w:val="00F242F5"/>
    <w:rsid w:val="00F2436C"/>
    <w:rsid w:val="00F248B5"/>
    <w:rsid w:val="00F24EB2"/>
    <w:rsid w:val="00F250B8"/>
    <w:rsid w:val="00F25192"/>
    <w:rsid w:val="00F251C6"/>
    <w:rsid w:val="00F251C8"/>
    <w:rsid w:val="00F2524D"/>
    <w:rsid w:val="00F2549D"/>
    <w:rsid w:val="00F25B1B"/>
    <w:rsid w:val="00F25C07"/>
    <w:rsid w:val="00F25C98"/>
    <w:rsid w:val="00F25FE2"/>
    <w:rsid w:val="00F261BC"/>
    <w:rsid w:val="00F26CB6"/>
    <w:rsid w:val="00F2700B"/>
    <w:rsid w:val="00F27188"/>
    <w:rsid w:val="00F271B2"/>
    <w:rsid w:val="00F2725D"/>
    <w:rsid w:val="00F2764B"/>
    <w:rsid w:val="00F277D1"/>
    <w:rsid w:val="00F277E6"/>
    <w:rsid w:val="00F27B5A"/>
    <w:rsid w:val="00F30977"/>
    <w:rsid w:val="00F31A1C"/>
    <w:rsid w:val="00F31AF8"/>
    <w:rsid w:val="00F31B91"/>
    <w:rsid w:val="00F320EA"/>
    <w:rsid w:val="00F324BD"/>
    <w:rsid w:val="00F32877"/>
    <w:rsid w:val="00F32A19"/>
    <w:rsid w:val="00F32E9B"/>
    <w:rsid w:val="00F32F37"/>
    <w:rsid w:val="00F3311C"/>
    <w:rsid w:val="00F333F0"/>
    <w:rsid w:val="00F33CB1"/>
    <w:rsid w:val="00F33F48"/>
    <w:rsid w:val="00F34430"/>
    <w:rsid w:val="00F34BA9"/>
    <w:rsid w:val="00F35546"/>
    <w:rsid w:val="00F35629"/>
    <w:rsid w:val="00F35653"/>
    <w:rsid w:val="00F3596F"/>
    <w:rsid w:val="00F35CBD"/>
    <w:rsid w:val="00F36071"/>
    <w:rsid w:val="00F36C74"/>
    <w:rsid w:val="00F36D4F"/>
    <w:rsid w:val="00F37AD5"/>
    <w:rsid w:val="00F40128"/>
    <w:rsid w:val="00F401AF"/>
    <w:rsid w:val="00F40317"/>
    <w:rsid w:val="00F408B2"/>
    <w:rsid w:val="00F41022"/>
    <w:rsid w:val="00F41591"/>
    <w:rsid w:val="00F41875"/>
    <w:rsid w:val="00F41E33"/>
    <w:rsid w:val="00F421E4"/>
    <w:rsid w:val="00F424EC"/>
    <w:rsid w:val="00F42791"/>
    <w:rsid w:val="00F429C5"/>
    <w:rsid w:val="00F42CBF"/>
    <w:rsid w:val="00F42DB9"/>
    <w:rsid w:val="00F43097"/>
    <w:rsid w:val="00F4345B"/>
    <w:rsid w:val="00F43845"/>
    <w:rsid w:val="00F43894"/>
    <w:rsid w:val="00F43A7C"/>
    <w:rsid w:val="00F43B1F"/>
    <w:rsid w:val="00F442DC"/>
    <w:rsid w:val="00F4460D"/>
    <w:rsid w:val="00F4473E"/>
    <w:rsid w:val="00F44D1C"/>
    <w:rsid w:val="00F44D8F"/>
    <w:rsid w:val="00F44F1E"/>
    <w:rsid w:val="00F450B5"/>
    <w:rsid w:val="00F4515F"/>
    <w:rsid w:val="00F452DD"/>
    <w:rsid w:val="00F45472"/>
    <w:rsid w:val="00F4557E"/>
    <w:rsid w:val="00F45594"/>
    <w:rsid w:val="00F458EE"/>
    <w:rsid w:val="00F45DC5"/>
    <w:rsid w:val="00F464D9"/>
    <w:rsid w:val="00F46AAE"/>
    <w:rsid w:val="00F46E56"/>
    <w:rsid w:val="00F47039"/>
    <w:rsid w:val="00F4708B"/>
    <w:rsid w:val="00F472B1"/>
    <w:rsid w:val="00F476E1"/>
    <w:rsid w:val="00F501D2"/>
    <w:rsid w:val="00F502D8"/>
    <w:rsid w:val="00F5053F"/>
    <w:rsid w:val="00F5096E"/>
    <w:rsid w:val="00F510A4"/>
    <w:rsid w:val="00F510D8"/>
    <w:rsid w:val="00F51833"/>
    <w:rsid w:val="00F51CE2"/>
    <w:rsid w:val="00F51FE0"/>
    <w:rsid w:val="00F523ED"/>
    <w:rsid w:val="00F5244C"/>
    <w:rsid w:val="00F52701"/>
    <w:rsid w:val="00F527B9"/>
    <w:rsid w:val="00F52C99"/>
    <w:rsid w:val="00F52D81"/>
    <w:rsid w:val="00F535D2"/>
    <w:rsid w:val="00F53837"/>
    <w:rsid w:val="00F539F1"/>
    <w:rsid w:val="00F53B6E"/>
    <w:rsid w:val="00F53DCC"/>
    <w:rsid w:val="00F53E13"/>
    <w:rsid w:val="00F53EFD"/>
    <w:rsid w:val="00F54201"/>
    <w:rsid w:val="00F5441A"/>
    <w:rsid w:val="00F5476D"/>
    <w:rsid w:val="00F549DB"/>
    <w:rsid w:val="00F54DBD"/>
    <w:rsid w:val="00F54EB3"/>
    <w:rsid w:val="00F5573E"/>
    <w:rsid w:val="00F55813"/>
    <w:rsid w:val="00F558DD"/>
    <w:rsid w:val="00F55977"/>
    <w:rsid w:val="00F569A9"/>
    <w:rsid w:val="00F57559"/>
    <w:rsid w:val="00F57B8A"/>
    <w:rsid w:val="00F57D72"/>
    <w:rsid w:val="00F6176C"/>
    <w:rsid w:val="00F61B52"/>
    <w:rsid w:val="00F624A4"/>
    <w:rsid w:val="00F62913"/>
    <w:rsid w:val="00F62D1D"/>
    <w:rsid w:val="00F63058"/>
    <w:rsid w:val="00F6325E"/>
    <w:rsid w:val="00F632A9"/>
    <w:rsid w:val="00F638D4"/>
    <w:rsid w:val="00F63C32"/>
    <w:rsid w:val="00F64265"/>
    <w:rsid w:val="00F645FF"/>
    <w:rsid w:val="00F647CD"/>
    <w:rsid w:val="00F64AD8"/>
    <w:rsid w:val="00F651FF"/>
    <w:rsid w:val="00F65CC7"/>
    <w:rsid w:val="00F66456"/>
    <w:rsid w:val="00F6689F"/>
    <w:rsid w:val="00F672DC"/>
    <w:rsid w:val="00F67778"/>
    <w:rsid w:val="00F677FE"/>
    <w:rsid w:val="00F679C6"/>
    <w:rsid w:val="00F67DB8"/>
    <w:rsid w:val="00F67E17"/>
    <w:rsid w:val="00F67F66"/>
    <w:rsid w:val="00F703FC"/>
    <w:rsid w:val="00F70820"/>
    <w:rsid w:val="00F70961"/>
    <w:rsid w:val="00F71352"/>
    <w:rsid w:val="00F71E48"/>
    <w:rsid w:val="00F72E5A"/>
    <w:rsid w:val="00F72FE4"/>
    <w:rsid w:val="00F73071"/>
    <w:rsid w:val="00F732B3"/>
    <w:rsid w:val="00F73584"/>
    <w:rsid w:val="00F73A2C"/>
    <w:rsid w:val="00F73B48"/>
    <w:rsid w:val="00F73BD6"/>
    <w:rsid w:val="00F74021"/>
    <w:rsid w:val="00F7492B"/>
    <w:rsid w:val="00F74C11"/>
    <w:rsid w:val="00F74F20"/>
    <w:rsid w:val="00F751BE"/>
    <w:rsid w:val="00F753DB"/>
    <w:rsid w:val="00F755EE"/>
    <w:rsid w:val="00F762AA"/>
    <w:rsid w:val="00F763EA"/>
    <w:rsid w:val="00F76DA7"/>
    <w:rsid w:val="00F76E85"/>
    <w:rsid w:val="00F7712F"/>
    <w:rsid w:val="00F77359"/>
    <w:rsid w:val="00F773DE"/>
    <w:rsid w:val="00F77571"/>
    <w:rsid w:val="00F77582"/>
    <w:rsid w:val="00F7767B"/>
    <w:rsid w:val="00F7797C"/>
    <w:rsid w:val="00F77AA9"/>
    <w:rsid w:val="00F77C66"/>
    <w:rsid w:val="00F77CD6"/>
    <w:rsid w:val="00F80093"/>
    <w:rsid w:val="00F806EA"/>
    <w:rsid w:val="00F80705"/>
    <w:rsid w:val="00F807B7"/>
    <w:rsid w:val="00F80EDA"/>
    <w:rsid w:val="00F80F18"/>
    <w:rsid w:val="00F8118B"/>
    <w:rsid w:val="00F81499"/>
    <w:rsid w:val="00F8189B"/>
    <w:rsid w:val="00F81AC6"/>
    <w:rsid w:val="00F8207E"/>
    <w:rsid w:val="00F82FA5"/>
    <w:rsid w:val="00F83812"/>
    <w:rsid w:val="00F838A7"/>
    <w:rsid w:val="00F83920"/>
    <w:rsid w:val="00F83984"/>
    <w:rsid w:val="00F839D4"/>
    <w:rsid w:val="00F83B02"/>
    <w:rsid w:val="00F85051"/>
    <w:rsid w:val="00F853C0"/>
    <w:rsid w:val="00F85450"/>
    <w:rsid w:val="00F85765"/>
    <w:rsid w:val="00F85B51"/>
    <w:rsid w:val="00F85D8B"/>
    <w:rsid w:val="00F85E86"/>
    <w:rsid w:val="00F86064"/>
    <w:rsid w:val="00F86312"/>
    <w:rsid w:val="00F863A6"/>
    <w:rsid w:val="00F866C3"/>
    <w:rsid w:val="00F869D8"/>
    <w:rsid w:val="00F86A4F"/>
    <w:rsid w:val="00F876D0"/>
    <w:rsid w:val="00F879D5"/>
    <w:rsid w:val="00F87D6A"/>
    <w:rsid w:val="00F90E49"/>
    <w:rsid w:val="00F90F9B"/>
    <w:rsid w:val="00F91287"/>
    <w:rsid w:val="00F919F8"/>
    <w:rsid w:val="00F92022"/>
    <w:rsid w:val="00F924BB"/>
    <w:rsid w:val="00F924E9"/>
    <w:rsid w:val="00F929BC"/>
    <w:rsid w:val="00F92D57"/>
    <w:rsid w:val="00F93465"/>
    <w:rsid w:val="00F93489"/>
    <w:rsid w:val="00F93874"/>
    <w:rsid w:val="00F93AAF"/>
    <w:rsid w:val="00F93FBB"/>
    <w:rsid w:val="00F941CE"/>
    <w:rsid w:val="00F94312"/>
    <w:rsid w:val="00F946ED"/>
    <w:rsid w:val="00F94868"/>
    <w:rsid w:val="00F94B0B"/>
    <w:rsid w:val="00F94E37"/>
    <w:rsid w:val="00F94F26"/>
    <w:rsid w:val="00F95227"/>
    <w:rsid w:val="00F95435"/>
    <w:rsid w:val="00F954B5"/>
    <w:rsid w:val="00F955A0"/>
    <w:rsid w:val="00F9582D"/>
    <w:rsid w:val="00F958C2"/>
    <w:rsid w:val="00F95EAD"/>
    <w:rsid w:val="00F96417"/>
    <w:rsid w:val="00F966CA"/>
    <w:rsid w:val="00F96F74"/>
    <w:rsid w:val="00F97209"/>
    <w:rsid w:val="00F9787E"/>
    <w:rsid w:val="00F97BC5"/>
    <w:rsid w:val="00F97CA5"/>
    <w:rsid w:val="00F97D03"/>
    <w:rsid w:val="00F97F07"/>
    <w:rsid w:val="00FA0664"/>
    <w:rsid w:val="00FA07B7"/>
    <w:rsid w:val="00FA08BE"/>
    <w:rsid w:val="00FA0C2A"/>
    <w:rsid w:val="00FA0D97"/>
    <w:rsid w:val="00FA0F9E"/>
    <w:rsid w:val="00FA1007"/>
    <w:rsid w:val="00FA1207"/>
    <w:rsid w:val="00FA1394"/>
    <w:rsid w:val="00FA1777"/>
    <w:rsid w:val="00FA1C43"/>
    <w:rsid w:val="00FA24E1"/>
    <w:rsid w:val="00FA28B1"/>
    <w:rsid w:val="00FA2A8F"/>
    <w:rsid w:val="00FA2C16"/>
    <w:rsid w:val="00FA2F39"/>
    <w:rsid w:val="00FA3139"/>
    <w:rsid w:val="00FA36C1"/>
    <w:rsid w:val="00FA3FEA"/>
    <w:rsid w:val="00FA40B8"/>
    <w:rsid w:val="00FA4154"/>
    <w:rsid w:val="00FA4477"/>
    <w:rsid w:val="00FA4C0B"/>
    <w:rsid w:val="00FA4C4D"/>
    <w:rsid w:val="00FA4CC0"/>
    <w:rsid w:val="00FA5426"/>
    <w:rsid w:val="00FA57B2"/>
    <w:rsid w:val="00FA5C2E"/>
    <w:rsid w:val="00FA60BA"/>
    <w:rsid w:val="00FA690F"/>
    <w:rsid w:val="00FA731D"/>
    <w:rsid w:val="00FA7423"/>
    <w:rsid w:val="00FA78A5"/>
    <w:rsid w:val="00FA7CCE"/>
    <w:rsid w:val="00FB017B"/>
    <w:rsid w:val="00FB04A4"/>
    <w:rsid w:val="00FB04E9"/>
    <w:rsid w:val="00FB09B7"/>
    <w:rsid w:val="00FB0C55"/>
    <w:rsid w:val="00FB0DF1"/>
    <w:rsid w:val="00FB0F45"/>
    <w:rsid w:val="00FB176E"/>
    <w:rsid w:val="00FB1D14"/>
    <w:rsid w:val="00FB20CC"/>
    <w:rsid w:val="00FB2144"/>
    <w:rsid w:val="00FB24FB"/>
    <w:rsid w:val="00FB2532"/>
    <w:rsid w:val="00FB2593"/>
    <w:rsid w:val="00FB26E8"/>
    <w:rsid w:val="00FB2794"/>
    <w:rsid w:val="00FB3A95"/>
    <w:rsid w:val="00FB3D68"/>
    <w:rsid w:val="00FB3EBA"/>
    <w:rsid w:val="00FB3F8E"/>
    <w:rsid w:val="00FB445F"/>
    <w:rsid w:val="00FB4725"/>
    <w:rsid w:val="00FB4842"/>
    <w:rsid w:val="00FB488A"/>
    <w:rsid w:val="00FB5BBA"/>
    <w:rsid w:val="00FB60CA"/>
    <w:rsid w:val="00FB62D3"/>
    <w:rsid w:val="00FB652C"/>
    <w:rsid w:val="00FB66D7"/>
    <w:rsid w:val="00FB6BAB"/>
    <w:rsid w:val="00FB7DDD"/>
    <w:rsid w:val="00FB7E9B"/>
    <w:rsid w:val="00FC01A1"/>
    <w:rsid w:val="00FC0208"/>
    <w:rsid w:val="00FC052E"/>
    <w:rsid w:val="00FC0843"/>
    <w:rsid w:val="00FC0870"/>
    <w:rsid w:val="00FC08A8"/>
    <w:rsid w:val="00FC0A4F"/>
    <w:rsid w:val="00FC0F39"/>
    <w:rsid w:val="00FC1334"/>
    <w:rsid w:val="00FC1750"/>
    <w:rsid w:val="00FC1F05"/>
    <w:rsid w:val="00FC2265"/>
    <w:rsid w:val="00FC22D3"/>
    <w:rsid w:val="00FC26A3"/>
    <w:rsid w:val="00FC2A3E"/>
    <w:rsid w:val="00FC3041"/>
    <w:rsid w:val="00FC30E3"/>
    <w:rsid w:val="00FC32CC"/>
    <w:rsid w:val="00FC3750"/>
    <w:rsid w:val="00FC3DCD"/>
    <w:rsid w:val="00FC3F14"/>
    <w:rsid w:val="00FC400F"/>
    <w:rsid w:val="00FC4342"/>
    <w:rsid w:val="00FC464C"/>
    <w:rsid w:val="00FC4A41"/>
    <w:rsid w:val="00FC500D"/>
    <w:rsid w:val="00FC561A"/>
    <w:rsid w:val="00FC58F1"/>
    <w:rsid w:val="00FC5A09"/>
    <w:rsid w:val="00FC5E37"/>
    <w:rsid w:val="00FC5F64"/>
    <w:rsid w:val="00FC6A45"/>
    <w:rsid w:val="00FC6C91"/>
    <w:rsid w:val="00FC70A2"/>
    <w:rsid w:val="00FC70CD"/>
    <w:rsid w:val="00FC7989"/>
    <w:rsid w:val="00FC7AD3"/>
    <w:rsid w:val="00FC7E0F"/>
    <w:rsid w:val="00FD0058"/>
    <w:rsid w:val="00FD016E"/>
    <w:rsid w:val="00FD026B"/>
    <w:rsid w:val="00FD09D4"/>
    <w:rsid w:val="00FD0E22"/>
    <w:rsid w:val="00FD0E6E"/>
    <w:rsid w:val="00FD0EA9"/>
    <w:rsid w:val="00FD14FA"/>
    <w:rsid w:val="00FD1B7E"/>
    <w:rsid w:val="00FD1C50"/>
    <w:rsid w:val="00FD1D12"/>
    <w:rsid w:val="00FD1DA5"/>
    <w:rsid w:val="00FD1EF5"/>
    <w:rsid w:val="00FD2CAF"/>
    <w:rsid w:val="00FD2D22"/>
    <w:rsid w:val="00FD31C1"/>
    <w:rsid w:val="00FD380A"/>
    <w:rsid w:val="00FD3E47"/>
    <w:rsid w:val="00FD3E57"/>
    <w:rsid w:val="00FD3FEC"/>
    <w:rsid w:val="00FD406E"/>
    <w:rsid w:val="00FD42E9"/>
    <w:rsid w:val="00FD4302"/>
    <w:rsid w:val="00FD4741"/>
    <w:rsid w:val="00FD478D"/>
    <w:rsid w:val="00FD4F5A"/>
    <w:rsid w:val="00FD5435"/>
    <w:rsid w:val="00FD583F"/>
    <w:rsid w:val="00FD58D0"/>
    <w:rsid w:val="00FD5D05"/>
    <w:rsid w:val="00FD6135"/>
    <w:rsid w:val="00FD6213"/>
    <w:rsid w:val="00FD66FC"/>
    <w:rsid w:val="00FD67C1"/>
    <w:rsid w:val="00FD6C68"/>
    <w:rsid w:val="00FD745D"/>
    <w:rsid w:val="00FD76FE"/>
    <w:rsid w:val="00FD771F"/>
    <w:rsid w:val="00FD7B5D"/>
    <w:rsid w:val="00FD7FDA"/>
    <w:rsid w:val="00FE0054"/>
    <w:rsid w:val="00FE0169"/>
    <w:rsid w:val="00FE0985"/>
    <w:rsid w:val="00FE0C9A"/>
    <w:rsid w:val="00FE0E65"/>
    <w:rsid w:val="00FE0E72"/>
    <w:rsid w:val="00FE11E0"/>
    <w:rsid w:val="00FE1E29"/>
    <w:rsid w:val="00FE1FD3"/>
    <w:rsid w:val="00FE2349"/>
    <w:rsid w:val="00FE280E"/>
    <w:rsid w:val="00FE28D9"/>
    <w:rsid w:val="00FE2BBD"/>
    <w:rsid w:val="00FE2CCE"/>
    <w:rsid w:val="00FE2DEF"/>
    <w:rsid w:val="00FE2E9D"/>
    <w:rsid w:val="00FE3185"/>
    <w:rsid w:val="00FE31E0"/>
    <w:rsid w:val="00FE35A6"/>
    <w:rsid w:val="00FE3A31"/>
    <w:rsid w:val="00FE44D3"/>
    <w:rsid w:val="00FE45C2"/>
    <w:rsid w:val="00FE4648"/>
    <w:rsid w:val="00FE4D29"/>
    <w:rsid w:val="00FE4E73"/>
    <w:rsid w:val="00FE513D"/>
    <w:rsid w:val="00FE52D8"/>
    <w:rsid w:val="00FE56AE"/>
    <w:rsid w:val="00FE5F23"/>
    <w:rsid w:val="00FE6439"/>
    <w:rsid w:val="00FE6960"/>
    <w:rsid w:val="00FE696D"/>
    <w:rsid w:val="00FE6D4D"/>
    <w:rsid w:val="00FE7055"/>
    <w:rsid w:val="00FE7404"/>
    <w:rsid w:val="00FE7803"/>
    <w:rsid w:val="00FE7C9B"/>
    <w:rsid w:val="00FF06FA"/>
    <w:rsid w:val="00FF0AF0"/>
    <w:rsid w:val="00FF2096"/>
    <w:rsid w:val="00FF22C0"/>
    <w:rsid w:val="00FF28C3"/>
    <w:rsid w:val="00FF2911"/>
    <w:rsid w:val="00FF2E34"/>
    <w:rsid w:val="00FF316B"/>
    <w:rsid w:val="00FF3207"/>
    <w:rsid w:val="00FF3375"/>
    <w:rsid w:val="00FF33CD"/>
    <w:rsid w:val="00FF3664"/>
    <w:rsid w:val="00FF40E1"/>
    <w:rsid w:val="00FF420F"/>
    <w:rsid w:val="00FF429B"/>
    <w:rsid w:val="00FF444B"/>
    <w:rsid w:val="00FF4453"/>
    <w:rsid w:val="00FF4573"/>
    <w:rsid w:val="00FF4850"/>
    <w:rsid w:val="00FF5213"/>
    <w:rsid w:val="00FF57B0"/>
    <w:rsid w:val="00FF61F3"/>
    <w:rsid w:val="00FF642E"/>
    <w:rsid w:val="00FF673B"/>
    <w:rsid w:val="00FF6D42"/>
    <w:rsid w:val="00FF7250"/>
    <w:rsid w:val="00FF74E9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BD"/>
    <w:pPr>
      <w:spacing w:after="200"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C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27D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7D9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27D9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E3C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E3CA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E3CA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9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A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0D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0D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9A5BDB19F1DF05D6A60EFA3C527607ACBEE9F65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5D7282E9D759E9E72D9A5BDB19F1DF01DAA70EFA370F7C0FF5B2EB6FF95E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D7282E9D759E9E72D9A5BDB19F1DF02D6A20BF461587E5EA0BCFE5E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5D7282E9D759E9E72D9A5BDB19F1DF08D8A00FF83C527607ACBEE9F65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4463</Words>
  <Characters>25441</Characters>
  <Application>Microsoft Office Outlook</Application>
  <DocSecurity>0</DocSecurity>
  <Lines>0</Lines>
  <Paragraphs>0</Paragraphs>
  <ScaleCrop>false</ScaleCrop>
  <Company>Министерство  юстиции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vegorova</dc:creator>
  <cp:keywords/>
  <dc:description/>
  <cp:lastModifiedBy>Стручков</cp:lastModifiedBy>
  <cp:revision>2</cp:revision>
  <cp:lastPrinted>2014-10-28T08:02:00Z</cp:lastPrinted>
  <dcterms:created xsi:type="dcterms:W3CDTF">2014-11-17T06:54:00Z</dcterms:created>
  <dcterms:modified xsi:type="dcterms:W3CDTF">2014-11-17T06:54:00Z</dcterms:modified>
</cp:coreProperties>
</file>