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8B" w:rsidRPr="00925D13" w:rsidRDefault="00C2028B" w:rsidP="00FC1B6E">
      <w:pPr>
        <w:tabs>
          <w:tab w:val="left" w:pos="1020"/>
        </w:tabs>
        <w:jc w:val="right"/>
        <w:rPr>
          <w:rFonts w:ascii="Times New Roman" w:hAnsi="Times New Roman"/>
          <w:b/>
          <w:sz w:val="40"/>
          <w:szCs w:val="40"/>
          <w:u w:val="single"/>
        </w:rPr>
      </w:pPr>
      <w:r w:rsidRPr="00925D13">
        <w:rPr>
          <w:rFonts w:ascii="Times New Roman" w:hAnsi="Times New Roman"/>
          <w:b/>
          <w:sz w:val="40"/>
          <w:szCs w:val="40"/>
          <w:u w:val="single"/>
        </w:rPr>
        <w:t>ОБРАЗЕЦ</w:t>
      </w:r>
    </w:p>
    <w:p w:rsidR="00C2028B" w:rsidRPr="00F46A7A" w:rsidRDefault="00C2028B" w:rsidP="00B147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У</w:t>
      </w:r>
      <w:r w:rsidRPr="00F46A7A">
        <w:rPr>
          <w:rFonts w:ascii="Times New Roman" w:hAnsi="Times New Roman"/>
          <w:b/>
          <w:bCs/>
          <w:sz w:val="28"/>
          <w:szCs w:val="28"/>
        </w:rPr>
        <w:t>чредительного собрания</w:t>
      </w:r>
    </w:p>
    <w:p w:rsidR="00C2028B" w:rsidRPr="00F46A7A" w:rsidRDefault="00C2028B" w:rsidP="00B147CE">
      <w:pPr>
        <w:jc w:val="center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Кочевой родовой общины коренных малочисленных народов Севера – эвенов «БААЙ» (Богатство)</w:t>
      </w:r>
    </w:p>
    <w:p w:rsidR="00C2028B" w:rsidRPr="00F46A7A" w:rsidRDefault="00C2028B" w:rsidP="00B147CE">
      <w:pPr>
        <w:jc w:val="center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 xml:space="preserve"> </w:t>
      </w:r>
    </w:p>
    <w:p w:rsidR="00C2028B" w:rsidRPr="00F46A7A" w:rsidRDefault="00C2028B" w:rsidP="00B147CE">
      <w:pPr>
        <w:rPr>
          <w:rFonts w:ascii="Times New Roman" w:hAnsi="Times New Roman"/>
          <w:bCs/>
          <w:sz w:val="28"/>
          <w:szCs w:val="28"/>
        </w:rPr>
      </w:pPr>
      <w:r w:rsidRPr="00F46A7A">
        <w:rPr>
          <w:rFonts w:ascii="Times New Roman" w:hAnsi="Times New Roman"/>
          <w:bCs/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Pr="00F46A7A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F46A7A">
        <w:rPr>
          <w:rFonts w:ascii="Times New Roman" w:hAnsi="Times New Roman"/>
          <w:bCs/>
          <w:sz w:val="28"/>
          <w:szCs w:val="28"/>
        </w:rPr>
        <w:t xml:space="preserve">.   </w:t>
      </w:r>
      <w:r w:rsidRPr="00F46A7A">
        <w:rPr>
          <w:rFonts w:ascii="Times New Roman" w:hAnsi="Times New Roman"/>
          <w:bCs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F46A7A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F46A7A">
        <w:rPr>
          <w:rFonts w:ascii="Times New Roman" w:hAnsi="Times New Roman"/>
          <w:bCs/>
          <w:sz w:val="28"/>
          <w:szCs w:val="28"/>
        </w:rPr>
        <w:t xml:space="preserve">         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6A7A">
        <w:rPr>
          <w:rFonts w:ascii="Times New Roman" w:hAnsi="Times New Roman"/>
          <w:bCs/>
          <w:sz w:val="28"/>
          <w:szCs w:val="28"/>
        </w:rPr>
        <w:t>Иенгра</w:t>
      </w:r>
    </w:p>
    <w:p w:rsidR="00C2028B" w:rsidRDefault="00C2028B" w:rsidP="00B147CE">
      <w:pPr>
        <w:rPr>
          <w:rFonts w:ascii="Times New Roman" w:hAnsi="Times New Roman"/>
          <w:b/>
          <w:bCs/>
          <w:sz w:val="28"/>
          <w:szCs w:val="28"/>
        </w:rPr>
      </w:pPr>
    </w:p>
    <w:p w:rsidR="00C2028B" w:rsidRPr="00F46A7A" w:rsidRDefault="00C2028B" w:rsidP="00B147CE">
      <w:pPr>
        <w:rPr>
          <w:rFonts w:ascii="Times New Roman" w:hAnsi="Times New Roman"/>
          <w:b/>
          <w:bCs/>
          <w:sz w:val="28"/>
          <w:szCs w:val="28"/>
        </w:rPr>
      </w:pPr>
      <w:r w:rsidRPr="00F46A7A">
        <w:rPr>
          <w:rFonts w:ascii="Times New Roman" w:hAnsi="Times New Roman"/>
          <w:b/>
          <w:bCs/>
          <w:sz w:val="28"/>
          <w:szCs w:val="28"/>
        </w:rPr>
        <w:t>Присутствовали учредители:</w:t>
      </w:r>
    </w:p>
    <w:p w:rsidR="00C2028B" w:rsidRPr="00F46A7A" w:rsidRDefault="00C2028B" w:rsidP="00925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1.  Иванов Иван Иванович</w:t>
      </w:r>
    </w:p>
    <w:p w:rsidR="00C2028B" w:rsidRPr="00F46A7A" w:rsidRDefault="00C2028B" w:rsidP="00925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2.  Петров Петр Петрович</w:t>
      </w:r>
    </w:p>
    <w:p w:rsidR="00C2028B" w:rsidRDefault="00C2028B" w:rsidP="00925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 xml:space="preserve">3.  Сидоров </w:t>
      </w:r>
      <w:r>
        <w:rPr>
          <w:rFonts w:ascii="Times New Roman" w:hAnsi="Times New Roman"/>
          <w:sz w:val="28"/>
          <w:szCs w:val="28"/>
        </w:rPr>
        <w:t>Сидор Сидорович</w:t>
      </w:r>
    </w:p>
    <w:p w:rsidR="00C2028B" w:rsidRPr="00F46A7A" w:rsidRDefault="00C2028B" w:rsidP="00925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28B" w:rsidRPr="00F46A7A" w:rsidRDefault="00C2028B" w:rsidP="00B147CE">
      <w:pPr>
        <w:jc w:val="both"/>
        <w:rPr>
          <w:rFonts w:ascii="Times New Roman" w:hAnsi="Times New Roman"/>
          <w:b/>
          <w:sz w:val="28"/>
          <w:szCs w:val="28"/>
        </w:rPr>
      </w:pPr>
      <w:r w:rsidRPr="00F46A7A">
        <w:rPr>
          <w:rFonts w:ascii="Times New Roman" w:hAnsi="Times New Roman"/>
          <w:b/>
          <w:sz w:val="28"/>
          <w:szCs w:val="28"/>
        </w:rPr>
        <w:t>Приглашенные без права голоса:</w:t>
      </w:r>
    </w:p>
    <w:p w:rsidR="00C2028B" w:rsidRPr="00F46A7A" w:rsidRDefault="00C2028B" w:rsidP="00B147CE">
      <w:pPr>
        <w:pStyle w:val="ListParagraph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 xml:space="preserve">Михайлов Михаил Михайлович </w:t>
      </w:r>
    </w:p>
    <w:p w:rsidR="00C2028B" w:rsidRPr="00F46A7A" w:rsidRDefault="00C2028B" w:rsidP="00B147CE">
      <w:pPr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46A7A">
        <w:rPr>
          <w:rFonts w:ascii="Times New Roman" w:hAnsi="Times New Roman"/>
          <w:b/>
          <w:bCs/>
          <w:sz w:val="28"/>
          <w:szCs w:val="28"/>
          <w:u w:val="single"/>
        </w:rPr>
        <w:t>Повестка собрания:</w:t>
      </w:r>
      <w:r w:rsidRPr="00F46A7A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</w:p>
    <w:p w:rsidR="00C2028B" w:rsidRPr="00F46A7A" w:rsidRDefault="00C2028B" w:rsidP="00B147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46A7A">
        <w:rPr>
          <w:rFonts w:ascii="Times New Roman" w:hAnsi="Times New Roman"/>
          <w:iCs/>
          <w:sz w:val="28"/>
          <w:szCs w:val="28"/>
        </w:rPr>
        <w:t xml:space="preserve">Выборы Председателя и </w:t>
      </w:r>
      <w:r>
        <w:rPr>
          <w:rFonts w:ascii="Times New Roman" w:hAnsi="Times New Roman"/>
          <w:iCs/>
          <w:sz w:val="28"/>
          <w:szCs w:val="28"/>
        </w:rPr>
        <w:t>Секретаря собрания;</w:t>
      </w:r>
    </w:p>
    <w:p w:rsidR="00C2028B" w:rsidRPr="00F46A7A" w:rsidRDefault="00C2028B" w:rsidP="00B147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46A7A">
        <w:rPr>
          <w:rFonts w:ascii="Times New Roman" w:hAnsi="Times New Roman"/>
          <w:iCs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>Общины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2028B" w:rsidRPr="00F46A7A" w:rsidRDefault="00C2028B" w:rsidP="00B147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46A7A">
        <w:rPr>
          <w:rFonts w:ascii="Times New Roman" w:hAnsi="Times New Roman"/>
          <w:iCs/>
          <w:sz w:val="28"/>
          <w:szCs w:val="28"/>
        </w:rPr>
        <w:t xml:space="preserve">Утверждение Устава </w:t>
      </w:r>
      <w:r>
        <w:rPr>
          <w:rFonts w:ascii="Times New Roman" w:hAnsi="Times New Roman"/>
          <w:iCs/>
          <w:sz w:val="28"/>
          <w:szCs w:val="28"/>
        </w:rPr>
        <w:t>О</w:t>
      </w:r>
      <w:r w:rsidRPr="00F46A7A">
        <w:rPr>
          <w:rFonts w:ascii="Times New Roman" w:hAnsi="Times New Roman"/>
          <w:iCs/>
          <w:sz w:val="28"/>
          <w:szCs w:val="28"/>
        </w:rPr>
        <w:t>бщины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2028B" w:rsidRPr="00F46A7A" w:rsidRDefault="00C2028B" w:rsidP="00B147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46A7A">
        <w:rPr>
          <w:rFonts w:ascii="Times New Roman" w:hAnsi="Times New Roman"/>
          <w:iCs/>
          <w:sz w:val="28"/>
          <w:szCs w:val="28"/>
        </w:rPr>
        <w:t xml:space="preserve">Избрание членов </w:t>
      </w:r>
      <w:r>
        <w:rPr>
          <w:rFonts w:ascii="Times New Roman" w:hAnsi="Times New Roman"/>
          <w:iCs/>
          <w:sz w:val="28"/>
          <w:szCs w:val="28"/>
        </w:rPr>
        <w:t xml:space="preserve">и Председателя </w:t>
      </w:r>
      <w:r w:rsidRPr="00F46A7A">
        <w:rPr>
          <w:rFonts w:ascii="Times New Roman" w:hAnsi="Times New Roman"/>
          <w:iCs/>
          <w:sz w:val="28"/>
          <w:szCs w:val="28"/>
        </w:rPr>
        <w:t>Правления Общины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2028B" w:rsidRPr="00F46A7A" w:rsidRDefault="00C2028B" w:rsidP="005E76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46A7A">
        <w:rPr>
          <w:rFonts w:ascii="Times New Roman" w:hAnsi="Times New Roman"/>
          <w:iCs/>
          <w:sz w:val="28"/>
          <w:szCs w:val="28"/>
        </w:rPr>
        <w:t xml:space="preserve">Избрание </w:t>
      </w:r>
      <w:r>
        <w:rPr>
          <w:rFonts w:ascii="Times New Roman" w:hAnsi="Times New Roman"/>
          <w:iCs/>
          <w:sz w:val="28"/>
          <w:szCs w:val="28"/>
        </w:rPr>
        <w:t>Р</w:t>
      </w:r>
      <w:r w:rsidRPr="00F46A7A">
        <w:rPr>
          <w:rFonts w:ascii="Times New Roman" w:hAnsi="Times New Roman"/>
          <w:iCs/>
          <w:sz w:val="28"/>
          <w:szCs w:val="28"/>
        </w:rPr>
        <w:t>евизора</w:t>
      </w:r>
      <w:r>
        <w:rPr>
          <w:rFonts w:ascii="Times New Roman" w:hAnsi="Times New Roman"/>
          <w:iCs/>
          <w:sz w:val="28"/>
          <w:szCs w:val="28"/>
        </w:rPr>
        <w:t xml:space="preserve"> Общины.;</w:t>
      </w:r>
    </w:p>
    <w:p w:rsidR="00C2028B" w:rsidRPr="00F46A7A" w:rsidRDefault="00C2028B" w:rsidP="007735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46A7A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порядка, размера, способов и </w:t>
      </w:r>
      <w:r w:rsidRPr="00F46A7A">
        <w:rPr>
          <w:rFonts w:ascii="Times New Roman" w:hAnsi="Times New Roman"/>
          <w:color w:val="000000"/>
          <w:sz w:val="28"/>
          <w:szCs w:val="28"/>
        </w:rPr>
        <w:t>срок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F46A7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F46A7A">
        <w:rPr>
          <w:rFonts w:ascii="Times New Roman" w:hAnsi="Times New Roman"/>
          <w:color w:val="000000"/>
          <w:sz w:val="28"/>
          <w:szCs w:val="28"/>
        </w:rPr>
        <w:t xml:space="preserve">имущества. </w:t>
      </w:r>
    </w:p>
    <w:p w:rsidR="00C2028B" w:rsidRPr="00F46A7A" w:rsidRDefault="00C2028B" w:rsidP="00773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2028B" w:rsidRPr="00F46A7A" w:rsidRDefault="00C2028B" w:rsidP="00EC35B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6A7A">
        <w:rPr>
          <w:rFonts w:ascii="Times New Roman" w:hAnsi="Times New Roman"/>
          <w:b/>
          <w:sz w:val="28"/>
          <w:szCs w:val="28"/>
          <w:u w:val="single"/>
        </w:rPr>
        <w:t>Вопрос № 1 повестки дня:</w:t>
      </w:r>
    </w:p>
    <w:p w:rsidR="00C2028B" w:rsidRDefault="00C2028B" w:rsidP="00994F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первому</w:t>
      </w:r>
      <w:r w:rsidRPr="00F46A7A">
        <w:rPr>
          <w:rFonts w:ascii="Times New Roman" w:hAnsi="Times New Roman"/>
          <w:sz w:val="28"/>
          <w:szCs w:val="28"/>
        </w:rPr>
        <w:t xml:space="preserve"> вопросу повестки дня выступил </w:t>
      </w:r>
      <w:r>
        <w:rPr>
          <w:rFonts w:ascii="Times New Roman" w:hAnsi="Times New Roman"/>
          <w:sz w:val="28"/>
          <w:szCs w:val="28"/>
        </w:rPr>
        <w:t>Сидоров Сидор Сидорович</w:t>
      </w:r>
      <w:r w:rsidRPr="00F46A7A">
        <w:rPr>
          <w:rFonts w:ascii="Times New Roman" w:hAnsi="Times New Roman"/>
          <w:sz w:val="28"/>
          <w:szCs w:val="28"/>
        </w:rPr>
        <w:t xml:space="preserve">, который предложил </w:t>
      </w:r>
      <w:r>
        <w:rPr>
          <w:rFonts w:ascii="Times New Roman" w:hAnsi="Times New Roman"/>
          <w:sz w:val="28"/>
          <w:szCs w:val="28"/>
        </w:rPr>
        <w:t>избрать Председателем собрания – Иванова Ивана Ивановича, Секретарем собрания – Петрова Петра Петровича.</w:t>
      </w:r>
    </w:p>
    <w:p w:rsidR="00C2028B" w:rsidRPr="00994F5A" w:rsidRDefault="00C2028B" w:rsidP="00994F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028B" w:rsidRPr="00F46A7A" w:rsidRDefault="00C2028B" w:rsidP="00EC35B8">
      <w:pPr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 w:rsidRPr="00F46A7A">
        <w:rPr>
          <w:rFonts w:ascii="Times New Roman" w:hAnsi="Times New Roman"/>
          <w:sz w:val="28"/>
          <w:szCs w:val="28"/>
        </w:rPr>
        <w:t xml:space="preserve"> Избрать Председателем собрания Иванова Ивана Ивановича</w:t>
      </w:r>
      <w:r w:rsidRPr="00F46A7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46A7A">
        <w:rPr>
          <w:rFonts w:ascii="Times New Roman" w:hAnsi="Times New Roman"/>
          <w:sz w:val="28"/>
          <w:szCs w:val="28"/>
        </w:rPr>
        <w:t>Секретарем</w:t>
      </w:r>
      <w:r w:rsidRPr="00F46A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6A7A">
        <w:rPr>
          <w:rFonts w:ascii="Times New Roman" w:hAnsi="Times New Roman"/>
          <w:bCs/>
          <w:sz w:val="28"/>
          <w:szCs w:val="28"/>
        </w:rPr>
        <w:t>Петрова Петра Петровича.</w:t>
      </w:r>
      <w:r w:rsidRPr="00F46A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028B" w:rsidRPr="00F46A7A" w:rsidRDefault="00C2028B" w:rsidP="00EC35B8">
      <w:pPr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Итоги голосования:</w:t>
      </w:r>
    </w:p>
    <w:p w:rsidR="00C2028B" w:rsidRDefault="00C2028B" w:rsidP="00EC35B8">
      <w:pPr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"За" -3; "Против" - 0; "Воздержал</w:t>
      </w:r>
      <w:r>
        <w:rPr>
          <w:rFonts w:ascii="Times New Roman" w:hAnsi="Times New Roman"/>
          <w:sz w:val="28"/>
          <w:szCs w:val="28"/>
        </w:rPr>
        <w:t>ись</w:t>
      </w:r>
      <w:r w:rsidRPr="00F46A7A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–</w:t>
      </w:r>
      <w:r w:rsidRPr="00F46A7A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.</w:t>
      </w:r>
    </w:p>
    <w:p w:rsidR="00C2028B" w:rsidRPr="00F46A7A" w:rsidRDefault="00C2028B" w:rsidP="00EC35B8">
      <w:pPr>
        <w:jc w:val="both"/>
        <w:rPr>
          <w:rFonts w:ascii="Times New Roman" w:hAnsi="Times New Roman"/>
          <w:sz w:val="28"/>
          <w:szCs w:val="28"/>
        </w:rPr>
      </w:pPr>
    </w:p>
    <w:p w:rsidR="00C2028B" w:rsidRDefault="00C2028B" w:rsidP="00EC3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6A7A">
        <w:rPr>
          <w:rFonts w:ascii="Times New Roman" w:hAnsi="Times New Roman"/>
          <w:b/>
          <w:sz w:val="28"/>
          <w:szCs w:val="28"/>
          <w:u w:val="single"/>
        </w:rPr>
        <w:t>Вопрос № 2 повестки дня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2028B" w:rsidRPr="00F46A7A" w:rsidRDefault="00C2028B" w:rsidP="00EC35B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2028B" w:rsidRPr="00F46A7A" w:rsidRDefault="00C2028B" w:rsidP="00EC35B8">
      <w:pPr>
        <w:pStyle w:val="ListParagraph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По второму вопросу повестки дня выступил Иванов Иван Иванович, который предложил создать Кочевую родовую общину коренных малочисленных народов Севера – эвенов «БААЙ» (Богатство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2028B" w:rsidRPr="00F46A7A" w:rsidRDefault="00C2028B" w:rsidP="00EC35B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 w:rsidRPr="00F46A7A">
        <w:rPr>
          <w:rFonts w:ascii="Times New Roman" w:hAnsi="Times New Roman"/>
          <w:b/>
          <w:sz w:val="28"/>
          <w:szCs w:val="28"/>
        </w:rPr>
        <w:t xml:space="preserve"> </w:t>
      </w:r>
      <w:r w:rsidRPr="00925D13">
        <w:rPr>
          <w:rFonts w:ascii="Times New Roman" w:hAnsi="Times New Roman"/>
          <w:sz w:val="28"/>
          <w:szCs w:val="28"/>
        </w:rPr>
        <w:t>С</w:t>
      </w:r>
      <w:r w:rsidRPr="00F46A7A">
        <w:rPr>
          <w:rFonts w:ascii="Times New Roman" w:hAnsi="Times New Roman"/>
          <w:sz w:val="28"/>
          <w:szCs w:val="28"/>
        </w:rPr>
        <w:t>оздать Кочевую родовую общину коренных малочисленных народов Севера – эвенов «БААЙ» (Богатство</w:t>
      </w:r>
      <w:r w:rsidRPr="00F46A7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028B" w:rsidRPr="00F46A7A" w:rsidRDefault="00C2028B" w:rsidP="00EC35B8">
      <w:pPr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Итоги голосования:</w:t>
      </w:r>
    </w:p>
    <w:p w:rsidR="00C2028B" w:rsidRPr="00F46A7A" w:rsidRDefault="00C2028B" w:rsidP="00EC35B8">
      <w:pPr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"За" -3; "Против" - 0; "Воздержа</w:t>
      </w:r>
      <w:r>
        <w:rPr>
          <w:rFonts w:ascii="Times New Roman" w:hAnsi="Times New Roman"/>
          <w:sz w:val="28"/>
          <w:szCs w:val="28"/>
        </w:rPr>
        <w:t>лись</w:t>
      </w:r>
      <w:r w:rsidRPr="00F46A7A">
        <w:rPr>
          <w:rFonts w:ascii="Times New Roman" w:hAnsi="Times New Roman"/>
          <w:sz w:val="28"/>
          <w:szCs w:val="28"/>
        </w:rPr>
        <w:t>" – 0</w:t>
      </w:r>
      <w:r>
        <w:rPr>
          <w:rFonts w:ascii="Times New Roman" w:hAnsi="Times New Roman"/>
          <w:sz w:val="28"/>
          <w:szCs w:val="28"/>
        </w:rPr>
        <w:t>.</w:t>
      </w:r>
    </w:p>
    <w:p w:rsidR="00C2028B" w:rsidRDefault="00C2028B" w:rsidP="00EC3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6A7A">
        <w:rPr>
          <w:rFonts w:ascii="Times New Roman" w:hAnsi="Times New Roman"/>
          <w:b/>
          <w:sz w:val="28"/>
          <w:szCs w:val="28"/>
          <w:u w:val="single"/>
        </w:rPr>
        <w:t>Вопрос № 3 повестки дня</w:t>
      </w:r>
    </w:p>
    <w:p w:rsidR="00C2028B" w:rsidRPr="00F46A7A" w:rsidRDefault="00C2028B" w:rsidP="00EC35B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2028B" w:rsidRPr="00F46A7A" w:rsidRDefault="00C2028B" w:rsidP="00EC35B8">
      <w:pPr>
        <w:ind w:left="11"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По третьему вопросу повестки дня выступил Петров Петр Петрович, который предложил утвердить Устав Кочевой родовой общины коренных малочисленных народов Севера – эвенов «БААЙ» (Богатство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2028B" w:rsidRPr="00F46A7A" w:rsidRDefault="00C2028B" w:rsidP="00EC35B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b/>
          <w:sz w:val="28"/>
          <w:szCs w:val="28"/>
          <w:u w:val="single"/>
        </w:rPr>
        <w:t>Постановили</w:t>
      </w:r>
      <w:r w:rsidRPr="00F46A7A">
        <w:rPr>
          <w:rFonts w:ascii="Times New Roman" w:hAnsi="Times New Roman"/>
          <w:b/>
          <w:sz w:val="28"/>
          <w:szCs w:val="28"/>
        </w:rPr>
        <w:t>:</w:t>
      </w:r>
      <w:r w:rsidRPr="00F46A7A">
        <w:rPr>
          <w:rFonts w:ascii="Times New Roman" w:hAnsi="Times New Roman"/>
          <w:sz w:val="28"/>
          <w:szCs w:val="28"/>
        </w:rPr>
        <w:t xml:space="preserve"> Утвердить Устав Кочевой родовой общины коренных малочисленных народов Севера – эвенов «БААЙ» (Богатство</w:t>
      </w:r>
      <w:r w:rsidRPr="00F46A7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028B" w:rsidRPr="00F46A7A" w:rsidRDefault="00C2028B" w:rsidP="00EC35B8">
      <w:pPr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Итоги голосования:</w:t>
      </w:r>
    </w:p>
    <w:p w:rsidR="00C2028B" w:rsidRPr="00F46A7A" w:rsidRDefault="00C2028B" w:rsidP="00C3454D">
      <w:pPr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"За" -3; "Против" - 0; "Воздержал</w:t>
      </w:r>
      <w:r>
        <w:rPr>
          <w:rFonts w:ascii="Times New Roman" w:hAnsi="Times New Roman"/>
          <w:sz w:val="28"/>
          <w:szCs w:val="28"/>
        </w:rPr>
        <w:t>ись</w:t>
      </w:r>
      <w:r w:rsidRPr="00F46A7A">
        <w:rPr>
          <w:rFonts w:ascii="Times New Roman" w:hAnsi="Times New Roman"/>
          <w:sz w:val="28"/>
          <w:szCs w:val="28"/>
        </w:rPr>
        <w:t>" – 0</w:t>
      </w:r>
      <w:r>
        <w:rPr>
          <w:rFonts w:ascii="Times New Roman" w:hAnsi="Times New Roman"/>
          <w:sz w:val="28"/>
          <w:szCs w:val="28"/>
        </w:rPr>
        <w:t>.</w:t>
      </w:r>
    </w:p>
    <w:p w:rsidR="00C2028B" w:rsidRDefault="00C2028B" w:rsidP="005E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6A7A">
        <w:rPr>
          <w:rFonts w:ascii="Times New Roman" w:hAnsi="Times New Roman"/>
          <w:b/>
          <w:sz w:val="28"/>
          <w:szCs w:val="28"/>
          <w:u w:val="single"/>
        </w:rPr>
        <w:t>Вопрос №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F46A7A">
        <w:rPr>
          <w:rFonts w:ascii="Times New Roman" w:hAnsi="Times New Roman"/>
          <w:b/>
          <w:sz w:val="28"/>
          <w:szCs w:val="28"/>
          <w:u w:val="single"/>
        </w:rPr>
        <w:t xml:space="preserve"> повестки дня</w:t>
      </w:r>
    </w:p>
    <w:p w:rsidR="00C2028B" w:rsidRPr="00F46A7A" w:rsidRDefault="00C2028B" w:rsidP="005E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2028B" w:rsidRPr="00F46A7A" w:rsidRDefault="00C2028B" w:rsidP="000C2B0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четвертому</w:t>
      </w:r>
      <w:r w:rsidRPr="00F46A7A">
        <w:rPr>
          <w:rFonts w:ascii="Times New Roman" w:hAnsi="Times New Roman"/>
          <w:sz w:val="28"/>
          <w:szCs w:val="28"/>
        </w:rPr>
        <w:t xml:space="preserve"> вопросу повестки дня выступил Иванов Иван Иванович, который предложил и</w:t>
      </w:r>
      <w:r w:rsidRPr="00F46A7A">
        <w:rPr>
          <w:rFonts w:ascii="Times New Roman" w:hAnsi="Times New Roman"/>
          <w:color w:val="000000"/>
          <w:sz w:val="28"/>
          <w:szCs w:val="28"/>
        </w:rPr>
        <w:t>збрать 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46A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A7A">
        <w:rPr>
          <w:rFonts w:ascii="Times New Roman" w:hAnsi="Times New Roman"/>
          <w:sz w:val="28"/>
          <w:szCs w:val="28"/>
        </w:rPr>
        <w:t>Кочевой родовой общины коренных малочисленных народов Севера – эвенов «БААЙ» (Богатство</w:t>
      </w:r>
      <w:r w:rsidRPr="00F46A7A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в количестве 3 членов </w:t>
      </w:r>
      <w:r w:rsidRPr="00F46A7A">
        <w:rPr>
          <w:rFonts w:ascii="Times New Roman" w:hAnsi="Times New Roman"/>
          <w:color w:val="000000"/>
          <w:sz w:val="28"/>
          <w:szCs w:val="28"/>
        </w:rPr>
        <w:t xml:space="preserve">в следующем составе – Иванов И.И., Петров П.П., Сидоров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46A7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46A7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, Председателем Правления избрать Иванова И.И.</w:t>
      </w:r>
    </w:p>
    <w:p w:rsidR="00C2028B" w:rsidRPr="00F46A7A" w:rsidRDefault="00C2028B" w:rsidP="00EC35B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46A7A"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 w:rsidRPr="00F46A7A">
        <w:rPr>
          <w:rFonts w:ascii="Times New Roman" w:hAnsi="Times New Roman"/>
          <w:sz w:val="28"/>
          <w:szCs w:val="28"/>
        </w:rPr>
        <w:t xml:space="preserve"> избрать Правлени</w:t>
      </w:r>
      <w:r>
        <w:rPr>
          <w:rFonts w:ascii="Times New Roman" w:hAnsi="Times New Roman"/>
          <w:sz w:val="28"/>
          <w:szCs w:val="28"/>
        </w:rPr>
        <w:t>е</w:t>
      </w:r>
      <w:r w:rsidRPr="00F46A7A">
        <w:rPr>
          <w:rFonts w:ascii="Times New Roman" w:hAnsi="Times New Roman"/>
          <w:sz w:val="28"/>
          <w:szCs w:val="28"/>
        </w:rPr>
        <w:t xml:space="preserve"> Кочевой родовой общины коренных малочисленных народов Севера – эвенов «БААЙ» (Богатство</w:t>
      </w:r>
      <w:r w:rsidRPr="00F46A7A">
        <w:rPr>
          <w:rFonts w:ascii="Times New Roman" w:hAnsi="Times New Roman"/>
          <w:color w:val="000000"/>
          <w:sz w:val="28"/>
          <w:szCs w:val="28"/>
        </w:rPr>
        <w:t xml:space="preserve">) в </w:t>
      </w:r>
      <w:r>
        <w:rPr>
          <w:rFonts w:ascii="Times New Roman" w:hAnsi="Times New Roman"/>
          <w:color w:val="000000"/>
          <w:sz w:val="28"/>
          <w:szCs w:val="28"/>
        </w:rPr>
        <w:t xml:space="preserve">количестве 3 членов в </w:t>
      </w:r>
      <w:r w:rsidRPr="00F46A7A">
        <w:rPr>
          <w:rFonts w:ascii="Times New Roman" w:hAnsi="Times New Roman"/>
          <w:color w:val="000000"/>
          <w:sz w:val="28"/>
          <w:szCs w:val="28"/>
        </w:rPr>
        <w:t xml:space="preserve">следующем составе: Иванов И.И., Петров П.П., Сидоров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46A7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46A7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, Председателем Правления избрать Иванова И.И.</w:t>
      </w:r>
    </w:p>
    <w:p w:rsidR="00C2028B" w:rsidRPr="00F46A7A" w:rsidRDefault="00C2028B" w:rsidP="000C2B06">
      <w:pPr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Итоги голосования:</w:t>
      </w:r>
    </w:p>
    <w:p w:rsidR="00C2028B" w:rsidRPr="00F46A7A" w:rsidRDefault="00C2028B" w:rsidP="005E7603">
      <w:pPr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"За" -3; "Против" - 0; "Воздержал</w:t>
      </w:r>
      <w:r>
        <w:rPr>
          <w:rFonts w:ascii="Times New Roman" w:hAnsi="Times New Roman"/>
          <w:sz w:val="28"/>
          <w:szCs w:val="28"/>
        </w:rPr>
        <w:t>ись</w:t>
      </w:r>
      <w:r w:rsidRPr="00F46A7A">
        <w:rPr>
          <w:rFonts w:ascii="Times New Roman" w:hAnsi="Times New Roman"/>
          <w:sz w:val="28"/>
          <w:szCs w:val="28"/>
        </w:rPr>
        <w:t>" – 0</w:t>
      </w:r>
      <w:r>
        <w:rPr>
          <w:rFonts w:ascii="Times New Roman" w:hAnsi="Times New Roman"/>
          <w:sz w:val="28"/>
          <w:szCs w:val="28"/>
        </w:rPr>
        <w:t>.</w:t>
      </w:r>
    </w:p>
    <w:p w:rsidR="00C2028B" w:rsidRDefault="00C2028B" w:rsidP="00EC3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028B" w:rsidRDefault="00C2028B" w:rsidP="00EC3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028B" w:rsidRDefault="00C2028B" w:rsidP="00EC3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6A7A">
        <w:rPr>
          <w:rFonts w:ascii="Times New Roman" w:hAnsi="Times New Roman"/>
          <w:b/>
          <w:sz w:val="28"/>
          <w:szCs w:val="28"/>
          <w:u w:val="single"/>
        </w:rPr>
        <w:t>Вопрос № 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F46A7A">
        <w:rPr>
          <w:rFonts w:ascii="Times New Roman" w:hAnsi="Times New Roman"/>
          <w:b/>
          <w:sz w:val="28"/>
          <w:szCs w:val="28"/>
          <w:u w:val="single"/>
        </w:rPr>
        <w:t xml:space="preserve"> повестки дня:</w:t>
      </w:r>
    </w:p>
    <w:p w:rsidR="00C2028B" w:rsidRPr="00F46A7A" w:rsidRDefault="00C2028B" w:rsidP="00EC3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028B" w:rsidRPr="00F46A7A" w:rsidRDefault="00C2028B" w:rsidP="00EC35B8">
      <w:pPr>
        <w:ind w:left="11"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пятому</w:t>
      </w:r>
      <w:r w:rsidRPr="00F46A7A">
        <w:rPr>
          <w:rFonts w:ascii="Times New Roman" w:hAnsi="Times New Roman"/>
          <w:sz w:val="28"/>
          <w:szCs w:val="28"/>
        </w:rPr>
        <w:t xml:space="preserve"> вопросу повестки дня выступил Сидоров </w:t>
      </w:r>
      <w:r>
        <w:rPr>
          <w:rFonts w:ascii="Times New Roman" w:hAnsi="Times New Roman"/>
          <w:sz w:val="28"/>
          <w:szCs w:val="28"/>
        </w:rPr>
        <w:t>Сидор Сидорович</w:t>
      </w:r>
      <w:r w:rsidRPr="00F46A7A">
        <w:rPr>
          <w:rFonts w:ascii="Times New Roman" w:hAnsi="Times New Roman"/>
          <w:sz w:val="28"/>
          <w:szCs w:val="28"/>
        </w:rPr>
        <w:t xml:space="preserve">, который предложил избрать </w:t>
      </w:r>
      <w:r>
        <w:rPr>
          <w:rFonts w:ascii="Times New Roman" w:hAnsi="Times New Roman"/>
          <w:sz w:val="28"/>
          <w:szCs w:val="28"/>
        </w:rPr>
        <w:t>Р</w:t>
      </w:r>
      <w:r w:rsidRPr="00F46A7A">
        <w:rPr>
          <w:rFonts w:ascii="Times New Roman" w:hAnsi="Times New Roman"/>
          <w:sz w:val="28"/>
          <w:szCs w:val="28"/>
        </w:rPr>
        <w:t>евизором Кочевой родовой общины коренных малочисленных народов Севера – эвенов «БААЙ» (Богатство</w:t>
      </w:r>
      <w:r>
        <w:rPr>
          <w:rFonts w:ascii="Times New Roman" w:hAnsi="Times New Roman"/>
          <w:color w:val="000000"/>
          <w:sz w:val="28"/>
          <w:szCs w:val="28"/>
        </w:rPr>
        <w:t>) Михайлова Михаила Михайловича.</w:t>
      </w:r>
    </w:p>
    <w:p w:rsidR="00C2028B" w:rsidRPr="00F46A7A" w:rsidRDefault="00C2028B" w:rsidP="00EC35B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 w:rsidRPr="00F46A7A">
        <w:rPr>
          <w:rFonts w:ascii="Times New Roman" w:hAnsi="Times New Roman"/>
          <w:sz w:val="28"/>
          <w:szCs w:val="28"/>
        </w:rPr>
        <w:t xml:space="preserve"> избрать </w:t>
      </w:r>
      <w:r>
        <w:rPr>
          <w:rFonts w:ascii="Times New Roman" w:hAnsi="Times New Roman"/>
          <w:sz w:val="28"/>
          <w:szCs w:val="28"/>
        </w:rPr>
        <w:t>Р</w:t>
      </w:r>
      <w:r w:rsidRPr="00F46A7A">
        <w:rPr>
          <w:rFonts w:ascii="Times New Roman" w:hAnsi="Times New Roman"/>
          <w:sz w:val="28"/>
          <w:szCs w:val="28"/>
        </w:rPr>
        <w:t>евизором Кочевой родовой общины коренных малочисленных народов Севера – эвенов «БААЙ» (Богатство</w:t>
      </w:r>
      <w:r w:rsidRPr="00F46A7A">
        <w:rPr>
          <w:rFonts w:ascii="Times New Roman" w:hAnsi="Times New Roman"/>
          <w:color w:val="000000"/>
          <w:sz w:val="28"/>
          <w:szCs w:val="28"/>
        </w:rPr>
        <w:t>) Михайлова Михаила Михайловича;</w:t>
      </w:r>
    </w:p>
    <w:p w:rsidR="00C2028B" w:rsidRPr="00F46A7A" w:rsidRDefault="00C2028B" w:rsidP="00EC35B8">
      <w:pPr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Итоги голосования:</w:t>
      </w:r>
    </w:p>
    <w:p w:rsidR="00C2028B" w:rsidRPr="00F46A7A" w:rsidRDefault="00C2028B" w:rsidP="00EC35B8">
      <w:pPr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"За" -3; "Против" - 0; "Воздержал</w:t>
      </w:r>
      <w:r>
        <w:rPr>
          <w:rFonts w:ascii="Times New Roman" w:hAnsi="Times New Roman"/>
          <w:sz w:val="28"/>
          <w:szCs w:val="28"/>
        </w:rPr>
        <w:t>ись</w:t>
      </w:r>
      <w:r w:rsidRPr="00F46A7A">
        <w:rPr>
          <w:rFonts w:ascii="Times New Roman" w:hAnsi="Times New Roman"/>
          <w:sz w:val="28"/>
          <w:szCs w:val="28"/>
        </w:rPr>
        <w:t>" – 0</w:t>
      </w:r>
      <w:r>
        <w:rPr>
          <w:rFonts w:ascii="Times New Roman" w:hAnsi="Times New Roman"/>
          <w:sz w:val="28"/>
          <w:szCs w:val="28"/>
        </w:rPr>
        <w:t>.</w:t>
      </w:r>
    </w:p>
    <w:p w:rsidR="00C2028B" w:rsidRDefault="00C2028B" w:rsidP="00F4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 № 6</w:t>
      </w:r>
      <w:r w:rsidRPr="00F46A7A">
        <w:rPr>
          <w:rFonts w:ascii="Times New Roman" w:hAnsi="Times New Roman"/>
          <w:b/>
          <w:sz w:val="28"/>
          <w:szCs w:val="28"/>
          <w:u w:val="single"/>
        </w:rPr>
        <w:t xml:space="preserve"> повестки дня:</w:t>
      </w:r>
    </w:p>
    <w:p w:rsidR="00C2028B" w:rsidRPr="00F46A7A" w:rsidRDefault="00C2028B" w:rsidP="00F4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028B" w:rsidRPr="00F46A7A" w:rsidRDefault="00C2028B" w:rsidP="00F46A7A">
      <w:pPr>
        <w:ind w:left="11"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шестому</w:t>
      </w:r>
      <w:r w:rsidRPr="00F46A7A">
        <w:rPr>
          <w:rFonts w:ascii="Times New Roman" w:hAnsi="Times New Roman"/>
          <w:sz w:val="28"/>
          <w:szCs w:val="28"/>
        </w:rPr>
        <w:t xml:space="preserve"> вопросу повестки дня выступил Иванов Иван Иванович, который предложил </w:t>
      </w:r>
      <w:r>
        <w:rPr>
          <w:rFonts w:ascii="Times New Roman" w:hAnsi="Times New Roman"/>
          <w:sz w:val="28"/>
          <w:szCs w:val="28"/>
        </w:rPr>
        <w:t xml:space="preserve">при создании </w:t>
      </w:r>
      <w:r w:rsidRPr="00F46A7A">
        <w:rPr>
          <w:rFonts w:ascii="Times New Roman" w:hAnsi="Times New Roman"/>
          <w:sz w:val="28"/>
          <w:szCs w:val="28"/>
        </w:rPr>
        <w:t>Кочевой родовой общины коренных малочисленных народов Севера – эвенов «БААЙ» (Богатство</w:t>
      </w:r>
      <w:r w:rsidRPr="00F46A7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сформировать имущество из вступительных взносов учредителей </w:t>
      </w:r>
      <w:r>
        <w:rPr>
          <w:rFonts w:ascii="Times New Roman" w:hAnsi="Times New Roman"/>
          <w:color w:val="000000"/>
          <w:sz w:val="28"/>
          <w:szCs w:val="28"/>
        </w:rPr>
        <w:t>в минимальном размере – 10 000 (десять тысяч) рублей с каждого учредителя, которые должны быть перечислены на расчетный счет общины в течение 10 рабочих дней с момента его открытия. В последующем порядок, размеры, способы и сроки формирования имущества определять по решению Общего собрания.</w:t>
      </w:r>
    </w:p>
    <w:p w:rsidR="00C2028B" w:rsidRPr="00F46A7A" w:rsidRDefault="00C2028B" w:rsidP="004E5B4A">
      <w:pPr>
        <w:ind w:left="11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4E5B4A">
        <w:rPr>
          <w:rFonts w:ascii="Times New Roman" w:hAnsi="Times New Roman"/>
          <w:b/>
          <w:sz w:val="28"/>
          <w:szCs w:val="28"/>
        </w:rPr>
        <w:t>Постановили:</w:t>
      </w:r>
      <w:r w:rsidRPr="00F46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Сформировать имущество из вступительных вносов учредителей </w:t>
      </w:r>
      <w:r w:rsidRPr="00F46A7A">
        <w:rPr>
          <w:rFonts w:ascii="Times New Roman" w:hAnsi="Times New Roman"/>
          <w:sz w:val="28"/>
          <w:szCs w:val="28"/>
        </w:rPr>
        <w:t>Кочевой родовой общины коренных малочисленных народов Севера – эвенов «БААЙ» (Богатство</w:t>
      </w:r>
      <w:r w:rsidRPr="00F46A7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 минимальном размере – 10 000 (десять тысяч) рублей с каждого учредителя, которые должны быть перечислены на расчетный счет общины в течение 10 рабочих дней с момента его открытия. В последующем порядок, размеры, способы и сроки формирования имущества определять по решению Общего собрания.</w:t>
      </w:r>
    </w:p>
    <w:p w:rsidR="00C2028B" w:rsidRPr="00F46A7A" w:rsidRDefault="00C2028B" w:rsidP="004E5B4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Итоги голосования:</w:t>
      </w:r>
    </w:p>
    <w:p w:rsidR="00C2028B" w:rsidRDefault="00C2028B" w:rsidP="00F46A7A">
      <w:pPr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"За" -3; "Против" - 0; "Воздержался" – 0</w:t>
      </w:r>
      <w:r>
        <w:rPr>
          <w:rFonts w:ascii="Times New Roman" w:hAnsi="Times New Roman"/>
          <w:sz w:val="28"/>
          <w:szCs w:val="28"/>
        </w:rPr>
        <w:t>.</w:t>
      </w:r>
    </w:p>
    <w:p w:rsidR="00C2028B" w:rsidRPr="00F46A7A" w:rsidRDefault="00C2028B" w:rsidP="00F46A7A">
      <w:pPr>
        <w:jc w:val="both"/>
        <w:rPr>
          <w:rFonts w:ascii="Times New Roman" w:hAnsi="Times New Roman"/>
          <w:sz w:val="28"/>
          <w:szCs w:val="28"/>
        </w:rPr>
      </w:pPr>
    </w:p>
    <w:p w:rsidR="00C2028B" w:rsidRPr="00F46A7A" w:rsidRDefault="00C2028B" w:rsidP="00EC35B8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 xml:space="preserve">Председатель собрания: </w:t>
      </w:r>
      <w:r w:rsidRPr="00F46A7A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A7A">
        <w:rPr>
          <w:rFonts w:ascii="Times New Roman" w:hAnsi="Times New Roman"/>
          <w:sz w:val="28"/>
          <w:szCs w:val="28"/>
        </w:rPr>
        <w:t>Иванов Иван Иванович</w:t>
      </w:r>
    </w:p>
    <w:p w:rsidR="00C2028B" w:rsidRPr="00FC1B6E" w:rsidRDefault="00C2028B" w:rsidP="00FC1B6E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 xml:space="preserve">Секретарь собрания: </w:t>
      </w:r>
      <w:r w:rsidRPr="00F46A7A">
        <w:rPr>
          <w:rFonts w:ascii="Times New Roman" w:hAnsi="Times New Roman"/>
          <w:sz w:val="28"/>
          <w:szCs w:val="28"/>
        </w:rPr>
        <w:tab/>
        <w:t xml:space="preserve">        Петров Петр Петрович</w:t>
      </w:r>
    </w:p>
    <w:sectPr w:rsidR="00C2028B" w:rsidRPr="00FC1B6E" w:rsidSect="00B147CE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8B" w:rsidRDefault="00C2028B" w:rsidP="00F46A7A">
      <w:pPr>
        <w:spacing w:after="0" w:line="240" w:lineRule="auto"/>
      </w:pPr>
      <w:r>
        <w:separator/>
      </w:r>
    </w:p>
  </w:endnote>
  <w:endnote w:type="continuationSeparator" w:id="0">
    <w:p w:rsidR="00C2028B" w:rsidRDefault="00C2028B" w:rsidP="00F4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8B" w:rsidRDefault="00C2028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2028B" w:rsidRDefault="00C20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8B" w:rsidRDefault="00C2028B" w:rsidP="00F46A7A">
      <w:pPr>
        <w:spacing w:after="0" w:line="240" w:lineRule="auto"/>
      </w:pPr>
      <w:r>
        <w:separator/>
      </w:r>
    </w:p>
  </w:footnote>
  <w:footnote w:type="continuationSeparator" w:id="0">
    <w:p w:rsidR="00C2028B" w:rsidRDefault="00C2028B" w:rsidP="00F46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BB6"/>
    <w:multiLevelType w:val="hybridMultilevel"/>
    <w:tmpl w:val="D0E8CDC2"/>
    <w:lvl w:ilvl="0" w:tplc="BB52B4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219DA"/>
    <w:multiLevelType w:val="hybridMultilevel"/>
    <w:tmpl w:val="CCE0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1327F"/>
    <w:multiLevelType w:val="hybridMultilevel"/>
    <w:tmpl w:val="FC7E0200"/>
    <w:lvl w:ilvl="0" w:tplc="67F82EA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A646E"/>
    <w:multiLevelType w:val="hybridMultilevel"/>
    <w:tmpl w:val="D0E8CDC2"/>
    <w:lvl w:ilvl="0" w:tplc="BB52B4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0018A9"/>
    <w:multiLevelType w:val="hybridMultilevel"/>
    <w:tmpl w:val="BB06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34374"/>
    <w:multiLevelType w:val="hybridMultilevel"/>
    <w:tmpl w:val="F8A20908"/>
    <w:lvl w:ilvl="0" w:tplc="45820CD8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4EA501E"/>
    <w:multiLevelType w:val="hybridMultilevel"/>
    <w:tmpl w:val="2BD84514"/>
    <w:lvl w:ilvl="0" w:tplc="E6FAAE1E">
      <w:start w:val="1"/>
      <w:numFmt w:val="decimal"/>
      <w:lvlText w:val="%1."/>
      <w:lvlJc w:val="left"/>
      <w:pPr>
        <w:ind w:left="1710" w:hanging="990"/>
      </w:pPr>
      <w:rPr>
        <w:rFonts w:cs="Times New Roman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E55B40"/>
    <w:multiLevelType w:val="hybridMultilevel"/>
    <w:tmpl w:val="D0E8CDC2"/>
    <w:lvl w:ilvl="0" w:tplc="BB52B4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1B7B77"/>
    <w:multiLevelType w:val="hybridMultilevel"/>
    <w:tmpl w:val="D0E8CDC2"/>
    <w:lvl w:ilvl="0" w:tplc="BB52B4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7CE"/>
    <w:rsid w:val="000C2B06"/>
    <w:rsid w:val="00280744"/>
    <w:rsid w:val="00455361"/>
    <w:rsid w:val="004E5B4A"/>
    <w:rsid w:val="005E7603"/>
    <w:rsid w:val="00674CFA"/>
    <w:rsid w:val="006F5F75"/>
    <w:rsid w:val="007302E0"/>
    <w:rsid w:val="007735F4"/>
    <w:rsid w:val="008F09FA"/>
    <w:rsid w:val="00925D13"/>
    <w:rsid w:val="00955D90"/>
    <w:rsid w:val="00991916"/>
    <w:rsid w:val="00994F5A"/>
    <w:rsid w:val="00AC4613"/>
    <w:rsid w:val="00B147CE"/>
    <w:rsid w:val="00C2028B"/>
    <w:rsid w:val="00C3454D"/>
    <w:rsid w:val="00EC2828"/>
    <w:rsid w:val="00EC35B8"/>
    <w:rsid w:val="00F46A7A"/>
    <w:rsid w:val="00F5042B"/>
    <w:rsid w:val="00FC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7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147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7CE"/>
    <w:rPr>
      <w:rFonts w:ascii="Times New Roman" w:hAnsi="Times New Roman" w:cs="Times New Roman"/>
      <w:b/>
      <w:bCs/>
      <w:color w:val="26282F"/>
      <w:sz w:val="24"/>
      <w:szCs w:val="24"/>
    </w:rPr>
  </w:style>
  <w:style w:type="paragraph" w:styleId="ListParagraph">
    <w:name w:val="List Paragraph"/>
    <w:basedOn w:val="Normal"/>
    <w:uiPriority w:val="99"/>
    <w:qFormat/>
    <w:rsid w:val="00773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4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6A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6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A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614</Words>
  <Characters>3506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nko Spiridonova</dc:creator>
  <cp:keywords/>
  <dc:description/>
  <cp:lastModifiedBy>Стручков</cp:lastModifiedBy>
  <cp:revision>2</cp:revision>
  <cp:lastPrinted>2014-10-29T05:25:00Z</cp:lastPrinted>
  <dcterms:created xsi:type="dcterms:W3CDTF">2014-11-17T06:55:00Z</dcterms:created>
  <dcterms:modified xsi:type="dcterms:W3CDTF">2014-11-17T06:55:00Z</dcterms:modified>
</cp:coreProperties>
</file>